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83" w:rsidRPr="00AC276C" w:rsidRDefault="00230B83" w:rsidP="00230B83">
      <w:pPr>
        <w:tabs>
          <w:tab w:val="left" w:pos="1220"/>
        </w:tabs>
        <w:rPr>
          <w:b/>
          <w:sz w:val="2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44216" wp14:editId="56B82FB7">
                <wp:simplePos x="0" y="0"/>
                <wp:positionH relativeFrom="column">
                  <wp:posOffset>15240</wp:posOffset>
                </wp:positionH>
                <wp:positionV relativeFrom="paragraph">
                  <wp:posOffset>20955</wp:posOffset>
                </wp:positionV>
                <wp:extent cx="6743700" cy="342900"/>
                <wp:effectExtent l="0" t="0" r="12700" b="12700"/>
                <wp:wrapNone/>
                <wp:docPr id="2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B83" w:rsidRPr="00566253" w:rsidRDefault="00230B83" w:rsidP="001D5EE7">
                            <w:pPr>
                              <w:tabs>
                                <w:tab w:val="left" w:pos="9498"/>
                              </w:tabs>
                              <w:rPr>
                                <w:b/>
                                <w:color w:val="FFFFFF"/>
                                <w:sz w:val="36"/>
                                <w:lang w:val="en-GB"/>
                              </w:rPr>
                            </w:pPr>
                            <w:r w:rsidRPr="00566253">
                              <w:rPr>
                                <w:b/>
                                <w:color w:val="FFFFFF"/>
                                <w:sz w:val="36"/>
                                <w:lang w:val="en-GB"/>
                              </w:rPr>
                              <w:t>Templ</w:t>
                            </w:r>
                            <w:r w:rsidR="001D5EE7">
                              <w:rPr>
                                <w:b/>
                                <w:color w:val="FFFFFF"/>
                                <w:sz w:val="36"/>
                                <w:lang w:val="en-GB"/>
                              </w:rPr>
                              <w:t>ate D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lang w:val="en-GB"/>
                              </w:rPr>
                              <w:t xml:space="preserve"> </w:t>
                            </w:r>
                            <w:r w:rsidRPr="004364F4">
                              <w:rPr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Questionnaire for child/young person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1.2pt;margin-top:1.65pt;width:53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" fillcolor="#9c0" stroked="f">
                <v:textbox>
                  <w:txbxContent>
                    <w:p w:rsidR="00230B83" w:rsidRPr="00566253" w:rsidRDefault="00230B83" w:rsidP="001D5EE7">
                      <w:pPr>
                        <w:tabs>
                          <w:tab w:val="left" w:pos="9498"/>
                        </w:tabs>
                        <w:rPr>
                          <w:b/>
                          <w:color w:val="FFFFFF"/>
                          <w:sz w:val="36"/>
                          <w:lang w:val="en-GB"/>
                        </w:rPr>
                      </w:pPr>
                      <w:r w:rsidRPr="00566253">
                        <w:rPr>
                          <w:b/>
                          <w:color w:val="FFFFFF"/>
                          <w:sz w:val="36"/>
                          <w:lang w:val="en-GB"/>
                        </w:rPr>
                        <w:t>Templ</w:t>
                      </w:r>
                      <w:r w:rsidR="001D5EE7">
                        <w:rPr>
                          <w:b/>
                          <w:color w:val="FFFFFF"/>
                          <w:sz w:val="36"/>
                          <w:lang w:val="en-GB"/>
                        </w:rPr>
                        <w:t>ate D</w:t>
                      </w:r>
                      <w:r>
                        <w:rPr>
                          <w:b/>
                          <w:color w:val="FFFFFF"/>
                          <w:sz w:val="36"/>
                          <w:lang w:val="en-GB"/>
                        </w:rPr>
                        <w:t xml:space="preserve"> </w:t>
                      </w:r>
                      <w:r w:rsidRPr="004364F4">
                        <w:rPr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  <w:t>Questionnaire for child/young person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B64A2" wp14:editId="17207CEF">
                <wp:simplePos x="0" y="0"/>
                <wp:positionH relativeFrom="column">
                  <wp:posOffset>4964430</wp:posOffset>
                </wp:positionH>
                <wp:positionV relativeFrom="paragraph">
                  <wp:posOffset>-188595</wp:posOffset>
                </wp:positionV>
                <wp:extent cx="3429000" cy="342900"/>
                <wp:effectExtent l="1905" t="1905" r="0" b="0"/>
                <wp:wrapNone/>
                <wp:docPr id="2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B83" w:rsidRPr="004364F4" w:rsidRDefault="00230B83" w:rsidP="00230B83">
                            <w:pPr>
                              <w:widowControl w:val="0"/>
                              <w:rPr>
                                <w:rFonts w:cs="Arial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364F4">
                              <w:rPr>
                                <w:rFonts w:cs="Arial"/>
                                <w:i/>
                                <w:color w:val="FFFFFF"/>
                                <w:sz w:val="20"/>
                                <w:szCs w:val="20"/>
                              </w:rPr>
                              <w:t>Completed by Social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margin-left:390.9pt;margin-top:-14.85pt;width:27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uOuQIAAMM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" filled="f" stroked="f">
                <v:textbox>
                  <w:txbxContent>
                    <w:p w:rsidR="00230B83" w:rsidRPr="004364F4" w:rsidRDefault="00230B83" w:rsidP="00230B83">
                      <w:pPr>
                        <w:widowControl w:val="0"/>
                        <w:rPr>
                          <w:rFonts w:cs="Arial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4364F4">
                        <w:rPr>
                          <w:rFonts w:cs="Arial"/>
                          <w:i/>
                          <w:color w:val="FFFFFF"/>
                          <w:sz w:val="20"/>
                          <w:szCs w:val="20"/>
                        </w:rPr>
                        <w:t>Completed by Social Worker</w:t>
                      </w:r>
                    </w:p>
                  </w:txbxContent>
                </v:textbox>
              </v:shape>
            </w:pict>
          </mc:Fallback>
        </mc:AlternateContent>
      </w:r>
    </w:p>
    <w:p w:rsidR="00230B83" w:rsidRDefault="00230B83" w:rsidP="00230B83">
      <w:pPr>
        <w:tabs>
          <w:tab w:val="left" w:pos="1220"/>
        </w:tabs>
        <w:rPr>
          <w:b/>
          <w:sz w:val="26"/>
          <w:lang w:val="en-GB"/>
        </w:rPr>
      </w:pPr>
      <w:r w:rsidRPr="00AC276C">
        <w:rPr>
          <w:b/>
          <w:sz w:val="26"/>
          <w:lang w:val="en-GB"/>
        </w:rPr>
        <w:t xml:space="preserve"> </w:t>
      </w:r>
    </w:p>
    <w:p w:rsidR="00230B83" w:rsidRDefault="00230B83" w:rsidP="00230B83">
      <w:pPr>
        <w:tabs>
          <w:tab w:val="left" w:pos="1220"/>
        </w:tabs>
        <w:rPr>
          <w:rFonts w:ascii="Helvetica" w:hAnsi="Helvetica"/>
          <w:b/>
          <w:sz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5ADD2" wp14:editId="5BCA38B0">
                <wp:simplePos x="0" y="0"/>
                <wp:positionH relativeFrom="column">
                  <wp:posOffset>4396740</wp:posOffset>
                </wp:positionH>
                <wp:positionV relativeFrom="paragraph">
                  <wp:posOffset>123825</wp:posOffset>
                </wp:positionV>
                <wp:extent cx="2171700" cy="278765"/>
                <wp:effectExtent l="0" t="0" r="38100" b="26035"/>
                <wp:wrapNone/>
                <wp:docPr id="2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B83" w:rsidRPr="00AC276C" w:rsidRDefault="00230B83" w:rsidP="00230B83">
                            <w:pPr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margin-left:346.2pt;margin-top:9.75pt;width:171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" filled="f" strokecolor="#9c0">
                <v:textbox>
                  <w:txbxContent>
                    <w:p w:rsidR="00230B83" w:rsidRPr="00AC276C" w:rsidRDefault="00230B83" w:rsidP="00230B83">
                      <w:pPr>
                        <w:outlineLvl w:val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DAB40" wp14:editId="73CFA4FE">
                <wp:simplePos x="0" y="0"/>
                <wp:positionH relativeFrom="column">
                  <wp:posOffset>485140</wp:posOffset>
                </wp:positionH>
                <wp:positionV relativeFrom="paragraph">
                  <wp:posOffset>123825</wp:posOffset>
                </wp:positionV>
                <wp:extent cx="3314700" cy="278765"/>
                <wp:effectExtent l="0" t="0" r="38100" b="26035"/>
                <wp:wrapNone/>
                <wp:docPr id="2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B83" w:rsidRPr="00AC276C" w:rsidRDefault="00230B83" w:rsidP="00230B83">
                            <w:pPr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margin-left:38.2pt;margin-top:9.75pt;width:261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" filled="f" strokecolor="#9c0">
                <v:textbox>
                  <w:txbxContent>
                    <w:p w:rsidR="00230B83" w:rsidRPr="00AC276C" w:rsidRDefault="00230B83" w:rsidP="00230B83">
                      <w:pPr>
                        <w:outlineLvl w:val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B83" w:rsidRPr="004271F0" w:rsidRDefault="00230B83" w:rsidP="00230B83">
      <w:pPr>
        <w:tabs>
          <w:tab w:val="left" w:pos="1220"/>
        </w:tabs>
        <w:rPr>
          <w:rFonts w:ascii="Helvetica" w:hAnsi="Helvetica"/>
          <w:b/>
          <w:sz w:val="22"/>
          <w:lang w:val="en-GB"/>
        </w:rPr>
      </w:pPr>
      <w:r>
        <w:rPr>
          <w:rFonts w:ascii="Helvetica" w:hAnsi="Helvetica"/>
          <w:b/>
          <w:sz w:val="22"/>
          <w:lang w:val="en-GB"/>
        </w:rPr>
        <w:t xml:space="preserve"> </w:t>
      </w:r>
      <w:r w:rsidRPr="004271F0">
        <w:rPr>
          <w:rFonts w:ascii="Helvetica" w:hAnsi="Helvetica"/>
          <w:b/>
          <w:sz w:val="22"/>
          <w:lang w:val="en-GB"/>
        </w:rPr>
        <w:t xml:space="preserve">Name                                                                                            </w:t>
      </w:r>
      <w:r>
        <w:rPr>
          <w:rFonts w:ascii="Helvetica" w:hAnsi="Helvetica"/>
          <w:b/>
          <w:sz w:val="22"/>
          <w:lang w:val="en-GB"/>
        </w:rPr>
        <w:t xml:space="preserve"> </w:t>
      </w:r>
      <w:r w:rsidRPr="004271F0">
        <w:rPr>
          <w:rFonts w:ascii="Helvetica" w:hAnsi="Helvetica"/>
          <w:b/>
          <w:sz w:val="22"/>
          <w:lang w:val="en-GB"/>
        </w:rPr>
        <w:t>Date</w:t>
      </w:r>
    </w:p>
    <w:p w:rsidR="00230B83" w:rsidRPr="004271F0" w:rsidRDefault="00230B83" w:rsidP="00230B83">
      <w:pPr>
        <w:tabs>
          <w:tab w:val="left" w:pos="1220"/>
        </w:tabs>
        <w:rPr>
          <w:rFonts w:ascii="Helvetica" w:hAnsi="Helvetica"/>
          <w:b/>
          <w:sz w:val="22"/>
          <w:lang w:val="en-GB"/>
        </w:rPr>
      </w:pPr>
    </w:p>
    <w:p w:rsidR="00230B83" w:rsidRPr="004271F0" w:rsidRDefault="00230B83" w:rsidP="00230B83">
      <w:pPr>
        <w:tabs>
          <w:tab w:val="left" w:pos="1220"/>
        </w:tabs>
        <w:rPr>
          <w:rFonts w:ascii="Helvetica" w:hAnsi="Helvetica"/>
          <w:b/>
          <w:lang w:val="en-GB"/>
        </w:rPr>
      </w:pPr>
      <w:r w:rsidRPr="004271F0">
        <w:rPr>
          <w:rFonts w:ascii="Helvetica" w:hAnsi="Helvetica"/>
          <w:b/>
          <w:sz w:val="22"/>
          <w:lang w:val="en-GB"/>
        </w:rPr>
        <w:t xml:space="preserve"> </w:t>
      </w:r>
      <w:r w:rsidRPr="004271F0">
        <w:rPr>
          <w:rFonts w:ascii="Helvetica" w:hAnsi="Helvetica"/>
          <w:b/>
          <w:lang w:val="en-GB"/>
        </w:rPr>
        <w:t>Please tick the statement you think most reflects your views:</w:t>
      </w:r>
    </w:p>
    <w:p w:rsidR="00230B83" w:rsidRPr="00566253" w:rsidRDefault="00230B83" w:rsidP="00230B83">
      <w:pPr>
        <w:tabs>
          <w:tab w:val="left" w:pos="1220"/>
        </w:tabs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113"/>
        <w:gridCol w:w="993"/>
        <w:gridCol w:w="1146"/>
        <w:gridCol w:w="1263"/>
        <w:gridCol w:w="872"/>
      </w:tblGrid>
      <w:tr w:rsidR="00230B83" w:rsidRPr="00566253" w:rsidTr="00053719">
        <w:tc>
          <w:tcPr>
            <w:tcW w:w="5353" w:type="dxa"/>
            <w:tcBorders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ind w:right="-392"/>
              <w:rPr>
                <w:b/>
                <w:lang w:val="en-GB"/>
              </w:rPr>
            </w:pP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shd w:val="clear" w:color="auto" w:fill="auto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Strongly </w:t>
            </w: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br/>
              <w:t>Agree</w:t>
            </w: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shd w:val="clear" w:color="auto" w:fill="auto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Agree</w:t>
            </w: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shd w:val="clear" w:color="auto" w:fill="auto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shd w:val="clear" w:color="auto" w:fill="auto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Strongly</w:t>
            </w: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br/>
              <w:t>Disagree</w:t>
            </w: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shd w:val="clear" w:color="auto" w:fill="auto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Don’t</w:t>
            </w: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br/>
              <w:t>Agree</w:t>
            </w: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  1.  I like school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  2.  I always go to school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  3.  I have friends at school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  4.  I behave well at school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  5.  I get on well with teachers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  6.  I have a teacher/member of school staff I can talk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  7.  I am encouraged to take part in school activities/events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  8.  My carers always attend parents evenings at school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  9.  I think I am treated fairly at school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10.  Teachers expect me to work hard and do well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11.  I get homework to do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12.  I get help at home to do my homework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13.  I can use a computer to help with my homework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14.  I have been bullied at school in the last 3 months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15.  I know where to go for help if I get bullied at school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16.  I am encouraged to attend after school clubs/</w:t>
            </w: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ab/>
            </w:r>
          </w:p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      homework clubs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17.  People treat me differently at  school because I am </w:t>
            </w: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br/>
              <w:t xml:space="preserve">      “looked after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18.  My school cares whether I am happy or not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19.  My achievements in school are recognised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20.   It is easy to get help with my work from teachers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353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6" w:space="0" w:color="99CC00"/>
            </w:tcBorders>
          </w:tcPr>
          <w:p w:rsidR="00230B83" w:rsidRPr="004271F0" w:rsidRDefault="00230B83" w:rsidP="00053719">
            <w:pPr>
              <w:tabs>
                <w:tab w:val="left" w:pos="426"/>
                <w:tab w:val="left" w:pos="4536"/>
              </w:tabs>
              <w:spacing w:before="40" w:after="40"/>
              <w:ind w:right="-392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21.  My school has a good school council which helps          </w:t>
            </w: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br/>
              <w:t xml:space="preserve">       improve things in school</w:t>
            </w:r>
          </w:p>
        </w:tc>
        <w:tc>
          <w:tcPr>
            <w:tcW w:w="1113" w:type="dxa"/>
            <w:tcBorders>
              <w:top w:val="single" w:sz="8" w:space="0" w:color="99CC00"/>
              <w:left w:val="single" w:sz="6" w:space="0" w:color="99CC00"/>
              <w:bottom w:val="single" w:sz="8" w:space="0" w:color="99CC00"/>
              <w:right w:val="single" w:sz="6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993" w:type="dxa"/>
            <w:tcBorders>
              <w:top w:val="single" w:sz="8" w:space="0" w:color="99CC00"/>
              <w:left w:val="single" w:sz="6" w:space="0" w:color="99CC00"/>
              <w:bottom w:val="single" w:sz="8" w:space="0" w:color="99CC00"/>
              <w:right w:val="single" w:sz="6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146" w:type="dxa"/>
            <w:tcBorders>
              <w:top w:val="single" w:sz="8" w:space="0" w:color="99CC00"/>
              <w:left w:val="single" w:sz="6" w:space="0" w:color="99CC00"/>
              <w:bottom w:val="single" w:sz="8" w:space="0" w:color="99CC00"/>
              <w:right w:val="single" w:sz="6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1263" w:type="dxa"/>
            <w:tcBorders>
              <w:top w:val="single" w:sz="8" w:space="0" w:color="99CC00"/>
              <w:left w:val="single" w:sz="6" w:space="0" w:color="99CC00"/>
              <w:bottom w:val="single" w:sz="8" w:space="0" w:color="99CC00"/>
              <w:right w:val="single" w:sz="6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  <w:tc>
          <w:tcPr>
            <w:tcW w:w="872" w:type="dxa"/>
            <w:tcBorders>
              <w:top w:val="single" w:sz="8" w:space="0" w:color="99CC00"/>
              <w:left w:val="single" w:sz="6" w:space="0" w:color="99CC00"/>
              <w:bottom w:val="single" w:sz="8" w:space="0" w:color="99CC00"/>
              <w:right w:val="single" w:sz="8" w:space="0" w:color="99CC00"/>
            </w:tcBorders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</w:tbl>
    <w:p w:rsidR="00230B83" w:rsidRPr="00566253" w:rsidRDefault="00230B83" w:rsidP="00230B83">
      <w:pPr>
        <w:tabs>
          <w:tab w:val="left" w:pos="1220"/>
          <w:tab w:val="left" w:pos="4536"/>
        </w:tabs>
        <w:rPr>
          <w:b/>
          <w:sz w:val="22"/>
          <w:lang w:val="en-GB"/>
        </w:rPr>
      </w:pPr>
      <w:r w:rsidRPr="00566253">
        <w:rPr>
          <w:b/>
          <w:sz w:val="22"/>
          <w:lang w:val="en-GB"/>
        </w:rPr>
        <w:tab/>
      </w:r>
    </w:p>
    <w:tbl>
      <w:tblPr>
        <w:tblW w:w="0" w:type="auto"/>
        <w:tblBorders>
          <w:top w:val="single" w:sz="8" w:space="0" w:color="99CC00"/>
          <w:left w:val="single" w:sz="8" w:space="0" w:color="99CC00"/>
          <w:bottom w:val="single" w:sz="8" w:space="0" w:color="99CC00"/>
          <w:right w:val="single" w:sz="8" w:space="0" w:color="99CC00"/>
          <w:insideH w:val="single" w:sz="8" w:space="0" w:color="99CC00"/>
          <w:insideV w:val="single" w:sz="8" w:space="0" w:color="99CC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992"/>
      </w:tblGrid>
      <w:tr w:rsidR="00230B83" w:rsidRPr="00566253" w:rsidTr="00053719">
        <w:tc>
          <w:tcPr>
            <w:tcW w:w="6487" w:type="dxa"/>
            <w:gridSpan w:val="2"/>
          </w:tcPr>
          <w:p w:rsidR="00230B83" w:rsidRPr="004271F0" w:rsidRDefault="00230B83" w:rsidP="00053719">
            <w:pPr>
              <w:spacing w:before="40" w:after="40"/>
              <w:ind w:right="-3368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22.  What would help you do better at school?</w:t>
            </w:r>
          </w:p>
        </w:tc>
      </w:tr>
      <w:tr w:rsidR="00230B83" w:rsidRPr="00566253" w:rsidTr="00053719">
        <w:tc>
          <w:tcPr>
            <w:tcW w:w="5495" w:type="dxa"/>
          </w:tcPr>
          <w:p w:rsidR="00230B83" w:rsidRPr="004271F0" w:rsidRDefault="00230B83" w:rsidP="00053719">
            <w:pPr>
              <w:spacing w:before="40" w:after="40"/>
              <w:ind w:left="426" w:right="-3368"/>
              <w:rPr>
                <w:rFonts w:ascii="Helvetica" w:hAnsi="Helvetica"/>
                <w:sz w:val="19"/>
                <w:lang w:val="en-GB"/>
              </w:rPr>
            </w:pPr>
            <w:r w:rsidRPr="004271F0">
              <w:rPr>
                <w:rFonts w:ascii="Helvetica" w:hAnsi="Helvetica"/>
                <w:sz w:val="20"/>
                <w:lang w:val="en-GB"/>
              </w:rPr>
              <w:t>more help from teachers</w:t>
            </w:r>
          </w:p>
        </w:tc>
        <w:tc>
          <w:tcPr>
            <w:tcW w:w="992" w:type="dxa"/>
          </w:tcPr>
          <w:p w:rsidR="00230B83" w:rsidRPr="004271F0" w:rsidRDefault="00230B83" w:rsidP="00053719">
            <w:pPr>
              <w:tabs>
                <w:tab w:val="left" w:pos="317"/>
                <w:tab w:val="center" w:pos="1880"/>
                <w:tab w:val="center" w:pos="2020"/>
              </w:tabs>
              <w:spacing w:before="40" w:after="40"/>
              <w:ind w:left="-104" w:right="-3368"/>
              <w:rPr>
                <w:rFonts w:ascii="Helvetica" w:hAnsi="Helvetica"/>
                <w:sz w:val="18"/>
                <w:lang w:val="en-GB"/>
              </w:rPr>
            </w:pPr>
            <w:r w:rsidRPr="004271F0">
              <w:rPr>
                <w:rFonts w:ascii="Helvetica" w:hAnsi="Helvetica"/>
                <w:sz w:val="18"/>
                <w:lang w:val="en-GB"/>
              </w:rPr>
              <w:tab/>
            </w:r>
            <w:r w:rsidRPr="004271F0">
              <w:rPr>
                <w:rFonts w:ascii="Helvetica" w:hAnsi="Helvetica"/>
                <w:sz w:val="18"/>
                <w:lang w:val="en-GB"/>
              </w:rPr>
              <w:tab/>
            </w:r>
            <w:r w:rsidRPr="004271F0">
              <w:rPr>
                <w:rFonts w:ascii="Helvetica" w:hAnsi="Helvetica"/>
                <w:sz w:val="18"/>
                <w:lang w:val="en-GB"/>
              </w:rPr>
              <w:tab/>
              <w:t>f</w:t>
            </w:r>
          </w:p>
        </w:tc>
      </w:tr>
      <w:tr w:rsidR="00230B83" w:rsidRPr="00566253" w:rsidTr="00053719">
        <w:tc>
          <w:tcPr>
            <w:tcW w:w="5495" w:type="dxa"/>
          </w:tcPr>
          <w:p w:rsidR="00230B83" w:rsidRPr="004271F0" w:rsidRDefault="00230B83" w:rsidP="00053719">
            <w:pPr>
              <w:spacing w:before="40" w:after="40"/>
              <w:ind w:left="426" w:right="-392"/>
              <w:rPr>
                <w:rFonts w:ascii="Helvetica" w:hAnsi="Helvetica"/>
                <w:sz w:val="19"/>
                <w:lang w:val="en-GB"/>
              </w:rPr>
            </w:pPr>
            <w:r w:rsidRPr="004271F0">
              <w:rPr>
                <w:rFonts w:ascii="Helvetica" w:hAnsi="Helvetica"/>
                <w:sz w:val="20"/>
                <w:lang w:val="en-GB"/>
              </w:rPr>
              <w:t>lessons that are more interesting</w:t>
            </w:r>
          </w:p>
        </w:tc>
        <w:tc>
          <w:tcPr>
            <w:tcW w:w="992" w:type="dxa"/>
          </w:tcPr>
          <w:p w:rsidR="00230B83" w:rsidRPr="004271F0" w:rsidRDefault="00230B83" w:rsidP="00053719">
            <w:pPr>
              <w:tabs>
                <w:tab w:val="left" w:pos="317"/>
              </w:tabs>
              <w:spacing w:before="40" w:after="40"/>
              <w:ind w:left="-104" w:right="-108"/>
              <w:jc w:val="center"/>
              <w:rPr>
                <w:rFonts w:ascii="Helvetica" w:hAnsi="Helvetica"/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495" w:type="dxa"/>
          </w:tcPr>
          <w:p w:rsidR="00230B83" w:rsidRPr="004271F0" w:rsidRDefault="00230B83" w:rsidP="00053719">
            <w:pPr>
              <w:tabs>
                <w:tab w:val="left" w:pos="4536"/>
              </w:tabs>
              <w:spacing w:before="40" w:after="40"/>
              <w:ind w:left="426" w:right="-392"/>
              <w:rPr>
                <w:rFonts w:ascii="Helvetica" w:hAnsi="Helvetica"/>
                <w:sz w:val="19"/>
                <w:lang w:val="en-GB"/>
              </w:rPr>
            </w:pPr>
            <w:r w:rsidRPr="004271F0">
              <w:rPr>
                <w:rFonts w:ascii="Helvetica" w:hAnsi="Helvetica"/>
                <w:sz w:val="20"/>
                <w:lang w:val="en-GB"/>
              </w:rPr>
              <w:t>smaller classes/groups</w:t>
            </w:r>
          </w:p>
        </w:tc>
        <w:tc>
          <w:tcPr>
            <w:tcW w:w="992" w:type="dxa"/>
          </w:tcPr>
          <w:p w:rsidR="00230B83" w:rsidRPr="004271F0" w:rsidRDefault="00230B83" w:rsidP="00053719">
            <w:pPr>
              <w:tabs>
                <w:tab w:val="left" w:pos="317"/>
                <w:tab w:val="left" w:pos="4536"/>
              </w:tabs>
              <w:spacing w:before="40" w:after="40"/>
              <w:ind w:left="-104" w:right="-108"/>
              <w:jc w:val="center"/>
              <w:rPr>
                <w:rFonts w:ascii="Helvetica" w:hAnsi="Helvetica"/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495" w:type="dxa"/>
          </w:tcPr>
          <w:p w:rsidR="00230B83" w:rsidRPr="004271F0" w:rsidRDefault="00230B83" w:rsidP="00053719">
            <w:pPr>
              <w:tabs>
                <w:tab w:val="left" w:pos="4536"/>
              </w:tabs>
              <w:spacing w:before="40" w:after="40"/>
              <w:ind w:left="426" w:right="-392"/>
              <w:rPr>
                <w:rFonts w:ascii="Helvetica" w:hAnsi="Helvetica"/>
                <w:sz w:val="19"/>
                <w:lang w:val="en-GB"/>
              </w:rPr>
            </w:pPr>
            <w:r w:rsidRPr="004271F0">
              <w:rPr>
                <w:rFonts w:ascii="Helvetica" w:hAnsi="Helvetica"/>
                <w:sz w:val="20"/>
                <w:lang w:val="en-GB"/>
              </w:rPr>
              <w:t>concentrating better in lessons</w:t>
            </w:r>
          </w:p>
        </w:tc>
        <w:tc>
          <w:tcPr>
            <w:tcW w:w="992" w:type="dxa"/>
          </w:tcPr>
          <w:p w:rsidR="00230B83" w:rsidRPr="004271F0" w:rsidRDefault="00230B83" w:rsidP="00053719">
            <w:pPr>
              <w:tabs>
                <w:tab w:val="left" w:pos="317"/>
                <w:tab w:val="left" w:pos="4536"/>
              </w:tabs>
              <w:spacing w:before="40" w:after="40"/>
              <w:ind w:left="-104" w:right="-108"/>
              <w:jc w:val="center"/>
              <w:rPr>
                <w:rFonts w:ascii="Helvetica" w:hAnsi="Helvetica"/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495" w:type="dxa"/>
          </w:tcPr>
          <w:p w:rsidR="00230B83" w:rsidRPr="004271F0" w:rsidRDefault="00230B83" w:rsidP="00053719">
            <w:pPr>
              <w:tabs>
                <w:tab w:val="left" w:pos="4536"/>
              </w:tabs>
              <w:spacing w:before="40" w:after="40"/>
              <w:ind w:left="426" w:right="-392"/>
              <w:rPr>
                <w:rFonts w:ascii="Helvetica" w:hAnsi="Helvetica"/>
                <w:sz w:val="19"/>
                <w:lang w:val="en-GB"/>
              </w:rPr>
            </w:pPr>
            <w:r w:rsidRPr="004271F0">
              <w:rPr>
                <w:rFonts w:ascii="Helvetica" w:hAnsi="Helvetica"/>
                <w:sz w:val="20"/>
                <w:lang w:val="en-GB"/>
              </w:rPr>
              <w:t>organising my time better</w:t>
            </w:r>
          </w:p>
        </w:tc>
        <w:tc>
          <w:tcPr>
            <w:tcW w:w="992" w:type="dxa"/>
          </w:tcPr>
          <w:p w:rsidR="00230B83" w:rsidRPr="004271F0" w:rsidRDefault="00230B83" w:rsidP="00053719">
            <w:pPr>
              <w:tabs>
                <w:tab w:val="left" w:pos="317"/>
                <w:tab w:val="left" w:pos="4536"/>
              </w:tabs>
              <w:spacing w:before="40" w:after="40"/>
              <w:ind w:left="-104" w:right="-108"/>
              <w:jc w:val="center"/>
              <w:rPr>
                <w:rFonts w:ascii="Helvetica" w:hAnsi="Helvetica"/>
                <w:sz w:val="18"/>
                <w:lang w:val="en-GB"/>
              </w:rPr>
            </w:pPr>
          </w:p>
        </w:tc>
      </w:tr>
      <w:tr w:rsidR="00230B83" w:rsidRPr="00566253" w:rsidTr="00053719">
        <w:tc>
          <w:tcPr>
            <w:tcW w:w="5495" w:type="dxa"/>
          </w:tcPr>
          <w:p w:rsidR="00230B83" w:rsidRPr="004271F0" w:rsidRDefault="00230B83" w:rsidP="00053719">
            <w:pPr>
              <w:tabs>
                <w:tab w:val="left" w:pos="4536"/>
              </w:tabs>
              <w:spacing w:before="40" w:after="40"/>
              <w:ind w:left="426" w:right="-392"/>
              <w:rPr>
                <w:rFonts w:ascii="Helvetica" w:hAnsi="Helvetica"/>
                <w:sz w:val="19"/>
                <w:lang w:val="en-GB"/>
              </w:rPr>
            </w:pPr>
            <w:r w:rsidRPr="004271F0">
              <w:rPr>
                <w:rFonts w:ascii="Helvetica" w:hAnsi="Helvetica"/>
                <w:sz w:val="20"/>
                <w:lang w:val="en-GB"/>
              </w:rPr>
              <w:t>more help from carers and friends e.g. with homework</w:t>
            </w:r>
          </w:p>
        </w:tc>
        <w:tc>
          <w:tcPr>
            <w:tcW w:w="992" w:type="dxa"/>
          </w:tcPr>
          <w:p w:rsidR="00230B83" w:rsidRPr="004271F0" w:rsidRDefault="00230B83" w:rsidP="00053719">
            <w:pPr>
              <w:tabs>
                <w:tab w:val="left" w:pos="317"/>
                <w:tab w:val="left" w:pos="4536"/>
              </w:tabs>
              <w:spacing w:before="40" w:after="40"/>
              <w:ind w:left="-104" w:right="-108"/>
              <w:jc w:val="center"/>
              <w:rPr>
                <w:rFonts w:ascii="Helvetica" w:hAnsi="Helvetica"/>
                <w:sz w:val="18"/>
                <w:lang w:val="en-GB"/>
              </w:rPr>
            </w:pPr>
          </w:p>
        </w:tc>
      </w:tr>
    </w:tbl>
    <w:p w:rsidR="00230B83" w:rsidRPr="00566253" w:rsidRDefault="00230B83" w:rsidP="00230B83">
      <w:pPr>
        <w:tabs>
          <w:tab w:val="left" w:pos="1220"/>
          <w:tab w:val="left" w:pos="4536"/>
        </w:tabs>
        <w:rPr>
          <w:b/>
          <w:sz w:val="20"/>
          <w:lang w:val="en-GB"/>
        </w:rPr>
      </w:pPr>
    </w:p>
    <w:p w:rsidR="00230B83" w:rsidRPr="00573982" w:rsidRDefault="00230B83" w:rsidP="00230B83">
      <w:pPr>
        <w:tabs>
          <w:tab w:val="left" w:pos="1220"/>
          <w:tab w:val="left" w:pos="4536"/>
        </w:tabs>
        <w:ind w:left="426" w:hanging="567"/>
        <w:rPr>
          <w:b/>
          <w:sz w:val="8"/>
          <w:lang w:val="en-GB"/>
        </w:rPr>
      </w:pPr>
    </w:p>
    <w:p w:rsidR="00230B83" w:rsidRPr="004271F0" w:rsidRDefault="00230B83" w:rsidP="00230B83">
      <w:pPr>
        <w:numPr>
          <w:ilvl w:val="0"/>
          <w:numId w:val="1"/>
        </w:numPr>
        <w:tabs>
          <w:tab w:val="left" w:pos="1220"/>
          <w:tab w:val="left" w:pos="4536"/>
        </w:tabs>
        <w:rPr>
          <w:rFonts w:ascii="Helvetica" w:hAnsi="Helvetica"/>
          <w:b/>
          <w:sz w:val="18"/>
          <w:szCs w:val="18"/>
          <w:lang w:val="en-GB"/>
        </w:rPr>
      </w:pPr>
      <w:r w:rsidRPr="004271F0">
        <w:rPr>
          <w:rFonts w:ascii="Helvetica" w:hAnsi="Helvetica"/>
          <w:b/>
          <w:sz w:val="18"/>
          <w:szCs w:val="18"/>
          <w:lang w:val="en-GB"/>
        </w:rPr>
        <w:t xml:space="preserve">Overall how do you rate your school?       </w:t>
      </w:r>
    </w:p>
    <w:p w:rsidR="00230B83" w:rsidRPr="004271F0" w:rsidRDefault="00230B83" w:rsidP="00230B83">
      <w:pPr>
        <w:tabs>
          <w:tab w:val="left" w:pos="1220"/>
          <w:tab w:val="left" w:pos="4536"/>
        </w:tabs>
        <w:ind w:left="-141"/>
        <w:rPr>
          <w:rFonts w:ascii="Helvetica" w:hAnsi="Helvetica"/>
          <w:b/>
          <w:sz w:val="18"/>
          <w:szCs w:val="18"/>
          <w:lang w:val="en-GB"/>
        </w:rPr>
      </w:pPr>
    </w:p>
    <w:tbl>
      <w:tblPr>
        <w:tblW w:w="0" w:type="auto"/>
        <w:tblInd w:w="534" w:type="dxa"/>
        <w:tblBorders>
          <w:top w:val="single" w:sz="8" w:space="0" w:color="99CC00"/>
          <w:left w:val="single" w:sz="8" w:space="0" w:color="99CC00"/>
          <w:bottom w:val="single" w:sz="8" w:space="0" w:color="99CC00"/>
          <w:right w:val="single" w:sz="8" w:space="0" w:color="99CC00"/>
          <w:insideH w:val="single" w:sz="8" w:space="0" w:color="99CC00"/>
          <w:insideV w:val="single" w:sz="8" w:space="0" w:color="99CC00"/>
        </w:tblBorders>
        <w:tblLook w:val="00A0" w:firstRow="1" w:lastRow="0" w:firstColumn="1" w:lastColumn="0" w:noHBand="0" w:noVBand="0"/>
      </w:tblPr>
      <w:tblGrid>
        <w:gridCol w:w="1379"/>
        <w:gridCol w:w="437"/>
        <w:gridCol w:w="1134"/>
        <w:gridCol w:w="426"/>
        <w:gridCol w:w="1443"/>
        <w:gridCol w:w="425"/>
        <w:gridCol w:w="709"/>
        <w:gridCol w:w="425"/>
      </w:tblGrid>
      <w:tr w:rsidR="00230B83" w:rsidRPr="004271F0" w:rsidTr="00053719">
        <w:tc>
          <w:tcPr>
            <w:tcW w:w="1379" w:type="dxa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ind w:left="33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437" w:type="dxa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Good</w:t>
            </w:r>
          </w:p>
        </w:tc>
        <w:tc>
          <w:tcPr>
            <w:tcW w:w="426" w:type="dxa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Satisfactory</w:t>
            </w:r>
          </w:p>
        </w:tc>
        <w:tc>
          <w:tcPr>
            <w:tcW w:w="425" w:type="dxa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4271F0">
              <w:rPr>
                <w:rFonts w:ascii="Helvetica" w:hAnsi="Helvetica"/>
                <w:b/>
                <w:sz w:val="18"/>
                <w:szCs w:val="18"/>
                <w:lang w:val="en-GB"/>
              </w:rPr>
              <w:t>Poor</w:t>
            </w:r>
          </w:p>
        </w:tc>
        <w:tc>
          <w:tcPr>
            <w:tcW w:w="425" w:type="dxa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/>
              <w:rPr>
                <w:rFonts w:ascii="Helvetica" w:hAnsi="Helvetica"/>
                <w:b/>
                <w:color w:val="99CC00"/>
                <w:sz w:val="18"/>
                <w:szCs w:val="18"/>
                <w:lang w:val="en-GB"/>
              </w:rPr>
            </w:pPr>
          </w:p>
        </w:tc>
      </w:tr>
    </w:tbl>
    <w:p w:rsidR="00230B83" w:rsidRPr="004271F0" w:rsidRDefault="00230B83" w:rsidP="00230B83">
      <w:pPr>
        <w:tabs>
          <w:tab w:val="left" w:pos="1220"/>
          <w:tab w:val="left" w:pos="4536"/>
        </w:tabs>
        <w:ind w:left="426" w:hanging="567"/>
        <w:rPr>
          <w:rFonts w:ascii="Helvetica" w:hAnsi="Helvetica"/>
          <w:b/>
          <w:sz w:val="18"/>
          <w:szCs w:val="18"/>
          <w:lang w:val="en-GB"/>
        </w:rPr>
      </w:pPr>
      <w:r w:rsidRPr="004271F0">
        <w:rPr>
          <w:rFonts w:ascii="Helvetica" w:hAnsi="Helvetica"/>
          <w:b/>
          <w:sz w:val="18"/>
          <w:szCs w:val="18"/>
          <w:lang w:val="en-GB"/>
        </w:rPr>
        <w:t xml:space="preserve">  </w:t>
      </w:r>
    </w:p>
    <w:p w:rsidR="00230B83" w:rsidRPr="004271F0" w:rsidRDefault="00230B83" w:rsidP="00230B83">
      <w:pPr>
        <w:tabs>
          <w:tab w:val="left" w:pos="1220"/>
          <w:tab w:val="left" w:pos="4536"/>
        </w:tabs>
        <w:ind w:left="426" w:hanging="567"/>
        <w:rPr>
          <w:rFonts w:ascii="Helvetica" w:hAnsi="Helvetica"/>
          <w:b/>
          <w:sz w:val="18"/>
          <w:szCs w:val="18"/>
          <w:lang w:val="en-GB"/>
        </w:rPr>
      </w:pPr>
    </w:p>
    <w:p w:rsidR="00230B83" w:rsidRPr="004271F0" w:rsidRDefault="00230B83" w:rsidP="00230B83">
      <w:pPr>
        <w:numPr>
          <w:ilvl w:val="0"/>
          <w:numId w:val="1"/>
        </w:numPr>
        <w:tabs>
          <w:tab w:val="left" w:pos="1220"/>
          <w:tab w:val="left" w:pos="4536"/>
        </w:tabs>
        <w:rPr>
          <w:b/>
          <w:sz w:val="18"/>
          <w:szCs w:val="18"/>
          <w:lang w:val="en-GB"/>
        </w:rPr>
      </w:pPr>
      <w:r w:rsidRPr="004271F0">
        <w:rPr>
          <w:rFonts w:ascii="Helvetica" w:hAnsi="Helvetica"/>
          <w:b/>
          <w:sz w:val="18"/>
          <w:szCs w:val="18"/>
          <w:lang w:val="en-GB"/>
        </w:rPr>
        <w:t>How well do you think you are doing at school?</w:t>
      </w:r>
      <w:r w:rsidRPr="004271F0">
        <w:rPr>
          <w:b/>
          <w:sz w:val="18"/>
          <w:szCs w:val="18"/>
          <w:lang w:val="en-GB"/>
        </w:rPr>
        <w:t xml:space="preserve">   </w:t>
      </w:r>
      <w:r w:rsidRPr="004271F0">
        <w:rPr>
          <w:b/>
          <w:sz w:val="18"/>
          <w:szCs w:val="18"/>
          <w:lang w:val="en-GB"/>
        </w:rPr>
        <w:br/>
        <w:t xml:space="preserve">    </w:t>
      </w:r>
    </w:p>
    <w:tbl>
      <w:tblPr>
        <w:tblW w:w="0" w:type="auto"/>
        <w:tblInd w:w="534" w:type="dxa"/>
        <w:tblBorders>
          <w:top w:val="single" w:sz="8" w:space="0" w:color="99CC00"/>
          <w:left w:val="single" w:sz="8" w:space="0" w:color="99CC00"/>
          <w:bottom w:val="single" w:sz="8" w:space="0" w:color="99CC00"/>
          <w:right w:val="single" w:sz="8" w:space="0" w:color="99CC00"/>
          <w:insideH w:val="single" w:sz="8" w:space="0" w:color="99CC00"/>
          <w:insideV w:val="single" w:sz="8" w:space="0" w:color="99CC00"/>
        </w:tblBorders>
        <w:tblLook w:val="00A0" w:firstRow="1" w:lastRow="0" w:firstColumn="1" w:lastColumn="0" w:noHBand="0" w:noVBand="0"/>
      </w:tblPr>
      <w:tblGrid>
        <w:gridCol w:w="1379"/>
        <w:gridCol w:w="437"/>
        <w:gridCol w:w="735"/>
        <w:gridCol w:w="425"/>
        <w:gridCol w:w="1560"/>
        <w:gridCol w:w="425"/>
        <w:gridCol w:w="1417"/>
        <w:gridCol w:w="426"/>
      </w:tblGrid>
      <w:tr w:rsidR="00230B83" w:rsidRPr="00566253" w:rsidTr="00053719">
        <w:trPr>
          <w:trHeight w:val="98"/>
        </w:trPr>
        <w:tc>
          <w:tcPr>
            <w:tcW w:w="1379" w:type="dxa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ind w:left="33"/>
              <w:rPr>
                <w:rFonts w:ascii="Helvetica" w:hAnsi="Helvetica"/>
                <w:b/>
                <w:sz w:val="20"/>
                <w:lang w:val="en-GB"/>
              </w:rPr>
            </w:pPr>
            <w:r w:rsidRPr="004271F0">
              <w:rPr>
                <w:rFonts w:ascii="Helvetica" w:hAnsi="Helvetica"/>
                <w:b/>
                <w:sz w:val="20"/>
                <w:lang w:val="en-GB"/>
              </w:rPr>
              <w:t>Very well</w:t>
            </w:r>
          </w:p>
        </w:tc>
        <w:tc>
          <w:tcPr>
            <w:tcW w:w="437" w:type="dxa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rPr>
                <w:rFonts w:ascii="Helvetica" w:hAnsi="Helvetica"/>
                <w:b/>
                <w:sz w:val="18"/>
                <w:lang w:val="en-GB"/>
              </w:rPr>
            </w:pPr>
          </w:p>
        </w:tc>
        <w:tc>
          <w:tcPr>
            <w:tcW w:w="735" w:type="dxa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rPr>
                <w:rFonts w:ascii="Helvetica" w:hAnsi="Helvetica"/>
                <w:b/>
                <w:sz w:val="20"/>
                <w:lang w:val="en-GB"/>
              </w:rPr>
            </w:pPr>
            <w:r w:rsidRPr="004271F0">
              <w:rPr>
                <w:rFonts w:ascii="Helvetica" w:hAnsi="Helvetica"/>
                <w:b/>
                <w:sz w:val="20"/>
                <w:lang w:val="en-GB"/>
              </w:rPr>
              <w:t>OK</w:t>
            </w:r>
          </w:p>
        </w:tc>
        <w:tc>
          <w:tcPr>
            <w:tcW w:w="425" w:type="dxa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rPr>
                <w:rFonts w:ascii="Helvetica" w:hAnsi="Helvetica"/>
                <w:b/>
                <w:sz w:val="18"/>
                <w:lang w:val="en-GB"/>
              </w:rPr>
            </w:pPr>
          </w:p>
        </w:tc>
        <w:tc>
          <w:tcPr>
            <w:tcW w:w="1560" w:type="dxa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rPr>
                <w:rFonts w:ascii="Helvetica" w:hAnsi="Helvetica"/>
                <w:b/>
                <w:sz w:val="20"/>
                <w:lang w:val="en-GB"/>
              </w:rPr>
            </w:pPr>
            <w:r w:rsidRPr="004271F0">
              <w:rPr>
                <w:rFonts w:ascii="Helvetica" w:hAnsi="Helvetica"/>
                <w:b/>
                <w:sz w:val="20"/>
                <w:lang w:val="en-GB"/>
              </w:rPr>
              <w:t>Not very well</w:t>
            </w:r>
          </w:p>
        </w:tc>
        <w:tc>
          <w:tcPr>
            <w:tcW w:w="425" w:type="dxa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rPr>
                <w:rFonts w:ascii="Helvetica" w:hAnsi="Helvetica"/>
                <w:b/>
                <w:sz w:val="18"/>
                <w:lang w:val="en-GB"/>
              </w:rPr>
            </w:pPr>
          </w:p>
        </w:tc>
        <w:tc>
          <w:tcPr>
            <w:tcW w:w="1417" w:type="dxa"/>
          </w:tcPr>
          <w:p w:rsidR="00230B83" w:rsidRPr="004271F0" w:rsidRDefault="00230B83" w:rsidP="00053719">
            <w:pPr>
              <w:tabs>
                <w:tab w:val="left" w:pos="1220"/>
                <w:tab w:val="left" w:pos="4536"/>
              </w:tabs>
              <w:spacing w:before="40" w:after="40"/>
              <w:rPr>
                <w:rFonts w:ascii="Helvetica" w:hAnsi="Helvetica"/>
                <w:b/>
                <w:sz w:val="20"/>
                <w:lang w:val="en-GB"/>
              </w:rPr>
            </w:pPr>
            <w:r w:rsidRPr="004271F0">
              <w:rPr>
                <w:rFonts w:ascii="Helvetica" w:hAnsi="Helvetica"/>
                <w:b/>
                <w:sz w:val="20"/>
                <w:lang w:val="en-GB"/>
              </w:rPr>
              <w:t>Don’t know</w:t>
            </w:r>
          </w:p>
        </w:tc>
        <w:tc>
          <w:tcPr>
            <w:tcW w:w="426" w:type="dxa"/>
          </w:tcPr>
          <w:p w:rsidR="00230B83" w:rsidRPr="00897FFC" w:rsidRDefault="00230B83" w:rsidP="00053719">
            <w:pPr>
              <w:tabs>
                <w:tab w:val="left" w:pos="1220"/>
                <w:tab w:val="left" w:pos="4536"/>
              </w:tabs>
              <w:spacing w:before="40"/>
              <w:rPr>
                <w:rFonts w:ascii="Arial Italic" w:hAnsi="Arial Italic"/>
                <w:b/>
                <w:color w:val="99CC00"/>
                <w:sz w:val="18"/>
                <w:lang w:val="en-GB"/>
              </w:rPr>
            </w:pPr>
          </w:p>
        </w:tc>
      </w:tr>
    </w:tbl>
    <w:p w:rsidR="00486933" w:rsidRDefault="00486933"/>
    <w:sectPr w:rsidR="00486933" w:rsidSect="00230B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Italic">
    <w:altName w:val="Courier New"/>
    <w:panose1 w:val="00000000000000000000"/>
    <w:charset w:val="59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161E"/>
    <w:multiLevelType w:val="hybridMultilevel"/>
    <w:tmpl w:val="E0665B5A"/>
    <w:lvl w:ilvl="0" w:tplc="F85EB770">
      <w:start w:val="23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83"/>
    <w:rsid w:val="001D5EE7"/>
    <w:rsid w:val="00230B83"/>
    <w:rsid w:val="004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8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8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29AB6F4A.dotm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Rezina Chowdhury</dc:creator>
  <cp:lastModifiedBy>Rezina Chowdhury</cp:lastModifiedBy>
  <cp:revision>2</cp:revision>
  <dcterms:created xsi:type="dcterms:W3CDTF">2015-08-17T10:26:00Z</dcterms:created>
  <dcterms:modified xsi:type="dcterms:W3CDTF">2015-08-17T10:30:00Z</dcterms:modified>
</cp:coreProperties>
</file>