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98"/>
        <w:gridCol w:w="4183"/>
      </w:tblGrid>
      <w:tr w:rsidR="001168FC" w:rsidTr="005A3E82">
        <w:tc>
          <w:tcPr>
            <w:tcW w:w="5958" w:type="dxa"/>
          </w:tcPr>
          <w:p w:rsidR="001168FC" w:rsidRPr="001168FC" w:rsidRDefault="001168FC" w:rsidP="00DC08A0">
            <w:pPr>
              <w:rPr>
                <w:rFonts w:cs="Arial"/>
                <w:sz w:val="24"/>
                <w:szCs w:val="24"/>
              </w:rPr>
            </w:pPr>
          </w:p>
          <w:p w:rsidR="001168FC" w:rsidRDefault="00D652AF" w:rsidP="00DC08A0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3F58C3" wp14:editId="213D0BBB">
                  <wp:extent cx="3314700" cy="39624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1168FC" w:rsidRDefault="00D652AF" w:rsidP="00DC08A0">
            <w:pPr>
              <w:jc w:val="right"/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F7C513" wp14:editId="65502FF5">
                  <wp:extent cx="1036320" cy="8305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163" w:rsidRDefault="00B77A72" w:rsidP="00B93232">
      <w:pPr>
        <w:pStyle w:val="Caption"/>
        <w:tabs>
          <w:tab w:val="clear" w:pos="5103"/>
          <w:tab w:val="clear" w:pos="8505"/>
          <w:tab w:val="clear" w:pos="10206"/>
        </w:tabs>
        <w:jc w:val="center"/>
        <w:rPr>
          <w:sz w:val="40"/>
        </w:rPr>
      </w:pPr>
      <w:r>
        <w:rPr>
          <w:sz w:val="40"/>
        </w:rPr>
        <w:t xml:space="preserve">Gateshead </w:t>
      </w:r>
      <w:r w:rsidR="00977163" w:rsidRPr="009551BC">
        <w:rPr>
          <w:sz w:val="40"/>
        </w:rPr>
        <w:t>Psychological Service</w:t>
      </w:r>
    </w:p>
    <w:p w:rsidR="003F1713" w:rsidRPr="003F1713" w:rsidRDefault="003F1713" w:rsidP="003F1713">
      <w:pPr>
        <w:jc w:val="center"/>
        <w:rPr>
          <w:b/>
          <w:i/>
          <w:sz w:val="40"/>
        </w:rPr>
      </w:pPr>
      <w:r w:rsidRPr="003F1713">
        <w:rPr>
          <w:b/>
          <w:i/>
          <w:sz w:val="40"/>
        </w:rPr>
        <w:t>(Early Years)</w:t>
      </w:r>
    </w:p>
    <w:p w:rsidR="00977163" w:rsidRPr="005C5229" w:rsidRDefault="00977163" w:rsidP="00977163">
      <w:pPr>
        <w:tabs>
          <w:tab w:val="center" w:pos="3402"/>
          <w:tab w:val="left" w:leader="dot" w:pos="10206"/>
        </w:tabs>
        <w:rPr>
          <w:sz w:val="24"/>
          <w:szCs w:val="24"/>
        </w:rPr>
      </w:pPr>
    </w:p>
    <w:p w:rsidR="00977163" w:rsidRPr="004F5E66" w:rsidRDefault="00977163" w:rsidP="00977163">
      <w:pPr>
        <w:tabs>
          <w:tab w:val="center" w:pos="3402"/>
          <w:tab w:val="left" w:leader="dot" w:pos="10206"/>
        </w:tabs>
        <w:rPr>
          <w:b/>
          <w:i/>
          <w:color w:val="0000FF"/>
          <w:szCs w:val="28"/>
        </w:rPr>
      </w:pPr>
      <w:r w:rsidRPr="004F5E66">
        <w:rPr>
          <w:b/>
          <w:i/>
          <w:color w:val="0000FF"/>
          <w:szCs w:val="28"/>
        </w:rPr>
        <w:t>Request for Consultation Form</w:t>
      </w:r>
    </w:p>
    <w:p w:rsidR="00977163" w:rsidRDefault="00977163" w:rsidP="001168FC">
      <w:pPr>
        <w:tabs>
          <w:tab w:val="center" w:pos="3402"/>
        </w:tabs>
        <w:jc w:val="both"/>
        <w:rPr>
          <w:b/>
          <w:i/>
          <w:sz w:val="24"/>
          <w:szCs w:val="24"/>
        </w:rPr>
      </w:pPr>
      <w:r w:rsidRPr="00B93232">
        <w:rPr>
          <w:b/>
          <w:i/>
          <w:sz w:val="24"/>
          <w:szCs w:val="24"/>
        </w:rPr>
        <w:t xml:space="preserve">(Please note: A case will NOT be accepted without prior consultation with </w:t>
      </w:r>
      <w:r w:rsidR="00E5349C">
        <w:rPr>
          <w:b/>
          <w:i/>
          <w:sz w:val="24"/>
          <w:szCs w:val="24"/>
        </w:rPr>
        <w:t>a member of the Early Years Assessment and Intervention Team</w:t>
      </w:r>
      <w:r w:rsidRPr="00B93232">
        <w:rPr>
          <w:b/>
          <w:i/>
          <w:sz w:val="24"/>
          <w:szCs w:val="24"/>
        </w:rPr>
        <w:t>)</w:t>
      </w:r>
    </w:p>
    <w:p w:rsidR="00694CF6" w:rsidRDefault="00694CF6" w:rsidP="001168FC">
      <w:pPr>
        <w:tabs>
          <w:tab w:val="center" w:pos="3402"/>
        </w:tabs>
        <w:jc w:val="both"/>
        <w:rPr>
          <w:b/>
          <w:i/>
          <w:sz w:val="24"/>
          <w:szCs w:val="24"/>
        </w:rPr>
      </w:pPr>
    </w:p>
    <w:p w:rsidR="00B77A72" w:rsidRDefault="00B77A72" w:rsidP="001168FC">
      <w:pPr>
        <w:tabs>
          <w:tab w:val="center" w:pos="3402"/>
        </w:tabs>
        <w:jc w:val="both"/>
        <w:rPr>
          <w:b/>
          <w:i/>
          <w:sz w:val="24"/>
          <w:szCs w:val="24"/>
        </w:rPr>
      </w:pPr>
    </w:p>
    <w:p w:rsidR="00B77A72" w:rsidRPr="00B77A72" w:rsidRDefault="00B77A72" w:rsidP="00B77A72">
      <w:pPr>
        <w:tabs>
          <w:tab w:val="center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comply with GDPR legislation please ensure you have parent/carer permission to share information with Gateshead Psychological Service</w:t>
      </w:r>
    </w:p>
    <w:p w:rsidR="00694CF6" w:rsidRPr="00B93232" w:rsidRDefault="00694CF6" w:rsidP="00977163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spacing w:before="120" w:after="60"/>
        <w:jc w:val="both"/>
        <w:rPr>
          <w:b/>
          <w:sz w:val="16"/>
          <w:szCs w:val="16"/>
        </w:rPr>
      </w:pPr>
    </w:p>
    <w:p w:rsidR="00977163" w:rsidRDefault="005C5229" w:rsidP="00B93232">
      <w:pPr>
        <w:tabs>
          <w:tab w:val="right" w:leader="dot" w:pos="5220"/>
          <w:tab w:val="left" w:pos="5387"/>
          <w:tab w:val="right" w:leader="dot" w:pos="9180"/>
        </w:tabs>
        <w:spacing w:before="240"/>
        <w:jc w:val="both"/>
        <w:rPr>
          <w:sz w:val="22"/>
        </w:rPr>
      </w:pPr>
      <w:r>
        <w:rPr>
          <w:sz w:val="22"/>
        </w:rPr>
        <w:t xml:space="preserve">Legal Surname: </w:t>
      </w:r>
      <w:r>
        <w:rPr>
          <w:sz w:val="22"/>
        </w:rPr>
        <w:tab/>
      </w:r>
      <w:r w:rsidR="00977163">
        <w:rPr>
          <w:sz w:val="22"/>
        </w:rPr>
        <w:tab/>
        <w:t xml:space="preserve">Forename: </w:t>
      </w:r>
      <w:r w:rsidR="00977163">
        <w:rPr>
          <w:sz w:val="22"/>
        </w:rPr>
        <w:tab/>
      </w:r>
    </w:p>
    <w:p w:rsidR="00977163" w:rsidRPr="005C5229" w:rsidRDefault="00977163" w:rsidP="008B12BE">
      <w:pPr>
        <w:tabs>
          <w:tab w:val="right" w:leader="dot" w:pos="5220"/>
          <w:tab w:val="left" w:pos="5387"/>
          <w:tab w:val="right" w:leader="dot" w:pos="8460"/>
          <w:tab w:val="left" w:pos="8550"/>
          <w:tab w:val="right" w:leader="dot" w:pos="9810"/>
          <w:tab w:val="left" w:pos="9900"/>
        </w:tabs>
        <w:spacing w:before="120"/>
        <w:ind w:right="-171"/>
        <w:jc w:val="both"/>
        <w:rPr>
          <w:sz w:val="24"/>
          <w:szCs w:val="24"/>
        </w:rPr>
      </w:pPr>
      <w:r>
        <w:rPr>
          <w:sz w:val="22"/>
        </w:rPr>
        <w:t>A</w:t>
      </w:r>
      <w:r w:rsidR="005C5229">
        <w:rPr>
          <w:sz w:val="22"/>
        </w:rPr>
        <w:t xml:space="preserve">lso Known As: </w:t>
      </w:r>
      <w:r w:rsidR="005C5229">
        <w:rPr>
          <w:sz w:val="22"/>
        </w:rPr>
        <w:tab/>
      </w:r>
      <w:r w:rsidR="005C5229">
        <w:rPr>
          <w:sz w:val="22"/>
        </w:rPr>
        <w:tab/>
        <w:t xml:space="preserve">Date of Birth: </w:t>
      </w:r>
      <w:r w:rsidR="005C5229">
        <w:rPr>
          <w:sz w:val="22"/>
        </w:rPr>
        <w:tab/>
      </w:r>
      <w:r w:rsidR="00B93232">
        <w:rPr>
          <w:sz w:val="22"/>
        </w:rPr>
        <w:tab/>
      </w:r>
      <w:r w:rsidR="0089141E">
        <w:rPr>
          <w:sz w:val="22"/>
        </w:rPr>
        <w:t>Gender: …</w:t>
      </w:r>
      <w:r w:rsidR="008B12BE">
        <w:rPr>
          <w:sz w:val="22"/>
        </w:rPr>
        <w:t xml:space="preserve"> </w:t>
      </w:r>
      <w:r w:rsidR="008B12BE">
        <w:rPr>
          <w:sz w:val="22"/>
        </w:rPr>
        <w:tab/>
      </w:r>
      <w:r w:rsidR="000237C2">
        <w:rPr>
          <w:sz w:val="22"/>
        </w:rPr>
        <w:t>.….</w:t>
      </w:r>
    </w:p>
    <w:p w:rsidR="00977163" w:rsidRDefault="00977163" w:rsidP="00977163">
      <w:pPr>
        <w:tabs>
          <w:tab w:val="left" w:leader="dot" w:pos="5103"/>
          <w:tab w:val="left" w:pos="5387"/>
          <w:tab w:val="left" w:leader="dot" w:pos="7655"/>
          <w:tab w:val="left" w:leader="dot" w:pos="9781"/>
          <w:tab w:val="left" w:leader="dot" w:pos="10206"/>
        </w:tabs>
        <w:jc w:val="both"/>
        <w:rPr>
          <w:sz w:val="22"/>
        </w:rPr>
      </w:pPr>
      <w:r w:rsidRPr="0060167D">
        <w:rPr>
          <w:i/>
          <w:sz w:val="24"/>
          <w:szCs w:val="24"/>
        </w:rPr>
        <w:t>(Underline preferred name, if not legal surname</w:t>
      </w:r>
      <w:r>
        <w:rPr>
          <w:i/>
        </w:rPr>
        <w:t>)</w:t>
      </w:r>
    </w:p>
    <w:p w:rsidR="00977163" w:rsidRDefault="00977163" w:rsidP="008B12BE">
      <w:pPr>
        <w:tabs>
          <w:tab w:val="left" w:pos="990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>Address:</w:t>
      </w:r>
      <w:r w:rsidR="008B12BE">
        <w:rPr>
          <w:sz w:val="22"/>
        </w:rPr>
        <w:tab/>
      </w:r>
      <w:r>
        <w:rPr>
          <w:sz w:val="22"/>
        </w:rPr>
        <w:tab/>
      </w:r>
    </w:p>
    <w:p w:rsidR="00977163" w:rsidRDefault="008B12BE" w:rsidP="008B12BE">
      <w:pPr>
        <w:tabs>
          <w:tab w:val="left" w:pos="990"/>
          <w:tab w:val="right" w:leader="dot" w:pos="4050"/>
          <w:tab w:val="left" w:pos="4253"/>
          <w:tab w:val="right" w:leader="dot" w:pos="7380"/>
          <w:tab w:val="left" w:pos="7560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77163">
        <w:rPr>
          <w:sz w:val="22"/>
        </w:rPr>
        <w:t>Postal Code:</w:t>
      </w:r>
      <w:r w:rsidR="005C522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977163">
        <w:rPr>
          <w:sz w:val="22"/>
        </w:rPr>
        <w:t xml:space="preserve">Tel: </w:t>
      </w:r>
      <w:r w:rsidR="00977163">
        <w:rPr>
          <w:sz w:val="22"/>
        </w:rPr>
        <w:tab/>
      </w:r>
    </w:p>
    <w:p w:rsidR="00977163" w:rsidRDefault="000237C2" w:rsidP="008B12BE">
      <w:pPr>
        <w:pBdr>
          <w:bottom w:val="single" w:sz="12" w:space="1" w:color="auto"/>
        </w:pBdr>
        <w:tabs>
          <w:tab w:val="right" w:leader="dot" w:pos="6480"/>
        </w:tabs>
        <w:spacing w:before="120" w:after="60"/>
        <w:jc w:val="both"/>
        <w:rPr>
          <w:sz w:val="22"/>
        </w:rPr>
      </w:pPr>
      <w:r>
        <w:rPr>
          <w:sz w:val="22"/>
        </w:rPr>
        <w:t>Nursery</w:t>
      </w:r>
      <w:r w:rsidR="005C5229">
        <w:rPr>
          <w:sz w:val="22"/>
        </w:rPr>
        <w:t xml:space="preserve">: </w:t>
      </w:r>
      <w:r w:rsidR="008B12BE">
        <w:rPr>
          <w:sz w:val="22"/>
        </w:rPr>
        <w:tab/>
      </w:r>
    </w:p>
    <w:p w:rsidR="00977163" w:rsidRDefault="008B12BE" w:rsidP="008B12BE">
      <w:pPr>
        <w:pBdr>
          <w:bottom w:val="single" w:sz="12" w:space="1" w:color="auto"/>
        </w:pBdr>
        <w:tabs>
          <w:tab w:val="right" w:leader="dot" w:pos="5580"/>
        </w:tabs>
        <w:spacing w:before="120" w:after="60"/>
        <w:jc w:val="both"/>
        <w:rPr>
          <w:sz w:val="22"/>
        </w:rPr>
      </w:pPr>
      <w:r>
        <w:rPr>
          <w:sz w:val="22"/>
        </w:rPr>
        <w:t xml:space="preserve">Child’s First Language: </w:t>
      </w:r>
      <w:r>
        <w:rPr>
          <w:sz w:val="22"/>
        </w:rPr>
        <w:tab/>
      </w:r>
    </w:p>
    <w:p w:rsidR="00B93232" w:rsidRPr="00B93232" w:rsidRDefault="00B93232" w:rsidP="00B93232">
      <w:pPr>
        <w:pBdr>
          <w:bottom w:val="single" w:sz="12" w:space="1" w:color="auto"/>
        </w:pBdr>
        <w:tabs>
          <w:tab w:val="left" w:leader="dot" w:pos="10206"/>
        </w:tabs>
        <w:jc w:val="both"/>
        <w:rPr>
          <w:sz w:val="16"/>
          <w:szCs w:val="16"/>
        </w:rPr>
      </w:pPr>
    </w:p>
    <w:p w:rsidR="00977163" w:rsidRPr="002F1033" w:rsidRDefault="00977163" w:rsidP="00977163">
      <w:pPr>
        <w:tabs>
          <w:tab w:val="left" w:pos="851"/>
          <w:tab w:val="left" w:leader="dot" w:pos="10206"/>
        </w:tabs>
        <w:jc w:val="both"/>
        <w:rPr>
          <w:sz w:val="16"/>
          <w:szCs w:val="16"/>
        </w:rPr>
      </w:pPr>
    </w:p>
    <w:p w:rsidR="00977163" w:rsidRPr="005D34C2" w:rsidRDefault="00977163" w:rsidP="00977163">
      <w:pPr>
        <w:tabs>
          <w:tab w:val="left" w:pos="851"/>
          <w:tab w:val="left" w:leader="dot" w:pos="10206"/>
        </w:tabs>
        <w:jc w:val="both"/>
        <w:rPr>
          <w:b/>
          <w:szCs w:val="28"/>
        </w:rPr>
      </w:pPr>
      <w:r w:rsidRPr="009551BC">
        <w:rPr>
          <w:b/>
          <w:szCs w:val="28"/>
        </w:rPr>
        <w:t>Parent(s)</w:t>
      </w:r>
      <w:r w:rsidR="002F1033">
        <w:rPr>
          <w:b/>
          <w:szCs w:val="28"/>
        </w:rPr>
        <w:t xml:space="preserve"> </w:t>
      </w:r>
      <w:r w:rsidRPr="009551BC">
        <w:rPr>
          <w:b/>
          <w:szCs w:val="28"/>
        </w:rPr>
        <w:t>/</w:t>
      </w:r>
      <w:r w:rsidR="002F1033">
        <w:rPr>
          <w:b/>
          <w:szCs w:val="28"/>
        </w:rPr>
        <w:t xml:space="preserve"> </w:t>
      </w:r>
      <w:r w:rsidRPr="009551BC">
        <w:rPr>
          <w:b/>
          <w:szCs w:val="28"/>
        </w:rPr>
        <w:t>Carer(s):</w:t>
      </w:r>
    </w:p>
    <w:p w:rsidR="00977163" w:rsidRDefault="00977163" w:rsidP="002F1033">
      <w:pPr>
        <w:tabs>
          <w:tab w:val="right" w:leader="dot" w:pos="1260"/>
          <w:tab w:val="left" w:pos="1418"/>
          <w:tab w:val="right" w:leader="dot" w:pos="5220"/>
          <w:tab w:val="left" w:pos="5387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>1. Title:</w:t>
      </w:r>
      <w:r w:rsidR="002F1033">
        <w:rPr>
          <w:sz w:val="22"/>
        </w:rPr>
        <w:t xml:space="preserve"> </w:t>
      </w:r>
      <w:r w:rsidR="002F1033">
        <w:rPr>
          <w:sz w:val="22"/>
        </w:rPr>
        <w:tab/>
      </w:r>
      <w:r w:rsidR="002F1033">
        <w:rPr>
          <w:sz w:val="22"/>
        </w:rPr>
        <w:tab/>
      </w:r>
      <w:r>
        <w:rPr>
          <w:sz w:val="22"/>
        </w:rPr>
        <w:t>Forename:</w:t>
      </w:r>
      <w:r w:rsidR="002F1033">
        <w:rPr>
          <w:sz w:val="22"/>
        </w:rPr>
        <w:t xml:space="preserve"> </w:t>
      </w:r>
      <w:r>
        <w:rPr>
          <w:sz w:val="22"/>
        </w:rPr>
        <w:tab/>
      </w:r>
      <w:r w:rsidR="002F1033">
        <w:rPr>
          <w:sz w:val="22"/>
        </w:rPr>
        <w:tab/>
      </w:r>
      <w:r>
        <w:rPr>
          <w:sz w:val="22"/>
        </w:rPr>
        <w:t>Surname:</w:t>
      </w:r>
      <w:r w:rsidR="002F1033">
        <w:rPr>
          <w:sz w:val="22"/>
        </w:rPr>
        <w:t xml:space="preserve"> </w:t>
      </w:r>
      <w:r>
        <w:rPr>
          <w:sz w:val="22"/>
        </w:rPr>
        <w:tab/>
      </w:r>
    </w:p>
    <w:p w:rsidR="002F1033" w:rsidRDefault="002F1033" w:rsidP="002F1033">
      <w:pPr>
        <w:tabs>
          <w:tab w:val="left" w:pos="990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p w:rsidR="002F1033" w:rsidRDefault="002F1033" w:rsidP="002F1033">
      <w:pPr>
        <w:tabs>
          <w:tab w:val="left" w:pos="990"/>
          <w:tab w:val="right" w:leader="dot" w:pos="4050"/>
          <w:tab w:val="left" w:pos="4253"/>
          <w:tab w:val="right" w:leader="dot" w:pos="7380"/>
          <w:tab w:val="left" w:pos="7560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Postal Code: </w:t>
      </w:r>
      <w:r>
        <w:rPr>
          <w:sz w:val="22"/>
        </w:rPr>
        <w:tab/>
      </w:r>
      <w:r>
        <w:rPr>
          <w:sz w:val="22"/>
        </w:rPr>
        <w:tab/>
        <w:t xml:space="preserve">Tel: </w:t>
      </w:r>
      <w:r>
        <w:rPr>
          <w:sz w:val="22"/>
        </w:rPr>
        <w:tab/>
      </w:r>
    </w:p>
    <w:p w:rsidR="00977163" w:rsidRDefault="00977163" w:rsidP="002F1033">
      <w:pPr>
        <w:tabs>
          <w:tab w:val="right" w:leader="dot" w:pos="5760"/>
        </w:tabs>
        <w:spacing w:before="120"/>
        <w:jc w:val="both"/>
        <w:rPr>
          <w:sz w:val="22"/>
        </w:rPr>
      </w:pPr>
      <w:r>
        <w:rPr>
          <w:sz w:val="22"/>
        </w:rPr>
        <w:t xml:space="preserve">Relationship to Child: </w:t>
      </w:r>
      <w:r>
        <w:rPr>
          <w:sz w:val="22"/>
        </w:rPr>
        <w:tab/>
      </w:r>
    </w:p>
    <w:p w:rsidR="00977163" w:rsidRDefault="000C6D48" w:rsidP="00977163">
      <w:pPr>
        <w:tabs>
          <w:tab w:val="left" w:pos="851"/>
          <w:tab w:val="left" w:leader="dot" w:pos="5529"/>
          <w:tab w:val="left" w:leader="dot" w:pos="7371"/>
          <w:tab w:val="left" w:leader="dot" w:pos="10206"/>
        </w:tabs>
        <w:spacing w:before="120"/>
        <w:jc w:val="both"/>
        <w:rPr>
          <w:sz w:val="22"/>
        </w:rPr>
      </w:pPr>
      <w:r>
        <w:rPr>
          <w:sz w:val="22"/>
        </w:rPr>
        <w:t>First Language</w:t>
      </w:r>
      <w:r>
        <w:rPr>
          <w:sz w:val="22"/>
        </w:rPr>
        <w:tab/>
      </w:r>
    </w:p>
    <w:p w:rsidR="000C6D48" w:rsidRDefault="000C6D48" w:rsidP="00977163">
      <w:pPr>
        <w:tabs>
          <w:tab w:val="left" w:pos="851"/>
          <w:tab w:val="left" w:leader="dot" w:pos="5529"/>
          <w:tab w:val="left" w:leader="dot" w:pos="7371"/>
          <w:tab w:val="left" w:leader="dot" w:pos="10206"/>
        </w:tabs>
        <w:spacing w:before="120"/>
        <w:jc w:val="both"/>
        <w:rPr>
          <w:sz w:val="22"/>
        </w:rPr>
      </w:pPr>
    </w:p>
    <w:p w:rsidR="002F1033" w:rsidRDefault="002F1033" w:rsidP="002F1033">
      <w:pPr>
        <w:tabs>
          <w:tab w:val="right" w:leader="dot" w:pos="1260"/>
          <w:tab w:val="left" w:pos="1418"/>
          <w:tab w:val="right" w:leader="dot" w:pos="5220"/>
          <w:tab w:val="left" w:pos="5387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 xml:space="preserve">2. Title: </w:t>
      </w:r>
      <w:r>
        <w:rPr>
          <w:sz w:val="22"/>
        </w:rPr>
        <w:tab/>
      </w:r>
      <w:r>
        <w:rPr>
          <w:sz w:val="22"/>
        </w:rPr>
        <w:tab/>
        <w:t xml:space="preserve">Forename: </w:t>
      </w:r>
      <w:r>
        <w:rPr>
          <w:sz w:val="22"/>
        </w:rPr>
        <w:tab/>
      </w:r>
      <w:r>
        <w:rPr>
          <w:sz w:val="22"/>
        </w:rPr>
        <w:tab/>
        <w:t xml:space="preserve">Surname: </w:t>
      </w:r>
      <w:r>
        <w:rPr>
          <w:sz w:val="22"/>
        </w:rPr>
        <w:tab/>
      </w:r>
    </w:p>
    <w:p w:rsidR="002F1033" w:rsidRDefault="002F1033" w:rsidP="002F1033">
      <w:pPr>
        <w:tabs>
          <w:tab w:val="left" w:pos="990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</w:p>
    <w:p w:rsidR="002F1033" w:rsidRDefault="002F1033" w:rsidP="002F1033">
      <w:pPr>
        <w:tabs>
          <w:tab w:val="left" w:pos="990"/>
          <w:tab w:val="right" w:leader="dot" w:pos="4050"/>
          <w:tab w:val="left" w:pos="4253"/>
          <w:tab w:val="right" w:leader="dot" w:pos="7380"/>
          <w:tab w:val="left" w:pos="7560"/>
          <w:tab w:val="right" w:leader="dot" w:pos="10170"/>
        </w:tabs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Postal Code: </w:t>
      </w:r>
      <w:r>
        <w:rPr>
          <w:sz w:val="22"/>
        </w:rPr>
        <w:tab/>
      </w:r>
      <w:r>
        <w:rPr>
          <w:sz w:val="22"/>
        </w:rPr>
        <w:tab/>
        <w:t xml:space="preserve">Tel: </w:t>
      </w:r>
      <w:r>
        <w:rPr>
          <w:sz w:val="22"/>
        </w:rPr>
        <w:tab/>
      </w:r>
    </w:p>
    <w:p w:rsidR="002F1033" w:rsidRDefault="002F1033" w:rsidP="002F1033">
      <w:pPr>
        <w:tabs>
          <w:tab w:val="right" w:leader="dot" w:pos="5760"/>
        </w:tabs>
        <w:spacing w:before="120"/>
        <w:jc w:val="both"/>
        <w:rPr>
          <w:sz w:val="22"/>
        </w:rPr>
      </w:pPr>
      <w:r>
        <w:rPr>
          <w:sz w:val="22"/>
        </w:rPr>
        <w:t xml:space="preserve">Relationship to Child: </w:t>
      </w:r>
      <w:r>
        <w:rPr>
          <w:sz w:val="22"/>
        </w:rPr>
        <w:tab/>
      </w:r>
    </w:p>
    <w:p w:rsidR="00EA3B17" w:rsidRDefault="00EA3B17" w:rsidP="002F1033">
      <w:pPr>
        <w:tabs>
          <w:tab w:val="right" w:leader="dot" w:pos="5760"/>
        </w:tabs>
        <w:spacing w:before="120"/>
        <w:jc w:val="both"/>
        <w:rPr>
          <w:sz w:val="22"/>
        </w:rPr>
      </w:pPr>
      <w:r>
        <w:rPr>
          <w:sz w:val="22"/>
        </w:rPr>
        <w:t>First Language</w:t>
      </w:r>
      <w:r>
        <w:rPr>
          <w:sz w:val="22"/>
        </w:rPr>
        <w:tab/>
      </w:r>
    </w:p>
    <w:p w:rsidR="002F1033" w:rsidRDefault="002F1033" w:rsidP="002F1033">
      <w:pPr>
        <w:tabs>
          <w:tab w:val="left" w:pos="851"/>
          <w:tab w:val="left" w:leader="dot" w:pos="5529"/>
          <w:tab w:val="left" w:leader="dot" w:pos="7371"/>
          <w:tab w:val="left" w:leader="dot" w:pos="10206"/>
        </w:tabs>
        <w:jc w:val="both"/>
        <w:rPr>
          <w:sz w:val="16"/>
          <w:szCs w:val="16"/>
        </w:rPr>
      </w:pPr>
    </w:p>
    <w:p w:rsidR="00B77A72" w:rsidRDefault="00B77A72" w:rsidP="002F1033">
      <w:pPr>
        <w:tabs>
          <w:tab w:val="left" w:pos="851"/>
          <w:tab w:val="left" w:leader="dot" w:pos="5529"/>
          <w:tab w:val="left" w:leader="dot" w:pos="7371"/>
          <w:tab w:val="left" w:leader="dot" w:pos="10206"/>
        </w:tabs>
        <w:jc w:val="both"/>
        <w:rPr>
          <w:sz w:val="16"/>
          <w:szCs w:val="16"/>
        </w:rPr>
      </w:pPr>
    </w:p>
    <w:p w:rsidR="00B77A72" w:rsidRDefault="00B77A72" w:rsidP="002F1033">
      <w:pPr>
        <w:tabs>
          <w:tab w:val="left" w:pos="851"/>
          <w:tab w:val="left" w:leader="dot" w:pos="5529"/>
          <w:tab w:val="left" w:leader="dot" w:pos="7371"/>
          <w:tab w:val="left" w:leader="dot" w:pos="10206"/>
        </w:tabs>
        <w:jc w:val="both"/>
        <w:rPr>
          <w:sz w:val="16"/>
          <w:szCs w:val="16"/>
        </w:rPr>
      </w:pPr>
    </w:p>
    <w:p w:rsidR="00B77A72" w:rsidRPr="002F1033" w:rsidRDefault="00B77A72" w:rsidP="002F1033">
      <w:pPr>
        <w:tabs>
          <w:tab w:val="left" w:pos="851"/>
          <w:tab w:val="left" w:leader="dot" w:pos="5529"/>
          <w:tab w:val="left" w:leader="dot" w:pos="7371"/>
          <w:tab w:val="left" w:leader="dot" w:pos="10206"/>
        </w:tabs>
        <w:jc w:val="both"/>
        <w:rPr>
          <w:sz w:val="16"/>
          <w:szCs w:val="16"/>
        </w:rPr>
      </w:pPr>
    </w:p>
    <w:p w:rsidR="00977163" w:rsidRPr="006C6178" w:rsidRDefault="00977163" w:rsidP="002F103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10206"/>
        </w:tabs>
        <w:spacing w:before="60" w:after="60"/>
        <w:jc w:val="both"/>
        <w:rPr>
          <w:b/>
          <w:sz w:val="24"/>
          <w:szCs w:val="24"/>
        </w:rPr>
      </w:pPr>
      <w:r w:rsidRPr="006C6178">
        <w:rPr>
          <w:b/>
          <w:sz w:val="24"/>
          <w:szCs w:val="24"/>
        </w:rPr>
        <w:t>Children Act, 1989:</w:t>
      </w:r>
    </w:p>
    <w:p w:rsidR="00977163" w:rsidRDefault="005C5229" w:rsidP="002F103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170"/>
        </w:tabs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Status(if any) </w:t>
      </w:r>
      <w:r>
        <w:rPr>
          <w:sz w:val="24"/>
          <w:szCs w:val="24"/>
        </w:rPr>
        <w:tab/>
      </w:r>
    </w:p>
    <w:p w:rsidR="00977163" w:rsidRPr="005C5229" w:rsidRDefault="005C5229" w:rsidP="002F103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10170"/>
        </w:tabs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Worker (if any) </w:t>
      </w:r>
      <w:r>
        <w:rPr>
          <w:sz w:val="24"/>
          <w:szCs w:val="24"/>
        </w:rPr>
        <w:tab/>
      </w:r>
    </w:p>
    <w:p w:rsidR="00A92DA6" w:rsidRDefault="00A92DA6" w:rsidP="005C5229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 w:val="16"/>
          <w:szCs w:val="16"/>
        </w:rPr>
      </w:pPr>
    </w:p>
    <w:p w:rsidR="003F1713" w:rsidRPr="002F1033" w:rsidRDefault="003F1713" w:rsidP="005C5229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 w:val="16"/>
          <w:szCs w:val="16"/>
        </w:rPr>
      </w:pPr>
    </w:p>
    <w:p w:rsidR="005A3E82" w:rsidRDefault="005A3E82">
      <w:pPr>
        <w:rPr>
          <w:sz w:val="24"/>
          <w:szCs w:val="24"/>
        </w:rPr>
      </w:pPr>
    </w:p>
    <w:p w:rsidR="00093C94" w:rsidRDefault="00093C94">
      <w:pPr>
        <w:rPr>
          <w:sz w:val="24"/>
          <w:szCs w:val="24"/>
        </w:rPr>
      </w:pPr>
    </w:p>
    <w:p w:rsidR="00093C94" w:rsidRDefault="00093C94" w:rsidP="00093C94">
      <w:pPr>
        <w:tabs>
          <w:tab w:val="left" w:leader="dot" w:pos="4820"/>
          <w:tab w:val="left" w:leader="dot" w:pos="10206"/>
        </w:tabs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Information about placement</w:t>
      </w:r>
    </w:p>
    <w:p w:rsidR="00093C94" w:rsidRDefault="00093C94" w:rsidP="00093C94">
      <w:pPr>
        <w:tabs>
          <w:tab w:val="left" w:leader="dot" w:pos="4820"/>
          <w:tab w:val="left" w:leader="dot" w:pos="10206"/>
        </w:tabs>
        <w:jc w:val="both"/>
        <w:rPr>
          <w:b/>
          <w:szCs w:val="28"/>
          <w:u w:val="single"/>
        </w:rPr>
      </w:pPr>
    </w:p>
    <w:p w:rsidR="00775351" w:rsidRPr="00F82392" w:rsidRDefault="00775351" w:rsidP="0077535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  <w:r w:rsidRPr="00F82392">
        <w:rPr>
          <w:rFonts w:cs="Arial"/>
          <w:color w:val="000000"/>
          <w:sz w:val="22"/>
          <w:szCs w:val="22"/>
          <w:lang w:eastAsia="en-GB"/>
        </w:rPr>
        <w:t>Setting name</w:t>
      </w:r>
      <w:r w:rsidR="00F82392" w:rsidRPr="00F82392">
        <w:rPr>
          <w:rFonts w:cs="Arial"/>
          <w:color w:val="000000"/>
          <w:sz w:val="22"/>
          <w:szCs w:val="22"/>
          <w:lang w:eastAsia="en-GB"/>
        </w:rPr>
        <w:t>:  …………………………………………………………………………………………………….</w:t>
      </w:r>
    </w:p>
    <w:p w:rsidR="00F82392" w:rsidRPr="00F82392" w:rsidRDefault="00F82392" w:rsidP="00F82392">
      <w:pPr>
        <w:tabs>
          <w:tab w:val="left" w:pos="990"/>
          <w:tab w:val="right" w:leader="dot" w:pos="10170"/>
        </w:tabs>
        <w:spacing w:before="120"/>
        <w:jc w:val="both"/>
        <w:rPr>
          <w:sz w:val="22"/>
          <w:szCs w:val="22"/>
        </w:rPr>
      </w:pPr>
      <w:r w:rsidRPr="00F82392">
        <w:rPr>
          <w:sz w:val="22"/>
          <w:szCs w:val="22"/>
        </w:rPr>
        <w:t>Address:</w:t>
      </w:r>
      <w:r w:rsidRPr="00F82392">
        <w:rPr>
          <w:sz w:val="22"/>
          <w:szCs w:val="22"/>
        </w:rPr>
        <w:tab/>
      </w:r>
      <w:r w:rsidRPr="00F82392">
        <w:rPr>
          <w:sz w:val="22"/>
          <w:szCs w:val="22"/>
        </w:rPr>
        <w:tab/>
      </w:r>
    </w:p>
    <w:p w:rsidR="00F82392" w:rsidRPr="00F82392" w:rsidRDefault="00F82392" w:rsidP="00F82392">
      <w:pPr>
        <w:tabs>
          <w:tab w:val="left" w:pos="990"/>
          <w:tab w:val="right" w:leader="dot" w:pos="4050"/>
          <w:tab w:val="left" w:pos="4253"/>
          <w:tab w:val="right" w:leader="dot" w:pos="7380"/>
          <w:tab w:val="left" w:pos="7560"/>
          <w:tab w:val="right" w:leader="dot" w:pos="10170"/>
        </w:tabs>
        <w:spacing w:before="120"/>
        <w:jc w:val="both"/>
        <w:rPr>
          <w:sz w:val="22"/>
          <w:szCs w:val="22"/>
        </w:rPr>
      </w:pPr>
      <w:r w:rsidRPr="00F82392">
        <w:rPr>
          <w:sz w:val="22"/>
          <w:szCs w:val="22"/>
        </w:rPr>
        <w:tab/>
      </w:r>
      <w:r w:rsidRPr="00F82392">
        <w:rPr>
          <w:sz w:val="22"/>
          <w:szCs w:val="22"/>
        </w:rPr>
        <w:tab/>
      </w:r>
      <w:r w:rsidRPr="00F82392">
        <w:rPr>
          <w:sz w:val="22"/>
          <w:szCs w:val="22"/>
        </w:rPr>
        <w:tab/>
        <w:t xml:space="preserve">Postal Code: </w:t>
      </w:r>
      <w:r w:rsidRPr="00F82392">
        <w:rPr>
          <w:sz w:val="22"/>
          <w:szCs w:val="22"/>
        </w:rPr>
        <w:tab/>
      </w:r>
      <w:r w:rsidRPr="00F82392">
        <w:rPr>
          <w:sz w:val="22"/>
          <w:szCs w:val="22"/>
        </w:rPr>
        <w:tab/>
        <w:t xml:space="preserve">Tel: </w:t>
      </w:r>
      <w:r w:rsidRPr="00F82392">
        <w:rPr>
          <w:sz w:val="22"/>
          <w:szCs w:val="22"/>
        </w:rPr>
        <w:tab/>
      </w:r>
    </w:p>
    <w:p w:rsidR="00F82392" w:rsidRPr="00F82392" w:rsidRDefault="00F82392" w:rsidP="0077535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775351" w:rsidRPr="00F82392" w:rsidRDefault="00775351" w:rsidP="0077535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  <w:r w:rsidRPr="00F82392">
        <w:rPr>
          <w:rFonts w:cs="Arial"/>
          <w:color w:val="000000"/>
          <w:sz w:val="22"/>
          <w:szCs w:val="22"/>
          <w:lang w:eastAsia="en-GB"/>
        </w:rPr>
        <w:t>Key worker</w:t>
      </w:r>
      <w:r w:rsidR="00F82392" w:rsidRPr="00F82392">
        <w:rPr>
          <w:rFonts w:cs="Arial"/>
          <w:color w:val="000000"/>
          <w:sz w:val="22"/>
          <w:szCs w:val="22"/>
          <w:lang w:eastAsia="en-GB"/>
        </w:rPr>
        <w:t>:  ……………………………………………………………………………………………………….</w:t>
      </w:r>
    </w:p>
    <w:p w:rsidR="00F82392" w:rsidRPr="00F82392" w:rsidRDefault="00F82392" w:rsidP="0077535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775351" w:rsidRPr="00F82392" w:rsidRDefault="00775351" w:rsidP="0077535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  <w:r w:rsidRPr="00F82392">
        <w:rPr>
          <w:rFonts w:cs="Arial"/>
          <w:color w:val="000000"/>
          <w:sz w:val="22"/>
          <w:szCs w:val="22"/>
          <w:lang w:eastAsia="en-GB"/>
        </w:rPr>
        <w:t>Date child started</w:t>
      </w:r>
      <w:r w:rsidR="00F82392" w:rsidRPr="00F82392">
        <w:rPr>
          <w:rFonts w:cs="Arial"/>
          <w:color w:val="000000"/>
          <w:sz w:val="22"/>
          <w:szCs w:val="22"/>
          <w:lang w:eastAsia="en-GB"/>
        </w:rPr>
        <w:t>:  ……………………………………………………………………………………………</w:t>
      </w:r>
      <w:r w:rsidR="0089141E" w:rsidRPr="00F82392">
        <w:rPr>
          <w:rFonts w:cs="Arial"/>
          <w:color w:val="000000"/>
          <w:sz w:val="22"/>
          <w:szCs w:val="22"/>
          <w:lang w:eastAsia="en-GB"/>
        </w:rPr>
        <w:t>….</w:t>
      </w:r>
    </w:p>
    <w:p w:rsidR="00775351" w:rsidRPr="00F82392" w:rsidRDefault="00775351" w:rsidP="00093C94">
      <w:pPr>
        <w:tabs>
          <w:tab w:val="left" w:leader="dot" w:pos="4820"/>
          <w:tab w:val="left" w:leader="dot" w:pos="10206"/>
        </w:tabs>
        <w:jc w:val="both"/>
        <w:rPr>
          <w:b/>
          <w:sz w:val="22"/>
          <w:szCs w:val="22"/>
          <w:u w:val="single"/>
        </w:rPr>
      </w:pPr>
    </w:p>
    <w:p w:rsidR="00A675F3" w:rsidRPr="00F82392" w:rsidRDefault="00A675F3" w:rsidP="00093C94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  <w:r w:rsidRPr="00F82392">
        <w:rPr>
          <w:sz w:val="22"/>
          <w:szCs w:val="22"/>
        </w:rPr>
        <w:t>Days/sessions attended</w:t>
      </w:r>
      <w:r w:rsidR="00F82392">
        <w:rPr>
          <w:sz w:val="22"/>
          <w:szCs w:val="22"/>
        </w:rPr>
        <w:t>:  …………………………………………………………………………………………</w:t>
      </w:r>
    </w:p>
    <w:p w:rsidR="00A675F3" w:rsidRPr="00F82392" w:rsidRDefault="00A675F3" w:rsidP="00093C94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</w:p>
    <w:p w:rsidR="00093C94" w:rsidRPr="00F82392" w:rsidRDefault="00093C94" w:rsidP="00093C94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  <w:r w:rsidRPr="00F82392">
        <w:rPr>
          <w:sz w:val="22"/>
          <w:szCs w:val="22"/>
        </w:rPr>
        <w:t>Eligible number of hours</w:t>
      </w:r>
      <w:r w:rsidR="00F82392">
        <w:rPr>
          <w:sz w:val="22"/>
          <w:szCs w:val="22"/>
        </w:rPr>
        <w:t>:  ………………………………….………………………………</w:t>
      </w:r>
      <w:r w:rsidR="00B728D8">
        <w:rPr>
          <w:sz w:val="22"/>
          <w:szCs w:val="22"/>
        </w:rPr>
        <w:t>…………………….</w:t>
      </w:r>
    </w:p>
    <w:p w:rsidR="00093C94" w:rsidRDefault="00093C94" w:rsidP="00093C94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</w:p>
    <w:p w:rsidR="00B728D8" w:rsidRPr="00F82392" w:rsidRDefault="00B728D8" w:rsidP="00B728D8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  <w:r w:rsidRPr="00F82392">
        <w:rPr>
          <w:sz w:val="22"/>
          <w:szCs w:val="22"/>
        </w:rPr>
        <w:t>Number of children in group</w:t>
      </w:r>
      <w:r>
        <w:rPr>
          <w:sz w:val="22"/>
          <w:szCs w:val="22"/>
        </w:rPr>
        <w:t>:  …………………………………………………………………………………….</w:t>
      </w:r>
    </w:p>
    <w:p w:rsidR="00B728D8" w:rsidRPr="00F82392" w:rsidRDefault="00B728D8" w:rsidP="00B728D8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</w:p>
    <w:p w:rsidR="00B728D8" w:rsidRPr="00F82392" w:rsidRDefault="00B728D8" w:rsidP="00B728D8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  <w:r w:rsidRPr="00F82392">
        <w:rPr>
          <w:sz w:val="22"/>
          <w:szCs w:val="22"/>
        </w:rPr>
        <w:t>Number of staff in group</w:t>
      </w:r>
      <w:r>
        <w:rPr>
          <w:sz w:val="22"/>
          <w:szCs w:val="22"/>
        </w:rPr>
        <w:t>:  …………………………………………………………………………………………</w:t>
      </w:r>
    </w:p>
    <w:p w:rsidR="00B728D8" w:rsidRPr="00F82392" w:rsidRDefault="00B728D8" w:rsidP="00B728D8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</w:p>
    <w:p w:rsidR="00093C94" w:rsidRDefault="00093C94" w:rsidP="00093C94">
      <w:pPr>
        <w:tabs>
          <w:tab w:val="left" w:leader="dot" w:pos="4820"/>
          <w:tab w:val="left" w:leader="dot" w:pos="1020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Previous nursery information </w:t>
      </w:r>
      <w:r>
        <w:rPr>
          <w:sz w:val="24"/>
          <w:szCs w:val="24"/>
        </w:rPr>
        <w:t>(continue on a separate sheet if necessary)</w:t>
      </w:r>
    </w:p>
    <w:p w:rsidR="00093C94" w:rsidRDefault="00093C94" w:rsidP="00093C94">
      <w:pPr>
        <w:tabs>
          <w:tab w:val="left" w:leader="dot" w:pos="4820"/>
          <w:tab w:val="left" w:leader="dot" w:pos="10206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3"/>
        <w:gridCol w:w="2493"/>
        <w:gridCol w:w="2493"/>
      </w:tblGrid>
      <w:tr w:rsidR="00093C94" w:rsidRPr="00F82392" w:rsidTr="00093C94">
        <w:tc>
          <w:tcPr>
            <w:tcW w:w="2492" w:type="dxa"/>
          </w:tcPr>
          <w:p w:rsidR="00093C94" w:rsidRPr="00F82392" w:rsidRDefault="009F4F96" w:rsidP="009D2088">
            <w:pPr>
              <w:tabs>
                <w:tab w:val="left" w:leader="dot" w:pos="4820"/>
                <w:tab w:val="left" w:leader="dot" w:pos="10206"/>
              </w:tabs>
              <w:jc w:val="center"/>
              <w:rPr>
                <w:sz w:val="22"/>
                <w:szCs w:val="22"/>
              </w:rPr>
            </w:pPr>
            <w:bookmarkStart w:id="1" w:name="_Hlk19262822"/>
            <w:r w:rsidRPr="00F82392">
              <w:rPr>
                <w:b/>
                <w:sz w:val="22"/>
                <w:szCs w:val="22"/>
              </w:rPr>
              <w:t xml:space="preserve">Name of provision </w:t>
            </w:r>
            <w:r w:rsidRPr="00F82392">
              <w:rPr>
                <w:sz w:val="22"/>
                <w:szCs w:val="22"/>
              </w:rPr>
              <w:t xml:space="preserve">(including </w:t>
            </w:r>
            <w:r w:rsidR="009D2088" w:rsidRPr="00F82392">
              <w:rPr>
                <w:sz w:val="22"/>
                <w:szCs w:val="22"/>
              </w:rPr>
              <w:t>address if outside Gateshead)</w:t>
            </w:r>
          </w:p>
        </w:tc>
        <w:tc>
          <w:tcPr>
            <w:tcW w:w="2493" w:type="dxa"/>
          </w:tcPr>
          <w:p w:rsidR="00093C94" w:rsidRPr="00F82392" w:rsidRDefault="009D2088" w:rsidP="009D2088">
            <w:pPr>
              <w:tabs>
                <w:tab w:val="left" w:leader="dot" w:pos="4820"/>
                <w:tab w:val="left" w:leader="dot" w:pos="10206"/>
              </w:tabs>
              <w:jc w:val="center"/>
              <w:rPr>
                <w:b/>
                <w:sz w:val="22"/>
                <w:szCs w:val="22"/>
              </w:rPr>
            </w:pPr>
            <w:r w:rsidRPr="00F82392">
              <w:rPr>
                <w:b/>
                <w:sz w:val="22"/>
                <w:szCs w:val="22"/>
              </w:rPr>
              <w:t>Date from</w:t>
            </w:r>
          </w:p>
        </w:tc>
        <w:tc>
          <w:tcPr>
            <w:tcW w:w="2493" w:type="dxa"/>
          </w:tcPr>
          <w:p w:rsidR="00093C94" w:rsidRPr="00F82392" w:rsidRDefault="009D2088" w:rsidP="009D2088">
            <w:pPr>
              <w:tabs>
                <w:tab w:val="left" w:leader="dot" w:pos="4820"/>
                <w:tab w:val="left" w:leader="dot" w:pos="10206"/>
              </w:tabs>
              <w:jc w:val="center"/>
              <w:rPr>
                <w:b/>
                <w:sz w:val="22"/>
                <w:szCs w:val="22"/>
              </w:rPr>
            </w:pPr>
            <w:r w:rsidRPr="00F82392">
              <w:rPr>
                <w:b/>
                <w:sz w:val="22"/>
                <w:szCs w:val="22"/>
              </w:rPr>
              <w:t>Date to</w:t>
            </w:r>
          </w:p>
        </w:tc>
        <w:tc>
          <w:tcPr>
            <w:tcW w:w="2493" w:type="dxa"/>
          </w:tcPr>
          <w:p w:rsidR="00093C94" w:rsidRPr="00F82392" w:rsidRDefault="009D2088" w:rsidP="009D2088">
            <w:pPr>
              <w:tabs>
                <w:tab w:val="left" w:leader="dot" w:pos="4820"/>
                <w:tab w:val="left" w:leader="dot" w:pos="10206"/>
              </w:tabs>
              <w:jc w:val="center"/>
              <w:rPr>
                <w:b/>
                <w:sz w:val="22"/>
                <w:szCs w:val="22"/>
              </w:rPr>
            </w:pPr>
            <w:r w:rsidRPr="00F82392">
              <w:rPr>
                <w:b/>
                <w:sz w:val="22"/>
                <w:szCs w:val="22"/>
              </w:rPr>
              <w:t>Reason for leaving</w:t>
            </w:r>
          </w:p>
        </w:tc>
      </w:tr>
      <w:tr w:rsidR="00093C94" w:rsidRPr="00F82392" w:rsidTr="00093C94">
        <w:tc>
          <w:tcPr>
            <w:tcW w:w="2492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  <w:p w:rsidR="009D2088" w:rsidRPr="00F82392" w:rsidRDefault="009D2088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</w:tr>
      <w:tr w:rsidR="00093C94" w:rsidRPr="00F82392" w:rsidTr="00093C94">
        <w:tc>
          <w:tcPr>
            <w:tcW w:w="2492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  <w:p w:rsidR="009D2088" w:rsidRPr="00F82392" w:rsidRDefault="009D2088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</w:tr>
      <w:tr w:rsidR="00093C94" w:rsidRPr="00F82392" w:rsidTr="00093C94">
        <w:tc>
          <w:tcPr>
            <w:tcW w:w="2492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  <w:p w:rsidR="009D2088" w:rsidRPr="00F82392" w:rsidRDefault="009D2088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:rsidR="00093C94" w:rsidRPr="00F82392" w:rsidRDefault="00093C94" w:rsidP="00093C94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2"/>
                <w:szCs w:val="22"/>
              </w:rPr>
            </w:pPr>
          </w:p>
        </w:tc>
      </w:tr>
      <w:bookmarkEnd w:id="1"/>
    </w:tbl>
    <w:p w:rsidR="00093C94" w:rsidRPr="00F82392" w:rsidRDefault="00093C94" w:rsidP="00093C94">
      <w:pP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</w:p>
    <w:p w:rsidR="00093C94" w:rsidRPr="00F82392" w:rsidRDefault="009D2088">
      <w:pPr>
        <w:rPr>
          <w:sz w:val="22"/>
          <w:szCs w:val="22"/>
        </w:rPr>
      </w:pPr>
      <w:r w:rsidRPr="00F82392">
        <w:rPr>
          <w:sz w:val="22"/>
          <w:szCs w:val="22"/>
        </w:rPr>
        <w:t>Has there been any reduction in hours because of behavioural, emotional and/or social needs?</w:t>
      </w:r>
    </w:p>
    <w:p w:rsidR="009D2088" w:rsidRPr="00F82392" w:rsidRDefault="009D2088">
      <w:pPr>
        <w:rPr>
          <w:sz w:val="22"/>
          <w:szCs w:val="22"/>
        </w:rPr>
      </w:pPr>
    </w:p>
    <w:p w:rsidR="009D2088" w:rsidRPr="00F82392" w:rsidRDefault="009D2088">
      <w:pPr>
        <w:rPr>
          <w:sz w:val="22"/>
          <w:szCs w:val="22"/>
        </w:rPr>
      </w:pPr>
      <w:r w:rsidRPr="00F82392">
        <w:rPr>
          <w:sz w:val="22"/>
          <w:szCs w:val="22"/>
        </w:rPr>
        <w:t xml:space="preserve">Yes </w:t>
      </w:r>
      <w:r w:rsidRPr="00F8239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392">
        <w:rPr>
          <w:sz w:val="22"/>
          <w:szCs w:val="22"/>
        </w:rPr>
        <w:instrText xml:space="preserve"> FORMCHECKBOX </w:instrText>
      </w:r>
      <w:r w:rsidR="00AD7CAF">
        <w:rPr>
          <w:sz w:val="22"/>
          <w:szCs w:val="22"/>
        </w:rPr>
      </w:r>
      <w:r w:rsidR="00AD7CAF">
        <w:rPr>
          <w:sz w:val="22"/>
          <w:szCs w:val="22"/>
        </w:rPr>
        <w:fldChar w:fldCharType="separate"/>
      </w:r>
      <w:r w:rsidRPr="00F82392">
        <w:rPr>
          <w:sz w:val="22"/>
          <w:szCs w:val="22"/>
        </w:rPr>
        <w:fldChar w:fldCharType="end"/>
      </w:r>
      <w:r w:rsidRPr="00F82392">
        <w:rPr>
          <w:sz w:val="22"/>
          <w:szCs w:val="22"/>
        </w:rPr>
        <w:t xml:space="preserve"> </w:t>
      </w:r>
      <w:r w:rsidRPr="00F82392">
        <w:rPr>
          <w:sz w:val="22"/>
          <w:szCs w:val="22"/>
        </w:rPr>
        <w:tab/>
        <w:t xml:space="preserve">No </w:t>
      </w:r>
      <w:r w:rsidRPr="00F8239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392">
        <w:rPr>
          <w:sz w:val="22"/>
          <w:szCs w:val="22"/>
        </w:rPr>
        <w:instrText xml:space="preserve"> FORMCHECKBOX </w:instrText>
      </w:r>
      <w:r w:rsidR="00AD7CAF">
        <w:rPr>
          <w:sz w:val="22"/>
          <w:szCs w:val="22"/>
        </w:rPr>
      </w:r>
      <w:r w:rsidR="00AD7CAF">
        <w:rPr>
          <w:sz w:val="22"/>
          <w:szCs w:val="22"/>
        </w:rPr>
        <w:fldChar w:fldCharType="separate"/>
      </w:r>
      <w:r w:rsidRPr="00F82392">
        <w:rPr>
          <w:sz w:val="22"/>
          <w:szCs w:val="22"/>
        </w:rPr>
        <w:fldChar w:fldCharType="end"/>
      </w:r>
    </w:p>
    <w:p w:rsidR="009D2088" w:rsidRPr="00F82392" w:rsidRDefault="009D2088">
      <w:pPr>
        <w:rPr>
          <w:sz w:val="22"/>
          <w:szCs w:val="22"/>
        </w:rPr>
      </w:pPr>
    </w:p>
    <w:p w:rsidR="009D2088" w:rsidRPr="00F82392" w:rsidRDefault="009D2088">
      <w:pPr>
        <w:rPr>
          <w:sz w:val="22"/>
          <w:szCs w:val="22"/>
        </w:rPr>
      </w:pPr>
      <w:r w:rsidRPr="00F82392">
        <w:rPr>
          <w:sz w:val="22"/>
          <w:szCs w:val="22"/>
        </w:rPr>
        <w:t>If yes, please provide details below.</w:t>
      </w:r>
    </w:p>
    <w:p w:rsidR="009D2088" w:rsidRPr="00F82392" w:rsidRDefault="009D208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9D2088" w:rsidTr="009D2088">
        <w:tc>
          <w:tcPr>
            <w:tcW w:w="9971" w:type="dxa"/>
          </w:tcPr>
          <w:p w:rsidR="009D2088" w:rsidRDefault="009D2088">
            <w:pPr>
              <w:rPr>
                <w:sz w:val="24"/>
                <w:szCs w:val="24"/>
              </w:rPr>
            </w:pPr>
            <w:bookmarkStart w:id="2" w:name="_Hlk19262623"/>
          </w:p>
          <w:p w:rsidR="00204EC0" w:rsidRDefault="00204EC0">
            <w:pPr>
              <w:rPr>
                <w:sz w:val="24"/>
                <w:szCs w:val="24"/>
              </w:rPr>
            </w:pPr>
          </w:p>
          <w:p w:rsidR="007D2632" w:rsidRDefault="007D2632">
            <w:pPr>
              <w:rPr>
                <w:sz w:val="24"/>
                <w:szCs w:val="24"/>
              </w:rPr>
            </w:pPr>
          </w:p>
          <w:p w:rsidR="007D2632" w:rsidRDefault="007D2632">
            <w:pPr>
              <w:rPr>
                <w:sz w:val="24"/>
                <w:szCs w:val="24"/>
              </w:rPr>
            </w:pPr>
          </w:p>
          <w:p w:rsidR="007D2632" w:rsidRDefault="007D2632">
            <w:pPr>
              <w:rPr>
                <w:sz w:val="24"/>
                <w:szCs w:val="24"/>
              </w:rPr>
            </w:pPr>
          </w:p>
          <w:p w:rsidR="009D2088" w:rsidRDefault="009D2088">
            <w:pPr>
              <w:rPr>
                <w:sz w:val="24"/>
                <w:szCs w:val="24"/>
              </w:rPr>
            </w:pPr>
          </w:p>
        </w:tc>
      </w:tr>
      <w:bookmarkEnd w:id="2"/>
    </w:tbl>
    <w:p w:rsidR="009D2088" w:rsidRDefault="009D2088" w:rsidP="009D2088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 w:val="16"/>
          <w:szCs w:val="16"/>
        </w:rPr>
      </w:pPr>
    </w:p>
    <w:p w:rsidR="008B759E" w:rsidRPr="00843F6F" w:rsidRDefault="008B759E" w:rsidP="009D2088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 w:val="22"/>
          <w:szCs w:val="22"/>
        </w:rPr>
      </w:pPr>
    </w:p>
    <w:p w:rsidR="008B759E" w:rsidRDefault="00843F6F" w:rsidP="009D2088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Cs w:val="28"/>
        </w:rPr>
      </w:pPr>
      <w:r w:rsidRPr="00843F6F">
        <w:rPr>
          <w:b/>
          <w:szCs w:val="28"/>
          <w:u w:val="single"/>
        </w:rPr>
        <w:t xml:space="preserve">Other Professionals Involved </w:t>
      </w:r>
    </w:p>
    <w:p w:rsidR="00AF171D" w:rsidRDefault="00AF171D" w:rsidP="009D2088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205A37" w:rsidTr="00205A37">
        <w:tc>
          <w:tcPr>
            <w:tcW w:w="9971" w:type="dxa"/>
          </w:tcPr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  <w:p w:rsidR="00205A37" w:rsidRDefault="00205A37" w:rsidP="009D2088">
            <w:pPr>
              <w:tabs>
                <w:tab w:val="left" w:leader="dot" w:pos="4820"/>
                <w:tab w:val="left" w:leader="dot" w:pos="102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B759E" w:rsidRDefault="008B759E" w:rsidP="009D2088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 w:val="16"/>
          <w:szCs w:val="16"/>
        </w:rPr>
      </w:pPr>
    </w:p>
    <w:p w:rsidR="009D2088" w:rsidRDefault="009D2088" w:rsidP="009D2088">
      <w:pPr>
        <w:rPr>
          <w:sz w:val="24"/>
          <w:szCs w:val="24"/>
        </w:rPr>
      </w:pPr>
    </w:p>
    <w:p w:rsidR="009D2088" w:rsidRDefault="009D20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About the </w:t>
      </w:r>
      <w:r w:rsidR="00205A3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hild’s Special Educational Needs</w:t>
      </w:r>
      <w:r w:rsidR="004E0E7F">
        <w:rPr>
          <w:b/>
          <w:sz w:val="24"/>
          <w:szCs w:val="24"/>
        </w:rPr>
        <w:t>/Disability</w:t>
      </w:r>
      <w:r>
        <w:rPr>
          <w:b/>
          <w:sz w:val="24"/>
          <w:szCs w:val="24"/>
        </w:rPr>
        <w:t xml:space="preserve"> (SEN</w:t>
      </w:r>
      <w:r w:rsidR="004E0E7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)</w:t>
      </w:r>
    </w:p>
    <w:p w:rsidR="009D2088" w:rsidRDefault="009D2088">
      <w:pPr>
        <w:rPr>
          <w:b/>
          <w:sz w:val="24"/>
          <w:szCs w:val="24"/>
        </w:rPr>
      </w:pPr>
    </w:p>
    <w:p w:rsidR="009D2088" w:rsidRDefault="009D2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</w:t>
      </w:r>
    </w:p>
    <w:p w:rsidR="009D2088" w:rsidRPr="009D2088" w:rsidRDefault="009D208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information about the child’s difficulties. This should include details of their needs, when </w:t>
      </w:r>
      <w:r w:rsidR="00595960">
        <w:rPr>
          <w:sz w:val="24"/>
          <w:szCs w:val="24"/>
        </w:rPr>
        <w:t xml:space="preserve">they were </w:t>
      </w:r>
      <w:r>
        <w:rPr>
          <w:sz w:val="24"/>
          <w:szCs w:val="24"/>
        </w:rPr>
        <w:t>identified and any changes over time.</w:t>
      </w:r>
    </w:p>
    <w:p w:rsidR="009D2088" w:rsidRDefault="009D20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9D2088" w:rsidTr="009D2088">
        <w:tc>
          <w:tcPr>
            <w:tcW w:w="9971" w:type="dxa"/>
          </w:tcPr>
          <w:p w:rsidR="009D2088" w:rsidRDefault="009D2088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AA5C56" w:rsidRDefault="00AA5C56">
            <w:pPr>
              <w:rPr>
                <w:sz w:val="24"/>
                <w:szCs w:val="24"/>
              </w:rPr>
            </w:pPr>
          </w:p>
          <w:p w:rsidR="00AA5C56" w:rsidRDefault="00AA5C56">
            <w:pPr>
              <w:rPr>
                <w:sz w:val="24"/>
                <w:szCs w:val="24"/>
              </w:rPr>
            </w:pPr>
          </w:p>
          <w:p w:rsidR="00AA5C56" w:rsidRDefault="00AA5C56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9D2088" w:rsidRDefault="009D2088">
            <w:pPr>
              <w:rPr>
                <w:sz w:val="24"/>
                <w:szCs w:val="24"/>
              </w:rPr>
            </w:pPr>
          </w:p>
        </w:tc>
      </w:tr>
    </w:tbl>
    <w:p w:rsidR="009D2088" w:rsidRPr="009D2088" w:rsidRDefault="009D2088">
      <w:pPr>
        <w:rPr>
          <w:sz w:val="24"/>
          <w:szCs w:val="24"/>
        </w:rPr>
      </w:pPr>
    </w:p>
    <w:p w:rsidR="00093C94" w:rsidRDefault="009D2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Factors which may affect the child’s additional needs</w:t>
      </w:r>
    </w:p>
    <w:p w:rsidR="009D2088" w:rsidRDefault="009D2088">
      <w:pPr>
        <w:rPr>
          <w:sz w:val="24"/>
          <w:szCs w:val="24"/>
        </w:rPr>
      </w:pPr>
      <w:r>
        <w:rPr>
          <w:sz w:val="24"/>
          <w:szCs w:val="24"/>
        </w:rPr>
        <w:t>Please detail any relevant personal</w:t>
      </w:r>
      <w:r w:rsidR="00595960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medical </w:t>
      </w:r>
      <w:r w:rsidR="00595960">
        <w:rPr>
          <w:sz w:val="24"/>
          <w:szCs w:val="24"/>
        </w:rPr>
        <w:t>information</w:t>
      </w:r>
    </w:p>
    <w:p w:rsidR="009D2088" w:rsidRDefault="009D208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9D2088" w:rsidTr="009D2088">
        <w:tc>
          <w:tcPr>
            <w:tcW w:w="9971" w:type="dxa"/>
          </w:tcPr>
          <w:p w:rsidR="009D2088" w:rsidRDefault="009D2088">
            <w:pPr>
              <w:rPr>
                <w:sz w:val="24"/>
                <w:szCs w:val="24"/>
              </w:rPr>
            </w:pPr>
          </w:p>
          <w:p w:rsidR="009D2088" w:rsidRDefault="009D2088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B54E36" w:rsidRDefault="00B54E36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</w:tc>
      </w:tr>
    </w:tbl>
    <w:p w:rsidR="00B728D8" w:rsidRDefault="00B728D8" w:rsidP="00B728D8">
      <w:pPr>
        <w:rPr>
          <w:b/>
          <w:sz w:val="24"/>
          <w:szCs w:val="24"/>
        </w:rPr>
      </w:pPr>
    </w:p>
    <w:p w:rsidR="00B728D8" w:rsidRDefault="00B728D8" w:rsidP="00B72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child good at?</w:t>
      </w:r>
    </w:p>
    <w:p w:rsidR="00B728D8" w:rsidRDefault="00B728D8" w:rsidP="00B728D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B728D8" w:rsidTr="00843F6F">
        <w:tc>
          <w:tcPr>
            <w:tcW w:w="9971" w:type="dxa"/>
          </w:tcPr>
          <w:p w:rsidR="00B728D8" w:rsidRDefault="00B728D8" w:rsidP="00843F6F">
            <w:pPr>
              <w:rPr>
                <w:sz w:val="24"/>
                <w:szCs w:val="24"/>
              </w:rPr>
            </w:pPr>
          </w:p>
          <w:p w:rsidR="00B728D8" w:rsidRDefault="00B728D8" w:rsidP="00843F6F">
            <w:pPr>
              <w:rPr>
                <w:sz w:val="24"/>
                <w:szCs w:val="24"/>
              </w:rPr>
            </w:pPr>
          </w:p>
          <w:p w:rsidR="00B728D8" w:rsidRDefault="00B728D8" w:rsidP="00843F6F">
            <w:pPr>
              <w:rPr>
                <w:sz w:val="24"/>
                <w:szCs w:val="24"/>
              </w:rPr>
            </w:pPr>
          </w:p>
          <w:p w:rsidR="00B728D8" w:rsidRDefault="00B728D8" w:rsidP="00843F6F">
            <w:pPr>
              <w:rPr>
                <w:sz w:val="24"/>
                <w:szCs w:val="24"/>
              </w:rPr>
            </w:pPr>
          </w:p>
          <w:p w:rsidR="00B54E36" w:rsidRDefault="00B54E36" w:rsidP="00843F6F">
            <w:pPr>
              <w:rPr>
                <w:sz w:val="24"/>
                <w:szCs w:val="24"/>
              </w:rPr>
            </w:pPr>
          </w:p>
          <w:p w:rsidR="00B728D8" w:rsidRDefault="00B728D8" w:rsidP="00843F6F">
            <w:pPr>
              <w:rPr>
                <w:sz w:val="24"/>
                <w:szCs w:val="24"/>
              </w:rPr>
            </w:pPr>
          </w:p>
          <w:p w:rsidR="00B728D8" w:rsidRDefault="00B728D8" w:rsidP="00843F6F">
            <w:pPr>
              <w:rPr>
                <w:sz w:val="24"/>
                <w:szCs w:val="24"/>
              </w:rPr>
            </w:pPr>
          </w:p>
          <w:p w:rsidR="00B728D8" w:rsidRDefault="00B728D8" w:rsidP="00843F6F">
            <w:pPr>
              <w:rPr>
                <w:sz w:val="24"/>
                <w:szCs w:val="24"/>
              </w:rPr>
            </w:pPr>
          </w:p>
        </w:tc>
      </w:tr>
    </w:tbl>
    <w:p w:rsidR="009D2088" w:rsidRDefault="009D20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does the child particularly enjoy at nursery?</w:t>
      </w:r>
    </w:p>
    <w:p w:rsidR="009D2088" w:rsidRDefault="009D208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9D2088" w:rsidTr="009D2088">
        <w:tc>
          <w:tcPr>
            <w:tcW w:w="9971" w:type="dxa"/>
          </w:tcPr>
          <w:p w:rsidR="009D2088" w:rsidRDefault="009D2088">
            <w:pPr>
              <w:rPr>
                <w:sz w:val="24"/>
                <w:szCs w:val="24"/>
              </w:rPr>
            </w:pPr>
          </w:p>
          <w:p w:rsidR="009D2088" w:rsidRDefault="009D2088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</w:tc>
      </w:tr>
    </w:tbl>
    <w:p w:rsidR="009D2088" w:rsidRDefault="009D2088">
      <w:pPr>
        <w:rPr>
          <w:sz w:val="24"/>
          <w:szCs w:val="24"/>
        </w:rPr>
      </w:pPr>
    </w:p>
    <w:p w:rsidR="009D2088" w:rsidRDefault="009D2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does the child dislike</w:t>
      </w:r>
      <w:r w:rsidR="00595960">
        <w:rPr>
          <w:b/>
          <w:sz w:val="24"/>
          <w:szCs w:val="24"/>
        </w:rPr>
        <w:t xml:space="preserve"> or find difficult</w:t>
      </w:r>
      <w:r>
        <w:rPr>
          <w:b/>
          <w:sz w:val="24"/>
          <w:szCs w:val="24"/>
        </w:rPr>
        <w:t xml:space="preserve"> at nursery?</w:t>
      </w:r>
    </w:p>
    <w:p w:rsidR="009D2088" w:rsidRDefault="009D20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9D2088" w:rsidTr="009D2088">
        <w:tc>
          <w:tcPr>
            <w:tcW w:w="9971" w:type="dxa"/>
          </w:tcPr>
          <w:p w:rsidR="009D2088" w:rsidRDefault="009D2088">
            <w:pPr>
              <w:rPr>
                <w:sz w:val="24"/>
                <w:szCs w:val="24"/>
              </w:rPr>
            </w:pPr>
          </w:p>
          <w:p w:rsidR="009D2088" w:rsidRDefault="009D2088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</w:tc>
      </w:tr>
    </w:tbl>
    <w:p w:rsidR="009D2088" w:rsidRDefault="009D2088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9D2088" w:rsidRDefault="009D2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 in nursery</w:t>
      </w:r>
    </w:p>
    <w:p w:rsidR="009D2088" w:rsidRPr="009D2088" w:rsidRDefault="009D2088">
      <w:pPr>
        <w:rPr>
          <w:sz w:val="24"/>
          <w:szCs w:val="24"/>
        </w:rPr>
      </w:pPr>
      <w:r>
        <w:rPr>
          <w:sz w:val="24"/>
          <w:szCs w:val="24"/>
        </w:rPr>
        <w:t>Please provide details of the approaches that have been tried both successfully and unsuccessfully</w:t>
      </w:r>
      <w:r w:rsidR="00595960">
        <w:rPr>
          <w:sz w:val="24"/>
          <w:szCs w:val="24"/>
        </w:rPr>
        <w:t>.  H</w:t>
      </w:r>
      <w:r>
        <w:rPr>
          <w:sz w:val="24"/>
          <w:szCs w:val="24"/>
        </w:rPr>
        <w:t xml:space="preserve">ow </w:t>
      </w:r>
      <w:r w:rsidR="00595960">
        <w:rPr>
          <w:sz w:val="24"/>
          <w:szCs w:val="24"/>
        </w:rPr>
        <w:t xml:space="preserve">does </w:t>
      </w:r>
      <w:r>
        <w:rPr>
          <w:sz w:val="24"/>
          <w:szCs w:val="24"/>
        </w:rPr>
        <w:t xml:space="preserve">the child prefer to be supported in </w:t>
      </w:r>
      <w:r w:rsidR="0089141E">
        <w:rPr>
          <w:sz w:val="24"/>
          <w:szCs w:val="24"/>
        </w:rPr>
        <w:t>nursery?</w:t>
      </w:r>
    </w:p>
    <w:p w:rsidR="009D2088" w:rsidRDefault="009D208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9D2088" w:rsidTr="009D2088">
        <w:tc>
          <w:tcPr>
            <w:tcW w:w="9971" w:type="dxa"/>
          </w:tcPr>
          <w:p w:rsidR="009D2088" w:rsidRDefault="009D2088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204EC0" w:rsidRDefault="00204EC0">
            <w:pPr>
              <w:rPr>
                <w:sz w:val="24"/>
                <w:szCs w:val="24"/>
              </w:rPr>
            </w:pPr>
          </w:p>
          <w:p w:rsidR="001502BD" w:rsidRDefault="001502BD">
            <w:pPr>
              <w:rPr>
                <w:sz w:val="24"/>
                <w:szCs w:val="24"/>
              </w:rPr>
            </w:pPr>
          </w:p>
          <w:p w:rsidR="001502BD" w:rsidRDefault="001502BD">
            <w:pPr>
              <w:rPr>
                <w:sz w:val="24"/>
                <w:szCs w:val="24"/>
              </w:rPr>
            </w:pPr>
          </w:p>
          <w:p w:rsidR="00B728D8" w:rsidRDefault="00B728D8">
            <w:pPr>
              <w:rPr>
                <w:sz w:val="24"/>
                <w:szCs w:val="24"/>
              </w:rPr>
            </w:pPr>
          </w:p>
          <w:p w:rsidR="00204EC0" w:rsidRDefault="00204EC0">
            <w:pPr>
              <w:rPr>
                <w:sz w:val="24"/>
                <w:szCs w:val="24"/>
              </w:rPr>
            </w:pPr>
          </w:p>
          <w:p w:rsidR="003F1713" w:rsidRDefault="003F1713">
            <w:pPr>
              <w:rPr>
                <w:sz w:val="24"/>
                <w:szCs w:val="24"/>
              </w:rPr>
            </w:pPr>
          </w:p>
          <w:p w:rsidR="009D2088" w:rsidRDefault="009D2088">
            <w:pPr>
              <w:rPr>
                <w:sz w:val="24"/>
                <w:szCs w:val="24"/>
              </w:rPr>
            </w:pPr>
          </w:p>
        </w:tc>
      </w:tr>
    </w:tbl>
    <w:p w:rsidR="009D2088" w:rsidRDefault="009D2088">
      <w:pPr>
        <w:rPr>
          <w:sz w:val="24"/>
          <w:szCs w:val="24"/>
        </w:rPr>
      </w:pPr>
    </w:p>
    <w:p w:rsidR="009D2088" w:rsidRDefault="009D2088">
      <w:pPr>
        <w:rPr>
          <w:sz w:val="24"/>
          <w:szCs w:val="24"/>
        </w:rPr>
      </w:pPr>
    </w:p>
    <w:p w:rsidR="003F1713" w:rsidRDefault="003F1713">
      <w:pPr>
        <w:rPr>
          <w:b/>
          <w:sz w:val="24"/>
          <w:szCs w:val="24"/>
        </w:rPr>
      </w:pPr>
    </w:p>
    <w:p w:rsidR="00B54E36" w:rsidRDefault="00B54E36">
      <w:pPr>
        <w:rPr>
          <w:b/>
          <w:sz w:val="24"/>
          <w:szCs w:val="24"/>
        </w:rPr>
      </w:pPr>
    </w:p>
    <w:p w:rsidR="00B54E36" w:rsidRDefault="00B54E36">
      <w:pPr>
        <w:rPr>
          <w:b/>
          <w:sz w:val="24"/>
          <w:szCs w:val="24"/>
        </w:rPr>
      </w:pPr>
    </w:p>
    <w:p w:rsidR="00B54E36" w:rsidRDefault="00B54E36">
      <w:pPr>
        <w:rPr>
          <w:sz w:val="24"/>
          <w:szCs w:val="24"/>
        </w:rPr>
      </w:pPr>
    </w:p>
    <w:p w:rsidR="008B759E" w:rsidRDefault="008B759E">
      <w:pPr>
        <w:rPr>
          <w:sz w:val="24"/>
          <w:szCs w:val="24"/>
        </w:rPr>
      </w:pPr>
    </w:p>
    <w:p w:rsidR="009D2088" w:rsidRDefault="009D2088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3F1713" w:rsidRDefault="003F1713">
      <w:pPr>
        <w:rPr>
          <w:sz w:val="24"/>
          <w:szCs w:val="24"/>
        </w:rPr>
      </w:pPr>
    </w:p>
    <w:p w:rsidR="00A675F3" w:rsidRPr="00512DD2" w:rsidRDefault="00A675F3" w:rsidP="00A675F3">
      <w:pPr>
        <w:autoSpaceDE w:val="0"/>
        <w:autoSpaceDN w:val="0"/>
        <w:adjustRightInd w:val="0"/>
        <w:rPr>
          <w:rFonts w:cs="Arial"/>
          <w:b/>
          <w:bCs/>
          <w:szCs w:val="28"/>
          <w:lang w:eastAsia="en-GB"/>
        </w:rPr>
      </w:pPr>
      <w:r w:rsidRPr="00512DD2">
        <w:rPr>
          <w:rFonts w:cs="Arial"/>
          <w:b/>
          <w:bCs/>
          <w:szCs w:val="28"/>
          <w:lang w:eastAsia="en-GB"/>
        </w:rPr>
        <w:t>Current level of development in prime areas</w:t>
      </w:r>
    </w:p>
    <w:p w:rsidR="00A675F3" w:rsidRPr="00512DD2" w:rsidRDefault="00A675F3" w:rsidP="00A675F3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eastAsia="en-GB"/>
        </w:rPr>
      </w:pPr>
      <w:r w:rsidRPr="00512DD2">
        <w:rPr>
          <w:rFonts w:cs="Arial"/>
          <w:i/>
          <w:iCs/>
          <w:sz w:val="24"/>
          <w:szCs w:val="24"/>
          <w:lang w:eastAsia="en-GB"/>
        </w:rPr>
        <w:t>To be completed by education provider only. Please tick relevant box for each sub-heading.</w:t>
      </w:r>
    </w:p>
    <w:p w:rsidR="00512DD2" w:rsidRPr="00512DD2" w:rsidRDefault="00512DD2" w:rsidP="00A675F3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eastAsia="en-GB"/>
        </w:rPr>
      </w:pPr>
    </w:p>
    <w:p w:rsidR="00512DD2" w:rsidRPr="002F1F64" w:rsidRDefault="00A675F3" w:rsidP="00A675F3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  <w:r w:rsidRPr="002F1F64">
        <w:rPr>
          <w:rFonts w:cs="Arial"/>
          <w:b/>
          <w:bCs/>
          <w:sz w:val="24"/>
          <w:szCs w:val="24"/>
          <w:lang w:eastAsia="en-GB"/>
        </w:rPr>
        <w:t>Personal, Social and Emotional Development</w:t>
      </w:r>
    </w:p>
    <w:p w:rsidR="00512DD2" w:rsidRPr="00512DD2" w:rsidRDefault="00512DD2" w:rsidP="00A675F3">
      <w:pPr>
        <w:autoSpaceDE w:val="0"/>
        <w:autoSpaceDN w:val="0"/>
        <w:adjustRightInd w:val="0"/>
        <w:rPr>
          <w:rFonts w:ascii="Aller-Bold" w:hAnsi="Aller-Bold" w:cs="Aller-Bold"/>
          <w:b/>
          <w:bCs/>
          <w:sz w:val="24"/>
          <w:szCs w:val="24"/>
          <w:lang w:eastAsia="en-GB"/>
        </w:rPr>
      </w:pPr>
    </w:p>
    <w:p w:rsidR="00A675F3" w:rsidRPr="00512DD2" w:rsidRDefault="00A675F3" w:rsidP="00A675F3">
      <w:pPr>
        <w:rPr>
          <w:rFonts w:cs="Arial"/>
          <w:sz w:val="24"/>
          <w:szCs w:val="24"/>
        </w:rPr>
      </w:pPr>
      <w:r w:rsidRPr="00512DD2">
        <w:rPr>
          <w:rFonts w:cs="Arial"/>
          <w:b/>
          <w:bCs/>
          <w:color w:val="000000"/>
          <w:sz w:val="22"/>
          <w:szCs w:val="22"/>
          <w:lang w:eastAsia="en-GB"/>
        </w:rPr>
        <w:t>Making relationships</w:t>
      </w:r>
    </w:p>
    <w:p w:rsidR="00A675F3" w:rsidRPr="00512DD2" w:rsidRDefault="00A675F3">
      <w:pPr>
        <w:rPr>
          <w:rFonts w:cs="Arial"/>
          <w:sz w:val="24"/>
          <w:szCs w:val="24"/>
        </w:rPr>
      </w:pPr>
    </w:p>
    <w:bookmarkStart w:id="3" w:name="_Hlk19259836"/>
    <w:p w:rsidR="00512DD2" w:rsidRDefault="00AD7CAF" w:rsidP="001F77CA">
      <w:pPr>
        <w:rPr>
          <w:rFonts w:cs="Arial"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677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A675F3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A675F3" w:rsidRPr="00512DD2">
        <w:rPr>
          <w:rFonts w:cs="Arial"/>
          <w:color w:val="000000"/>
          <w:sz w:val="24"/>
          <w:szCs w:val="24"/>
          <w:lang w:eastAsia="en-GB"/>
        </w:rPr>
        <w:tab/>
      </w:r>
      <w:r w:rsidR="00A675F3" w:rsidRPr="00512DD2">
        <w:rPr>
          <w:rFonts w:cs="Arial"/>
          <w:color w:val="000000"/>
          <w:sz w:val="24"/>
          <w:szCs w:val="24"/>
          <w:lang w:eastAsia="en-GB"/>
        </w:rPr>
        <w:tab/>
      </w:r>
      <w:r w:rsidR="00A675F3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46611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4049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512DD2" w:rsidRPr="00512DD2" w:rsidRDefault="00AD7CAF" w:rsidP="001F77C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461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 </w:t>
      </w:r>
      <w:r w:rsidR="00A675F3" w:rsidRPr="00512DD2">
        <w:rPr>
          <w:rFonts w:cs="Arial"/>
          <w:color w:val="000000"/>
          <w:sz w:val="24"/>
          <w:szCs w:val="24"/>
          <w:lang w:eastAsia="en-GB"/>
        </w:rPr>
        <w:t xml:space="preserve">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4180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bookmarkEnd w:id="3"/>
    <w:p w:rsidR="00A675F3" w:rsidRPr="00512DD2" w:rsidRDefault="00A675F3" w:rsidP="001F77CA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512DD2" w:rsidRPr="00512DD2" w:rsidRDefault="00512DD2" w:rsidP="00512DD2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 w:rsidRPr="00512DD2">
        <w:rPr>
          <w:rFonts w:cs="Arial"/>
          <w:b/>
          <w:bCs/>
          <w:sz w:val="22"/>
          <w:szCs w:val="22"/>
          <w:lang w:eastAsia="en-GB"/>
        </w:rPr>
        <w:t>Self-confidence and self-awareness</w:t>
      </w:r>
    </w:p>
    <w:p w:rsidR="00512DD2" w:rsidRPr="00512DD2" w:rsidRDefault="00512DD2" w:rsidP="00512DD2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512DD2" w:rsidRPr="00512DD2" w:rsidRDefault="00AD7CAF" w:rsidP="001F77CA">
      <w:pPr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9337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213593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6911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512DD2" w:rsidRPr="00512DD2" w:rsidRDefault="00AD7CAF" w:rsidP="00512DD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3246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9846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22 – 36 months</w:t>
      </w:r>
    </w:p>
    <w:p w:rsidR="00512DD2" w:rsidRPr="00512DD2" w:rsidRDefault="00512DD2" w:rsidP="00512DD2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512DD2" w:rsidRPr="00512DD2" w:rsidRDefault="00512DD2" w:rsidP="00512DD2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 w:rsidRPr="00512DD2">
        <w:rPr>
          <w:rFonts w:cs="Arial"/>
          <w:b/>
          <w:bCs/>
          <w:sz w:val="22"/>
          <w:szCs w:val="22"/>
          <w:lang w:eastAsia="en-GB"/>
        </w:rPr>
        <w:t>Managing feelings and behaviour</w:t>
      </w:r>
    </w:p>
    <w:p w:rsidR="00A675F3" w:rsidRDefault="00A675F3">
      <w:pPr>
        <w:rPr>
          <w:rFonts w:ascii="Aller" w:hAnsi="Aller" w:cs="Aller"/>
          <w:sz w:val="22"/>
          <w:szCs w:val="22"/>
          <w:lang w:eastAsia="en-GB"/>
        </w:rPr>
      </w:pPr>
    </w:p>
    <w:p w:rsidR="00512DD2" w:rsidRPr="002F1F64" w:rsidRDefault="00AD7CAF" w:rsidP="00512DD2">
      <w:pPr>
        <w:rPr>
          <w:rFonts w:cs="Arial"/>
          <w:b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-2897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6907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7625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512DD2" w:rsidRPr="00512DD2" w:rsidRDefault="00AD7CAF" w:rsidP="00512DD2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98212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r w:rsidR="00512DD2">
        <w:rPr>
          <w:rFonts w:cs="Arial"/>
          <w:color w:val="000000"/>
          <w:sz w:val="24"/>
          <w:szCs w:val="24"/>
          <w:lang w:eastAsia="en-GB"/>
        </w:rPr>
        <w:tab/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5785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D2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512DD2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p w:rsidR="00512DD2" w:rsidRPr="007120A8" w:rsidRDefault="00512DD2" w:rsidP="007120A8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7120A8" w:rsidRDefault="007120A8" w:rsidP="00512DD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</w:p>
    <w:p w:rsidR="00512DD2" w:rsidRDefault="00512DD2" w:rsidP="00512DD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  <w:r w:rsidRPr="002F1F64">
        <w:rPr>
          <w:rFonts w:cs="Arial"/>
          <w:b/>
          <w:bCs/>
          <w:sz w:val="24"/>
          <w:szCs w:val="24"/>
          <w:lang w:eastAsia="en-GB"/>
        </w:rPr>
        <w:t>Communication and Language</w:t>
      </w:r>
    </w:p>
    <w:p w:rsidR="002F1F64" w:rsidRPr="002F1F64" w:rsidRDefault="002F1F64" w:rsidP="00512DD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</w:p>
    <w:p w:rsidR="00512DD2" w:rsidRDefault="00512DD2" w:rsidP="00512DD2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512DD2">
        <w:rPr>
          <w:rFonts w:cs="Arial"/>
          <w:b/>
          <w:bCs/>
          <w:color w:val="000000"/>
          <w:sz w:val="22"/>
          <w:szCs w:val="22"/>
          <w:lang w:eastAsia="en-GB"/>
        </w:rPr>
        <w:t>Listening and attention</w:t>
      </w:r>
    </w:p>
    <w:p w:rsidR="002F1F64" w:rsidRPr="00512DD2" w:rsidRDefault="002F1F64" w:rsidP="00512DD2">
      <w:pPr>
        <w:rPr>
          <w:rFonts w:cs="Arial"/>
          <w:sz w:val="24"/>
          <w:szCs w:val="24"/>
        </w:rPr>
      </w:pPr>
    </w:p>
    <w:p w:rsidR="002F1F64" w:rsidRPr="00512DD2" w:rsidRDefault="00AD7CAF" w:rsidP="002F1F64">
      <w:pPr>
        <w:rPr>
          <w:rFonts w:cs="Arial"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60792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196430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1176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2F1F64" w:rsidRPr="00512DD2" w:rsidRDefault="00AD7CAF" w:rsidP="002F1F6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-90637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194989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F1F64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p w:rsidR="00A675F3" w:rsidRDefault="00A675F3">
      <w:pPr>
        <w:rPr>
          <w:sz w:val="24"/>
          <w:szCs w:val="24"/>
        </w:rPr>
      </w:pPr>
    </w:p>
    <w:p w:rsidR="00A675F3" w:rsidRDefault="002F1F64">
      <w:pPr>
        <w:rPr>
          <w:rFonts w:cs="Arial"/>
          <w:b/>
          <w:bCs/>
          <w:sz w:val="22"/>
          <w:szCs w:val="22"/>
          <w:lang w:eastAsia="en-GB"/>
        </w:rPr>
      </w:pPr>
      <w:r w:rsidRPr="002F1F64">
        <w:rPr>
          <w:rFonts w:cs="Arial"/>
          <w:b/>
          <w:bCs/>
          <w:sz w:val="22"/>
          <w:szCs w:val="22"/>
          <w:lang w:eastAsia="en-GB"/>
        </w:rPr>
        <w:t>Understanding</w:t>
      </w:r>
    </w:p>
    <w:p w:rsidR="002F1F64" w:rsidRPr="002F1F64" w:rsidRDefault="002F1F64">
      <w:pPr>
        <w:rPr>
          <w:rFonts w:cs="Arial"/>
          <w:sz w:val="24"/>
          <w:szCs w:val="24"/>
        </w:rPr>
      </w:pPr>
    </w:p>
    <w:p w:rsidR="002F1F64" w:rsidRPr="00512DD2" w:rsidRDefault="00AD7CAF" w:rsidP="002F1F64">
      <w:pPr>
        <w:rPr>
          <w:rFonts w:cs="Arial"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-13442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15446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210241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2F1F64" w:rsidRPr="00512DD2" w:rsidRDefault="00AD7CAF" w:rsidP="002F1F64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5445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r w:rsidR="002F1F64">
        <w:rPr>
          <w:rFonts w:cs="Arial"/>
          <w:color w:val="000000"/>
          <w:sz w:val="24"/>
          <w:szCs w:val="24"/>
          <w:lang w:eastAsia="en-GB"/>
        </w:rPr>
        <w:tab/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196993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64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F1F64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F1F64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p w:rsidR="00A675F3" w:rsidRDefault="00A675F3">
      <w:pPr>
        <w:rPr>
          <w:sz w:val="24"/>
          <w:szCs w:val="24"/>
        </w:rPr>
      </w:pPr>
    </w:p>
    <w:p w:rsidR="00A675F3" w:rsidRPr="002F1F64" w:rsidRDefault="002F1F64">
      <w:pPr>
        <w:rPr>
          <w:rFonts w:cs="Arial"/>
          <w:sz w:val="24"/>
          <w:szCs w:val="24"/>
        </w:rPr>
      </w:pPr>
      <w:r w:rsidRPr="002F1F64">
        <w:rPr>
          <w:rFonts w:cs="Arial"/>
          <w:b/>
          <w:bCs/>
          <w:sz w:val="22"/>
          <w:szCs w:val="22"/>
          <w:lang w:eastAsia="en-GB"/>
        </w:rPr>
        <w:t>Speaking</w:t>
      </w:r>
    </w:p>
    <w:p w:rsidR="00A675F3" w:rsidRDefault="00A675F3">
      <w:pPr>
        <w:rPr>
          <w:sz w:val="24"/>
          <w:szCs w:val="24"/>
        </w:rPr>
      </w:pPr>
    </w:p>
    <w:p w:rsidR="001F77CA" w:rsidRPr="00512DD2" w:rsidRDefault="00AD7CAF" w:rsidP="001F77CA">
      <w:pPr>
        <w:rPr>
          <w:rFonts w:cs="Arial"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6137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59791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4399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1F77CA" w:rsidRPr="00512DD2" w:rsidRDefault="00AD7CAF" w:rsidP="001F77C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3389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7289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1F77CA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p w:rsidR="001F77CA" w:rsidRDefault="001F77CA" w:rsidP="007120A8">
      <w:pPr>
        <w:pBdr>
          <w:bottom w:val="single" w:sz="4" w:space="1" w:color="auto"/>
        </w:pBdr>
        <w:rPr>
          <w:sz w:val="24"/>
          <w:szCs w:val="24"/>
        </w:rPr>
      </w:pPr>
    </w:p>
    <w:p w:rsidR="007120A8" w:rsidRDefault="007120A8" w:rsidP="001F77C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</w:p>
    <w:p w:rsidR="001F77CA" w:rsidRDefault="001F77CA" w:rsidP="001F77C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  <w:r w:rsidRPr="001F77CA">
        <w:rPr>
          <w:rFonts w:cs="Arial"/>
          <w:b/>
          <w:bCs/>
          <w:sz w:val="24"/>
          <w:szCs w:val="24"/>
          <w:lang w:eastAsia="en-GB"/>
        </w:rPr>
        <w:t>Physical Development</w:t>
      </w:r>
    </w:p>
    <w:p w:rsidR="001F77CA" w:rsidRPr="001F77CA" w:rsidRDefault="001F77CA" w:rsidP="001F77C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n-GB"/>
        </w:rPr>
      </w:pPr>
    </w:p>
    <w:p w:rsidR="001F77CA" w:rsidRDefault="001F77CA" w:rsidP="001F77C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1F77CA">
        <w:rPr>
          <w:rFonts w:cs="Arial"/>
          <w:b/>
          <w:bCs/>
          <w:color w:val="000000"/>
          <w:sz w:val="22"/>
          <w:szCs w:val="22"/>
          <w:lang w:eastAsia="en-GB"/>
        </w:rPr>
        <w:t>Moving and handling</w:t>
      </w:r>
    </w:p>
    <w:p w:rsidR="001F77CA" w:rsidRPr="00512DD2" w:rsidRDefault="00AD7CAF" w:rsidP="001F77CA">
      <w:pPr>
        <w:rPr>
          <w:rFonts w:cs="Arial"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1315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35472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3892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1F77CA" w:rsidRPr="00512DD2" w:rsidRDefault="00AD7CAF" w:rsidP="001F77C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44603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49055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1F77CA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p w:rsidR="001F77CA" w:rsidRPr="001F77CA" w:rsidRDefault="001F77CA" w:rsidP="001F77C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77CA" w:rsidRDefault="001F77CA" w:rsidP="001F77C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1F77CA">
        <w:rPr>
          <w:rFonts w:cs="Arial"/>
          <w:b/>
          <w:bCs/>
          <w:color w:val="000000"/>
          <w:sz w:val="22"/>
          <w:szCs w:val="22"/>
          <w:lang w:eastAsia="en-GB"/>
        </w:rPr>
        <w:t>Health and self-care</w:t>
      </w:r>
    </w:p>
    <w:p w:rsidR="001F77CA" w:rsidRDefault="001F77CA" w:rsidP="001F77CA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77CA" w:rsidRPr="00512DD2" w:rsidRDefault="00AD7CAF" w:rsidP="001F77CA">
      <w:pPr>
        <w:rPr>
          <w:rFonts w:cs="Arial"/>
          <w:color w:val="000000"/>
          <w:sz w:val="22"/>
          <w:szCs w:val="22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8968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Birth – 11 months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144596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16 – 26 months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19925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30 – 50 months</w:t>
      </w:r>
    </w:p>
    <w:p w:rsidR="001F77CA" w:rsidRPr="00512DD2" w:rsidRDefault="00AD7CAF" w:rsidP="001F77CA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sdt>
        <w:sdtPr>
          <w:rPr>
            <w:rFonts w:cs="Arial"/>
            <w:color w:val="000000"/>
            <w:sz w:val="24"/>
            <w:szCs w:val="24"/>
            <w:lang w:eastAsia="en-GB"/>
          </w:rPr>
          <w:id w:val="140195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  8 – 20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 xml:space="preserve">months </w:t>
      </w:r>
      <w:r w:rsidR="0089141E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r w:rsidR="001F77CA">
        <w:rPr>
          <w:rFonts w:cs="Arial"/>
          <w:color w:val="000000"/>
          <w:sz w:val="24"/>
          <w:szCs w:val="24"/>
          <w:lang w:eastAsia="en-GB"/>
        </w:rPr>
        <w:tab/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ab/>
      </w:r>
      <w:sdt>
        <w:sdtPr>
          <w:rPr>
            <w:rFonts w:cs="Arial"/>
            <w:color w:val="000000"/>
            <w:sz w:val="24"/>
            <w:szCs w:val="24"/>
            <w:lang w:eastAsia="en-GB"/>
          </w:rPr>
          <w:id w:val="-190113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7CA" w:rsidRPr="00512DD2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1F77CA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1F77CA" w:rsidRPr="00512DD2">
        <w:rPr>
          <w:rFonts w:cs="Arial"/>
          <w:color w:val="000000"/>
          <w:sz w:val="24"/>
          <w:szCs w:val="24"/>
          <w:lang w:eastAsia="en-GB"/>
        </w:rPr>
        <w:t xml:space="preserve"> 22 – 36 months</w:t>
      </w:r>
    </w:p>
    <w:p w:rsidR="001F77CA" w:rsidRDefault="001F77CA" w:rsidP="001F77CA">
      <w:pPr>
        <w:rPr>
          <w:sz w:val="24"/>
          <w:szCs w:val="24"/>
        </w:rPr>
      </w:pPr>
    </w:p>
    <w:p w:rsidR="00AA5C56" w:rsidRDefault="00AA5C56">
      <w:pPr>
        <w:rPr>
          <w:b/>
          <w:sz w:val="24"/>
          <w:szCs w:val="24"/>
        </w:rPr>
      </w:pPr>
    </w:p>
    <w:p w:rsidR="00AA5C56" w:rsidRDefault="00AA5C56">
      <w:pPr>
        <w:rPr>
          <w:b/>
          <w:sz w:val="24"/>
          <w:szCs w:val="24"/>
        </w:rPr>
      </w:pPr>
    </w:p>
    <w:p w:rsidR="00AA5C56" w:rsidRDefault="00AA5C56">
      <w:pPr>
        <w:rPr>
          <w:b/>
          <w:sz w:val="24"/>
          <w:szCs w:val="24"/>
        </w:rPr>
      </w:pPr>
    </w:p>
    <w:p w:rsidR="00572B3B" w:rsidRDefault="0069573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Information</w:t>
      </w:r>
    </w:p>
    <w:p w:rsidR="00695733" w:rsidRDefault="00695733">
      <w:pPr>
        <w:rPr>
          <w:b/>
          <w:sz w:val="24"/>
          <w:szCs w:val="24"/>
        </w:rPr>
      </w:pPr>
    </w:p>
    <w:p w:rsidR="00695733" w:rsidRDefault="00695733">
      <w:pPr>
        <w:rPr>
          <w:sz w:val="24"/>
          <w:szCs w:val="24"/>
        </w:rPr>
      </w:pPr>
      <w:r>
        <w:rPr>
          <w:sz w:val="24"/>
          <w:szCs w:val="24"/>
        </w:rPr>
        <w:t>Please provide any additional information that you feel would support this application.</w:t>
      </w:r>
    </w:p>
    <w:p w:rsidR="00695733" w:rsidRDefault="0069573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1"/>
      </w:tblGrid>
      <w:tr w:rsidR="00695733" w:rsidTr="00695733">
        <w:tc>
          <w:tcPr>
            <w:tcW w:w="9971" w:type="dxa"/>
          </w:tcPr>
          <w:p w:rsidR="00695733" w:rsidRDefault="00695733">
            <w:pPr>
              <w:rPr>
                <w:sz w:val="24"/>
                <w:szCs w:val="24"/>
              </w:rPr>
            </w:pPr>
          </w:p>
          <w:p w:rsidR="00695733" w:rsidRDefault="00695733">
            <w:pPr>
              <w:rPr>
                <w:sz w:val="24"/>
                <w:szCs w:val="24"/>
              </w:rPr>
            </w:pPr>
          </w:p>
          <w:p w:rsidR="00695733" w:rsidRDefault="00695733">
            <w:pPr>
              <w:rPr>
                <w:sz w:val="24"/>
                <w:szCs w:val="24"/>
              </w:rPr>
            </w:pPr>
          </w:p>
          <w:p w:rsidR="00695733" w:rsidRDefault="00695733">
            <w:pPr>
              <w:rPr>
                <w:sz w:val="24"/>
                <w:szCs w:val="24"/>
              </w:rPr>
            </w:pPr>
          </w:p>
          <w:p w:rsidR="00695733" w:rsidRDefault="00695733">
            <w:pPr>
              <w:rPr>
                <w:sz w:val="24"/>
                <w:szCs w:val="24"/>
              </w:rPr>
            </w:pPr>
          </w:p>
        </w:tc>
      </w:tr>
    </w:tbl>
    <w:p w:rsidR="00695733" w:rsidRPr="002F1033" w:rsidRDefault="00695733" w:rsidP="00695733">
      <w:pPr>
        <w:pBdr>
          <w:bottom w:val="single" w:sz="12" w:space="1" w:color="auto"/>
        </w:pBdr>
        <w:tabs>
          <w:tab w:val="left" w:leader="dot" w:pos="4820"/>
          <w:tab w:val="left" w:leader="dot" w:pos="10206"/>
        </w:tabs>
        <w:jc w:val="both"/>
        <w:rPr>
          <w:sz w:val="16"/>
          <w:szCs w:val="16"/>
        </w:rPr>
      </w:pPr>
    </w:p>
    <w:p w:rsidR="00AF4660" w:rsidRDefault="00AF4660" w:rsidP="003B0353">
      <w:pPr>
        <w:rPr>
          <w:b/>
          <w:sz w:val="24"/>
          <w:szCs w:val="24"/>
        </w:rPr>
      </w:pPr>
    </w:p>
    <w:p w:rsidR="00695733" w:rsidRDefault="003B0353" w:rsidP="003B0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Nursery’s Statement</w:t>
      </w:r>
    </w:p>
    <w:p w:rsidR="003B0353" w:rsidRDefault="003B0353" w:rsidP="003B0353">
      <w:pPr>
        <w:rPr>
          <w:b/>
          <w:sz w:val="24"/>
          <w:szCs w:val="24"/>
        </w:rPr>
      </w:pPr>
    </w:p>
    <w:p w:rsidR="003B0353" w:rsidRPr="00AE314F" w:rsidRDefault="003B0353" w:rsidP="003B0353">
      <w:pPr>
        <w:rPr>
          <w:i/>
          <w:sz w:val="22"/>
          <w:szCs w:val="22"/>
        </w:rPr>
      </w:pPr>
      <w:r w:rsidRPr="00AE314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14F">
        <w:rPr>
          <w:sz w:val="22"/>
          <w:szCs w:val="22"/>
        </w:rPr>
        <w:instrText xml:space="preserve"> FORMCHECKBOX </w:instrText>
      </w:r>
      <w:r w:rsidR="00AD7CAF">
        <w:rPr>
          <w:sz w:val="22"/>
          <w:szCs w:val="22"/>
        </w:rPr>
      </w:r>
      <w:r w:rsidR="00AD7CAF">
        <w:rPr>
          <w:sz w:val="22"/>
          <w:szCs w:val="22"/>
        </w:rPr>
        <w:fldChar w:fldCharType="separate"/>
      </w:r>
      <w:r w:rsidRPr="00AE314F">
        <w:rPr>
          <w:sz w:val="22"/>
          <w:szCs w:val="22"/>
        </w:rPr>
        <w:fldChar w:fldCharType="end"/>
      </w:r>
      <w:r w:rsidRPr="00AE314F">
        <w:rPr>
          <w:sz w:val="22"/>
          <w:szCs w:val="22"/>
        </w:rPr>
        <w:t xml:space="preserve"> A member of the EYAIT is aware of this request. </w:t>
      </w:r>
      <w:r w:rsidRPr="00AE314F">
        <w:rPr>
          <w:i/>
          <w:sz w:val="22"/>
          <w:szCs w:val="22"/>
        </w:rPr>
        <w:t xml:space="preserve">Please note that this request </w:t>
      </w:r>
      <w:r w:rsidRPr="00AE314F">
        <w:rPr>
          <w:i/>
          <w:sz w:val="22"/>
          <w:szCs w:val="22"/>
          <w:u w:val="single"/>
        </w:rPr>
        <w:t>will be</w:t>
      </w:r>
      <w:r w:rsidRPr="00AE314F">
        <w:rPr>
          <w:i/>
          <w:sz w:val="22"/>
          <w:szCs w:val="22"/>
        </w:rPr>
        <w:t xml:space="preserve"> refused without their involvement.</w:t>
      </w:r>
    </w:p>
    <w:p w:rsidR="003B0353" w:rsidRPr="00AE314F" w:rsidRDefault="003B0353" w:rsidP="003B0353">
      <w:pPr>
        <w:rPr>
          <w:i/>
          <w:sz w:val="22"/>
          <w:szCs w:val="22"/>
        </w:rPr>
      </w:pPr>
    </w:p>
    <w:p w:rsidR="003B0353" w:rsidRPr="00AE314F" w:rsidRDefault="003B0353" w:rsidP="003B0353">
      <w:pPr>
        <w:rPr>
          <w:sz w:val="22"/>
          <w:szCs w:val="22"/>
        </w:rPr>
      </w:pPr>
      <w:r w:rsidRPr="00AE314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314F">
        <w:rPr>
          <w:sz w:val="22"/>
          <w:szCs w:val="22"/>
        </w:rPr>
        <w:instrText xml:space="preserve"> FORMCHECKBOX </w:instrText>
      </w:r>
      <w:r w:rsidR="00AD7CAF">
        <w:rPr>
          <w:sz w:val="22"/>
          <w:szCs w:val="22"/>
        </w:rPr>
      </w:r>
      <w:r w:rsidR="00AD7CAF">
        <w:rPr>
          <w:sz w:val="22"/>
          <w:szCs w:val="22"/>
        </w:rPr>
        <w:fldChar w:fldCharType="separate"/>
      </w:r>
      <w:r w:rsidRPr="00AE314F">
        <w:rPr>
          <w:sz w:val="22"/>
          <w:szCs w:val="22"/>
        </w:rPr>
        <w:fldChar w:fldCharType="end"/>
      </w:r>
      <w:r w:rsidRPr="00AE314F">
        <w:rPr>
          <w:sz w:val="22"/>
          <w:szCs w:val="22"/>
        </w:rPr>
        <w:t xml:space="preserve"> I understand this request will not be progressed if any essential documents listed below are missing/unavailable.</w:t>
      </w:r>
    </w:p>
    <w:p w:rsidR="003B0353" w:rsidRPr="00AE314F" w:rsidRDefault="003B0353" w:rsidP="003B0353">
      <w:pPr>
        <w:rPr>
          <w:sz w:val="22"/>
          <w:szCs w:val="22"/>
        </w:rPr>
      </w:pPr>
    </w:p>
    <w:p w:rsidR="003B0353" w:rsidRPr="00AE314F" w:rsidRDefault="003B0353" w:rsidP="003B0353">
      <w:pPr>
        <w:rPr>
          <w:sz w:val="22"/>
          <w:szCs w:val="22"/>
        </w:rPr>
      </w:pPr>
      <w:r w:rsidRPr="00AE314F">
        <w:rPr>
          <w:sz w:val="22"/>
          <w:szCs w:val="22"/>
        </w:rPr>
        <w:t>Signature of SENCo/Nursery Manager</w:t>
      </w:r>
    </w:p>
    <w:p w:rsidR="003B0353" w:rsidRPr="00AE314F" w:rsidRDefault="003B0353" w:rsidP="003B0353">
      <w:pPr>
        <w:rPr>
          <w:sz w:val="22"/>
          <w:szCs w:val="22"/>
        </w:rPr>
      </w:pPr>
    </w:p>
    <w:p w:rsidR="003B0353" w:rsidRPr="00AE314F" w:rsidRDefault="003B0353" w:rsidP="003B0353">
      <w:pPr>
        <w:rPr>
          <w:sz w:val="22"/>
          <w:szCs w:val="22"/>
        </w:rPr>
      </w:pPr>
      <w:r w:rsidRPr="00AE314F">
        <w:rPr>
          <w:sz w:val="22"/>
          <w:szCs w:val="22"/>
        </w:rPr>
        <w:t>Name and Position</w:t>
      </w:r>
    </w:p>
    <w:p w:rsidR="003B0353" w:rsidRPr="00AE314F" w:rsidRDefault="003B0353" w:rsidP="003B0353">
      <w:pPr>
        <w:rPr>
          <w:sz w:val="22"/>
          <w:szCs w:val="22"/>
        </w:rPr>
      </w:pPr>
    </w:p>
    <w:p w:rsidR="003B0353" w:rsidRPr="00AE314F" w:rsidRDefault="003B0353" w:rsidP="003B0353">
      <w:pPr>
        <w:rPr>
          <w:sz w:val="22"/>
          <w:szCs w:val="22"/>
        </w:rPr>
      </w:pPr>
      <w:r w:rsidRPr="00AE314F">
        <w:rPr>
          <w:sz w:val="22"/>
          <w:szCs w:val="22"/>
        </w:rPr>
        <w:t>Date</w:t>
      </w:r>
    </w:p>
    <w:p w:rsidR="003F1713" w:rsidRDefault="003F1713" w:rsidP="003B0353">
      <w:pPr>
        <w:rPr>
          <w:sz w:val="24"/>
          <w:szCs w:val="24"/>
        </w:rPr>
      </w:pPr>
    </w:p>
    <w:p w:rsidR="00AF4660" w:rsidRDefault="00AF4660" w:rsidP="003F1713">
      <w:pPr>
        <w:jc w:val="center"/>
        <w:rPr>
          <w:b/>
          <w:sz w:val="24"/>
          <w:szCs w:val="24"/>
          <w:u w:val="single"/>
        </w:rPr>
      </w:pPr>
    </w:p>
    <w:p w:rsidR="003F1713" w:rsidRPr="00AF4660" w:rsidRDefault="003F1713" w:rsidP="003F1713">
      <w:pPr>
        <w:jc w:val="center"/>
        <w:rPr>
          <w:b/>
          <w:szCs w:val="28"/>
          <w:u w:val="single"/>
        </w:rPr>
      </w:pPr>
      <w:r w:rsidRPr="00AF4660">
        <w:rPr>
          <w:b/>
          <w:szCs w:val="28"/>
          <w:u w:val="single"/>
        </w:rPr>
        <w:t>Consent to Educational Psychological Service Involvement</w:t>
      </w:r>
    </w:p>
    <w:p w:rsidR="00695733" w:rsidRDefault="00695733">
      <w:pPr>
        <w:rPr>
          <w:sz w:val="24"/>
          <w:szCs w:val="24"/>
        </w:rPr>
      </w:pPr>
    </w:p>
    <w:p w:rsidR="00B77A72" w:rsidRDefault="00EA3B17" w:rsidP="00BB2C4D">
      <w:pPr>
        <w:tabs>
          <w:tab w:val="left" w:pos="990"/>
        </w:tabs>
        <w:jc w:val="both"/>
        <w:rPr>
          <w:sz w:val="24"/>
          <w:szCs w:val="24"/>
        </w:rPr>
      </w:pPr>
      <w:r w:rsidRPr="00EA3B17">
        <w:rPr>
          <w:sz w:val="24"/>
          <w:szCs w:val="24"/>
        </w:rPr>
        <w:t>I understand that the information recorded on this form</w:t>
      </w:r>
      <w:r>
        <w:rPr>
          <w:sz w:val="24"/>
          <w:szCs w:val="24"/>
        </w:rPr>
        <w:t xml:space="preserve"> will be securely stored and used only for the purpose of providing a service to a child for whom I have parental responsibility.</w:t>
      </w:r>
    </w:p>
    <w:p w:rsidR="00EA3B17" w:rsidRDefault="00EA3B17" w:rsidP="00BB2C4D">
      <w:pPr>
        <w:tabs>
          <w:tab w:val="left" w:pos="990"/>
        </w:tabs>
        <w:jc w:val="both"/>
        <w:rPr>
          <w:sz w:val="24"/>
          <w:szCs w:val="24"/>
        </w:rPr>
      </w:pPr>
    </w:p>
    <w:p w:rsidR="003F1713" w:rsidRDefault="003F1713" w:rsidP="003F1713">
      <w:pPr>
        <w:tabs>
          <w:tab w:val="right" w:leader="dot" w:pos="5760"/>
          <w:tab w:val="left" w:pos="6030"/>
          <w:tab w:val="right" w:leader="dot" w:pos="9000"/>
        </w:tabs>
        <w:spacing w:before="120"/>
        <w:jc w:val="both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:rsidR="003F1713" w:rsidRPr="005940BE" w:rsidRDefault="003F1713" w:rsidP="003F1713">
      <w:pPr>
        <w:tabs>
          <w:tab w:val="left" w:pos="99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5940BE">
        <w:rPr>
          <w:sz w:val="18"/>
          <w:szCs w:val="18"/>
        </w:rPr>
        <w:t>(P</w:t>
      </w:r>
      <w:r>
        <w:rPr>
          <w:sz w:val="18"/>
          <w:szCs w:val="18"/>
        </w:rPr>
        <w:t>arent / Carer)</w:t>
      </w:r>
    </w:p>
    <w:p w:rsidR="00AA5C56" w:rsidRDefault="00AA5C56" w:rsidP="00BB2C4D">
      <w:pPr>
        <w:tabs>
          <w:tab w:val="left" w:pos="990"/>
        </w:tabs>
        <w:jc w:val="both"/>
        <w:rPr>
          <w:sz w:val="24"/>
          <w:szCs w:val="24"/>
        </w:rPr>
      </w:pPr>
    </w:p>
    <w:p w:rsidR="001F7A48" w:rsidRDefault="001F7A48" w:rsidP="00BB2C4D">
      <w:pPr>
        <w:tabs>
          <w:tab w:val="left" w:pos="990"/>
        </w:tabs>
        <w:jc w:val="both"/>
        <w:rPr>
          <w:sz w:val="24"/>
          <w:szCs w:val="24"/>
        </w:rPr>
      </w:pPr>
    </w:p>
    <w:p w:rsidR="00EA3B17" w:rsidRDefault="00EA3B17" w:rsidP="00BB2C4D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I agree to the information on this form being shared with other people/services.</w:t>
      </w:r>
    </w:p>
    <w:p w:rsidR="00EA3B17" w:rsidRPr="00EA3B17" w:rsidRDefault="00EA3B17" w:rsidP="00BB2C4D">
      <w:pPr>
        <w:tabs>
          <w:tab w:val="left" w:pos="990"/>
        </w:tabs>
        <w:jc w:val="both"/>
        <w:rPr>
          <w:sz w:val="24"/>
          <w:szCs w:val="24"/>
        </w:rPr>
      </w:pPr>
    </w:p>
    <w:p w:rsidR="00007D3E" w:rsidRDefault="00B77A72" w:rsidP="00BB2C4D">
      <w:pPr>
        <w:tabs>
          <w:tab w:val="left" w:pos="990"/>
        </w:tabs>
        <w:jc w:val="both"/>
        <w:rPr>
          <w:b/>
          <w:sz w:val="24"/>
          <w:szCs w:val="24"/>
        </w:rPr>
      </w:pPr>
      <w:r w:rsidRPr="00B77A72">
        <w:rPr>
          <w:b/>
          <w:sz w:val="24"/>
          <w:szCs w:val="24"/>
        </w:rPr>
        <w:t xml:space="preserve">Please tick the agencies </w:t>
      </w:r>
      <w:r w:rsidR="00007D3E">
        <w:rPr>
          <w:b/>
          <w:sz w:val="24"/>
          <w:szCs w:val="24"/>
        </w:rPr>
        <w:t xml:space="preserve">with whom </w:t>
      </w:r>
      <w:r w:rsidRPr="00B77A72">
        <w:rPr>
          <w:b/>
          <w:sz w:val="24"/>
          <w:szCs w:val="24"/>
        </w:rPr>
        <w:t xml:space="preserve">Gateshead Psychological </w:t>
      </w:r>
      <w:r w:rsidR="00007D3E">
        <w:rPr>
          <w:b/>
          <w:sz w:val="24"/>
          <w:szCs w:val="24"/>
        </w:rPr>
        <w:t>S</w:t>
      </w:r>
      <w:r w:rsidRPr="00B77A72">
        <w:rPr>
          <w:b/>
          <w:sz w:val="24"/>
          <w:szCs w:val="24"/>
        </w:rPr>
        <w:t>ervice has permission to share information</w:t>
      </w:r>
      <w:r w:rsidR="00007D3E">
        <w:rPr>
          <w:b/>
          <w:sz w:val="24"/>
          <w:szCs w:val="24"/>
        </w:rPr>
        <w:t>:</w:t>
      </w:r>
    </w:p>
    <w:p w:rsidR="005A3E82" w:rsidRPr="005A3E82" w:rsidRDefault="005A3E82" w:rsidP="00BB2C4D">
      <w:pPr>
        <w:tabs>
          <w:tab w:val="left" w:pos="990"/>
        </w:tabs>
        <w:jc w:val="both"/>
        <w:rPr>
          <w:sz w:val="24"/>
          <w:szCs w:val="24"/>
        </w:rPr>
      </w:pPr>
    </w:p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3"/>
        <w:gridCol w:w="1436"/>
      </w:tblGrid>
      <w:tr w:rsidR="005A3E82" w:rsidTr="002D36D8">
        <w:trPr>
          <w:trHeight w:val="390"/>
        </w:trPr>
        <w:tc>
          <w:tcPr>
            <w:tcW w:w="8533" w:type="dxa"/>
          </w:tcPr>
          <w:p w:rsidR="005A3E82" w:rsidRDefault="003B0353" w:rsidP="001A72CB">
            <w:pPr>
              <w:tabs>
                <w:tab w:val="left" w:pos="990"/>
                <w:tab w:val="left" w:pos="9720"/>
              </w:tabs>
              <w:spacing w:after="120"/>
              <w:jc w:val="center"/>
              <w:rPr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Early Years Assessment and Intervention Team</w:t>
            </w:r>
            <w:r>
              <w:rPr>
                <w:b/>
                <w:sz w:val="24"/>
                <w:szCs w:val="24"/>
              </w:rPr>
              <w:t xml:space="preserve"> (EYAIT)</w:t>
            </w:r>
          </w:p>
        </w:tc>
        <w:tc>
          <w:tcPr>
            <w:tcW w:w="1436" w:type="dxa"/>
            <w:vAlign w:val="center"/>
          </w:tcPr>
          <w:p w:rsidR="005A3E82" w:rsidRDefault="005A3E82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A3E82" w:rsidTr="002D36D8">
        <w:trPr>
          <w:trHeight w:val="405"/>
        </w:trPr>
        <w:tc>
          <w:tcPr>
            <w:tcW w:w="8533" w:type="dxa"/>
          </w:tcPr>
          <w:p w:rsidR="005A3E82" w:rsidRPr="00A92DA6" w:rsidRDefault="005A3E82" w:rsidP="001A72CB">
            <w:pPr>
              <w:tabs>
                <w:tab w:val="left" w:pos="990"/>
                <w:tab w:val="left" w:pos="972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Low Incidence Needs Team (LINT)</w:t>
            </w:r>
          </w:p>
        </w:tc>
        <w:tc>
          <w:tcPr>
            <w:tcW w:w="1436" w:type="dxa"/>
            <w:vAlign w:val="center"/>
          </w:tcPr>
          <w:p w:rsidR="005A3E82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412AB" w:rsidTr="002D36D8">
        <w:trPr>
          <w:trHeight w:val="390"/>
        </w:trPr>
        <w:tc>
          <w:tcPr>
            <w:tcW w:w="8533" w:type="dxa"/>
          </w:tcPr>
          <w:p w:rsidR="00A412AB" w:rsidRPr="00A92DA6" w:rsidRDefault="00A412AB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 Minority and Traveller Service (EMTAS)</w:t>
            </w:r>
          </w:p>
        </w:tc>
        <w:tc>
          <w:tcPr>
            <w:tcW w:w="1436" w:type="dxa"/>
          </w:tcPr>
          <w:p w:rsidR="00A412AB" w:rsidRDefault="00A412AB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3E82" w:rsidTr="002D36D8">
        <w:trPr>
          <w:trHeight w:val="677"/>
        </w:trPr>
        <w:tc>
          <w:tcPr>
            <w:tcW w:w="8533" w:type="dxa"/>
          </w:tcPr>
          <w:p w:rsidR="005A3E82" w:rsidRPr="00A92DA6" w:rsidRDefault="005A3E82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Social Care</w:t>
            </w:r>
          </w:p>
          <w:p w:rsidR="005A3E82" w:rsidRPr="00A92DA6" w:rsidRDefault="005A3E82" w:rsidP="001A72CB">
            <w:pPr>
              <w:tabs>
                <w:tab w:val="left" w:pos="990"/>
                <w:tab w:val="left" w:pos="972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(including Early Help)</w:t>
            </w:r>
          </w:p>
        </w:tc>
        <w:tc>
          <w:tcPr>
            <w:tcW w:w="1436" w:type="dxa"/>
            <w:vAlign w:val="center"/>
          </w:tcPr>
          <w:p w:rsidR="005A3E82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659" w:rsidTr="002D36D8">
        <w:trPr>
          <w:trHeight w:val="390"/>
        </w:trPr>
        <w:tc>
          <w:tcPr>
            <w:tcW w:w="8533" w:type="dxa"/>
          </w:tcPr>
          <w:p w:rsidR="00356659" w:rsidRPr="00A92DA6" w:rsidRDefault="00356659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Speech and Language Therapy</w:t>
            </w:r>
          </w:p>
        </w:tc>
        <w:tc>
          <w:tcPr>
            <w:tcW w:w="1436" w:type="dxa"/>
            <w:vAlign w:val="center"/>
          </w:tcPr>
          <w:p w:rsidR="00356659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659" w:rsidTr="002D36D8">
        <w:trPr>
          <w:trHeight w:val="405"/>
        </w:trPr>
        <w:tc>
          <w:tcPr>
            <w:tcW w:w="8533" w:type="dxa"/>
          </w:tcPr>
          <w:p w:rsidR="00356659" w:rsidRPr="00A92DA6" w:rsidRDefault="00356659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Physiotherapy</w:t>
            </w:r>
          </w:p>
        </w:tc>
        <w:tc>
          <w:tcPr>
            <w:tcW w:w="1436" w:type="dxa"/>
            <w:vAlign w:val="center"/>
          </w:tcPr>
          <w:p w:rsidR="00356659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659" w:rsidTr="002D36D8">
        <w:trPr>
          <w:trHeight w:val="390"/>
        </w:trPr>
        <w:tc>
          <w:tcPr>
            <w:tcW w:w="8533" w:type="dxa"/>
          </w:tcPr>
          <w:p w:rsidR="00356659" w:rsidRPr="00A92DA6" w:rsidRDefault="00356659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Occupational Therapy</w:t>
            </w:r>
          </w:p>
        </w:tc>
        <w:tc>
          <w:tcPr>
            <w:tcW w:w="1436" w:type="dxa"/>
            <w:vAlign w:val="center"/>
          </w:tcPr>
          <w:p w:rsidR="00356659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659" w:rsidTr="002D36D8">
        <w:trPr>
          <w:trHeight w:val="797"/>
        </w:trPr>
        <w:tc>
          <w:tcPr>
            <w:tcW w:w="8533" w:type="dxa"/>
          </w:tcPr>
          <w:p w:rsidR="001A72CB" w:rsidRDefault="001A72CB" w:rsidP="001A72CB">
            <w:pPr>
              <w:tabs>
                <w:tab w:val="left" w:pos="990"/>
                <w:tab w:val="left" w:pos="972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Gateshead Virtual School </w:t>
            </w:r>
          </w:p>
          <w:p w:rsidR="00356659" w:rsidRPr="00A92DA6" w:rsidRDefault="00356659" w:rsidP="001A72CB">
            <w:pPr>
              <w:tabs>
                <w:tab w:val="left" w:pos="990"/>
                <w:tab w:val="left" w:pos="972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Paediatrician/Child Development Clinic</w:t>
            </w:r>
          </w:p>
        </w:tc>
        <w:tc>
          <w:tcPr>
            <w:tcW w:w="1436" w:type="dxa"/>
            <w:vAlign w:val="center"/>
          </w:tcPr>
          <w:p w:rsidR="00356659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1A72CB" w:rsidRDefault="001A72CB" w:rsidP="001A72CB">
            <w:pPr>
              <w:tabs>
                <w:tab w:val="left" w:pos="990"/>
                <w:tab w:val="left" w:pos="972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659" w:rsidTr="002D36D8">
        <w:trPr>
          <w:trHeight w:val="390"/>
        </w:trPr>
        <w:tc>
          <w:tcPr>
            <w:tcW w:w="8533" w:type="dxa"/>
          </w:tcPr>
          <w:p w:rsidR="00356659" w:rsidRPr="00A92DA6" w:rsidRDefault="00356659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Other Educational Psychology Services</w:t>
            </w:r>
          </w:p>
        </w:tc>
        <w:tc>
          <w:tcPr>
            <w:tcW w:w="1436" w:type="dxa"/>
            <w:vAlign w:val="center"/>
          </w:tcPr>
          <w:p w:rsidR="00356659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659" w:rsidTr="002D36D8">
        <w:trPr>
          <w:trHeight w:val="405"/>
        </w:trPr>
        <w:tc>
          <w:tcPr>
            <w:tcW w:w="8533" w:type="dxa"/>
          </w:tcPr>
          <w:p w:rsidR="00356659" w:rsidRPr="00A92DA6" w:rsidRDefault="00356659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2DA6">
              <w:rPr>
                <w:b/>
                <w:sz w:val="24"/>
                <w:szCs w:val="24"/>
              </w:rPr>
              <w:t>Independent/Private Therapists</w:t>
            </w:r>
            <w:r>
              <w:rPr>
                <w:b/>
                <w:sz w:val="24"/>
                <w:szCs w:val="24"/>
              </w:rPr>
              <w:t>/Agencies</w:t>
            </w:r>
          </w:p>
        </w:tc>
        <w:tc>
          <w:tcPr>
            <w:tcW w:w="1436" w:type="dxa"/>
            <w:vAlign w:val="center"/>
          </w:tcPr>
          <w:p w:rsidR="00356659" w:rsidRDefault="00356659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F4660" w:rsidTr="002D36D8">
        <w:trPr>
          <w:trHeight w:val="390"/>
        </w:trPr>
        <w:tc>
          <w:tcPr>
            <w:tcW w:w="8533" w:type="dxa"/>
          </w:tcPr>
          <w:p w:rsidR="00AF4660" w:rsidRPr="00A92DA6" w:rsidRDefault="00AF4660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F4660" w:rsidRDefault="00AF4660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72CB" w:rsidTr="002D36D8">
        <w:trPr>
          <w:trHeight w:val="405"/>
        </w:trPr>
        <w:tc>
          <w:tcPr>
            <w:tcW w:w="8533" w:type="dxa"/>
          </w:tcPr>
          <w:p w:rsidR="001A72CB" w:rsidRPr="00A92DA6" w:rsidRDefault="001A72CB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A72CB" w:rsidRDefault="001A72CB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72CB" w:rsidTr="002D36D8">
        <w:trPr>
          <w:trHeight w:val="390"/>
        </w:trPr>
        <w:tc>
          <w:tcPr>
            <w:tcW w:w="8533" w:type="dxa"/>
          </w:tcPr>
          <w:p w:rsidR="001A72CB" w:rsidRPr="00A92DA6" w:rsidRDefault="001A72CB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A72CB" w:rsidRDefault="001A72CB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1A72CB" w:rsidTr="002D36D8">
        <w:trPr>
          <w:trHeight w:val="405"/>
        </w:trPr>
        <w:tc>
          <w:tcPr>
            <w:tcW w:w="8533" w:type="dxa"/>
          </w:tcPr>
          <w:p w:rsidR="001A72CB" w:rsidRPr="00A92DA6" w:rsidRDefault="001A72CB" w:rsidP="001A72CB">
            <w:pPr>
              <w:tabs>
                <w:tab w:val="left" w:pos="99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A72CB" w:rsidRDefault="001A72CB" w:rsidP="001A72CB">
            <w:pPr>
              <w:tabs>
                <w:tab w:val="left" w:pos="99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3B0353" w:rsidRDefault="003B0353" w:rsidP="000C6D48">
      <w:pPr>
        <w:tabs>
          <w:tab w:val="left" w:pos="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Checklist</w:t>
      </w:r>
    </w:p>
    <w:p w:rsidR="003B0353" w:rsidRDefault="003B0353" w:rsidP="000C6D48">
      <w:pPr>
        <w:tabs>
          <w:tab w:val="left" w:pos="990"/>
        </w:tabs>
        <w:rPr>
          <w:b/>
          <w:sz w:val="22"/>
          <w:szCs w:val="22"/>
        </w:rPr>
      </w:pPr>
    </w:p>
    <w:p w:rsidR="003B0353" w:rsidRDefault="003B0353" w:rsidP="000C6D48">
      <w:pPr>
        <w:tabs>
          <w:tab w:val="left" w:pos="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Essential Documents</w:t>
      </w:r>
    </w:p>
    <w:p w:rsidR="003B0353" w:rsidRDefault="003B0353" w:rsidP="000C6D48">
      <w:pPr>
        <w:tabs>
          <w:tab w:val="left" w:pos="990"/>
        </w:tabs>
        <w:rPr>
          <w:b/>
          <w:sz w:val="22"/>
          <w:szCs w:val="22"/>
        </w:rPr>
      </w:pPr>
    </w:p>
    <w:p w:rsidR="003B0353" w:rsidRDefault="003B0353" w:rsidP="000C6D48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The following documents are </w:t>
      </w:r>
      <w:r>
        <w:rPr>
          <w:b/>
          <w:sz w:val="22"/>
          <w:szCs w:val="22"/>
          <w:u w:val="single"/>
        </w:rPr>
        <w:t>essential</w:t>
      </w:r>
      <w:r>
        <w:rPr>
          <w:sz w:val="22"/>
          <w:szCs w:val="22"/>
        </w:rPr>
        <w:t xml:space="preserve"> and the request for EP involvement will not be considered without them.</w:t>
      </w:r>
    </w:p>
    <w:p w:rsidR="003B0353" w:rsidRDefault="003B0353" w:rsidP="000C6D48">
      <w:pPr>
        <w:tabs>
          <w:tab w:val="left" w:pos="99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5"/>
        <w:gridCol w:w="222"/>
        <w:gridCol w:w="222"/>
        <w:gridCol w:w="222"/>
        <w:gridCol w:w="222"/>
        <w:gridCol w:w="222"/>
        <w:gridCol w:w="222"/>
        <w:gridCol w:w="1292"/>
      </w:tblGrid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Pr="003B0353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1403E" w:rsidRPr="003B0353" w:rsidRDefault="0091403E" w:rsidP="000C6D48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Attached?</w:t>
            </w:r>
          </w:p>
        </w:tc>
      </w:tr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Default="0091403E" w:rsidP="003B035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Action/Learning Plan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403E" w:rsidRDefault="0091403E" w:rsidP="003B035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Default="0091403E" w:rsidP="003B035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Action/Learning Plans with review information (at least 2 cycles)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403E" w:rsidRDefault="0091403E" w:rsidP="003B035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Default="0091403E" w:rsidP="003B035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Child’s One Page Profile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403E" w:rsidRDefault="0091403E" w:rsidP="003B035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Default="0091403E" w:rsidP="003B035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Provision Map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403E" w:rsidRDefault="0091403E" w:rsidP="003B035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Default="0091403E" w:rsidP="003B035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Years Profile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403E" w:rsidRDefault="0091403E" w:rsidP="003B035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91403E" w:rsidTr="00C9501F">
        <w:tc>
          <w:tcPr>
            <w:tcW w:w="0" w:type="auto"/>
            <w:tcBorders>
              <w:right w:val="nil"/>
            </w:tcBorders>
          </w:tcPr>
          <w:p w:rsidR="0091403E" w:rsidRDefault="0091403E" w:rsidP="003B035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reports from Health Professionals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1403E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91403E" w:rsidRDefault="0091403E" w:rsidP="003B0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403E" w:rsidRPr="00D863AC" w:rsidRDefault="0091403E" w:rsidP="003B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B0353" w:rsidRDefault="003B0353" w:rsidP="000C6D48">
      <w:pPr>
        <w:tabs>
          <w:tab w:val="left" w:pos="990"/>
        </w:tabs>
        <w:rPr>
          <w:sz w:val="22"/>
          <w:szCs w:val="22"/>
        </w:rPr>
      </w:pPr>
    </w:p>
    <w:p w:rsidR="003B0353" w:rsidRDefault="003B0353" w:rsidP="000C6D48">
      <w:pPr>
        <w:tabs>
          <w:tab w:val="left" w:pos="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Optional Information</w:t>
      </w:r>
    </w:p>
    <w:p w:rsidR="003B0353" w:rsidRDefault="003B0353" w:rsidP="000C6D48">
      <w:pPr>
        <w:tabs>
          <w:tab w:val="left" w:pos="990"/>
        </w:tabs>
        <w:rPr>
          <w:b/>
          <w:sz w:val="22"/>
          <w:szCs w:val="22"/>
        </w:rPr>
      </w:pPr>
    </w:p>
    <w:p w:rsidR="003B0353" w:rsidRDefault="003B0353" w:rsidP="000C6D48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Additional information should be provided if available</w:t>
      </w:r>
      <w:r w:rsidR="00B54E36">
        <w:rPr>
          <w:sz w:val="22"/>
          <w:szCs w:val="22"/>
        </w:rPr>
        <w:t>/appropriate</w:t>
      </w:r>
      <w:r>
        <w:rPr>
          <w:sz w:val="22"/>
          <w:szCs w:val="22"/>
        </w:rPr>
        <w:t>:</w:t>
      </w:r>
    </w:p>
    <w:p w:rsidR="002575F0" w:rsidRDefault="002575F0" w:rsidP="000C6D48">
      <w:pPr>
        <w:tabs>
          <w:tab w:val="left" w:pos="99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5"/>
        <w:gridCol w:w="222"/>
        <w:gridCol w:w="222"/>
        <w:gridCol w:w="222"/>
        <w:gridCol w:w="222"/>
        <w:gridCol w:w="222"/>
        <w:gridCol w:w="222"/>
        <w:gridCol w:w="1292"/>
      </w:tblGrid>
      <w:tr w:rsidR="002575F0" w:rsidRPr="003B0353" w:rsidTr="003F1713">
        <w:tc>
          <w:tcPr>
            <w:tcW w:w="0" w:type="auto"/>
            <w:tcBorders>
              <w:right w:val="nil"/>
            </w:tcBorders>
          </w:tcPr>
          <w:p w:rsidR="002575F0" w:rsidRPr="003B0353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575F0" w:rsidRPr="003B0353" w:rsidRDefault="002575F0" w:rsidP="003F1713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Attached?</w:t>
            </w:r>
          </w:p>
        </w:tc>
      </w:tr>
      <w:tr w:rsidR="002575F0" w:rsidTr="003F1713">
        <w:tc>
          <w:tcPr>
            <w:tcW w:w="0" w:type="auto"/>
            <w:tcBorders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 Support Plan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75F0" w:rsidRDefault="002575F0" w:rsidP="003F171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2575F0" w:rsidTr="002575F0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2575F0" w:rsidRDefault="002575F0" w:rsidP="003F1713">
            <w:p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LINT assessment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2575F0" w:rsidRPr="00D863AC" w:rsidRDefault="002575F0" w:rsidP="003F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75F0" w:rsidRDefault="002575F0" w:rsidP="003F1713">
            <w:pPr>
              <w:jc w:val="center"/>
            </w:pPr>
            <w:r w:rsidRPr="00D863A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AC">
              <w:rPr>
                <w:sz w:val="24"/>
                <w:szCs w:val="24"/>
              </w:rPr>
              <w:instrText xml:space="preserve"> FORMCHECKBOX </w:instrText>
            </w:r>
            <w:r w:rsidR="00AD7CAF">
              <w:rPr>
                <w:sz w:val="24"/>
                <w:szCs w:val="24"/>
              </w:rPr>
            </w:r>
            <w:r w:rsidR="00AD7CAF">
              <w:rPr>
                <w:sz w:val="24"/>
                <w:szCs w:val="24"/>
              </w:rPr>
              <w:fldChar w:fldCharType="separate"/>
            </w:r>
            <w:r w:rsidRPr="00D863AC">
              <w:rPr>
                <w:sz w:val="24"/>
                <w:szCs w:val="24"/>
              </w:rPr>
              <w:fldChar w:fldCharType="end"/>
            </w:r>
          </w:p>
        </w:tc>
      </w:tr>
      <w:tr w:rsidR="002575F0" w:rsidRPr="00D863AC" w:rsidTr="002575F0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Pr="002575F0" w:rsidRDefault="002575F0" w:rsidP="002575F0">
            <w:pPr>
              <w:tabs>
                <w:tab w:val="left" w:pos="990"/>
              </w:tabs>
              <w:rPr>
                <w:color w:val="FFFFFF" w:themeColor="background1"/>
                <w:sz w:val="22"/>
                <w:szCs w:val="22"/>
              </w:rPr>
            </w:pPr>
            <w:r w:rsidRPr="002575F0">
              <w:rPr>
                <w:color w:val="FFFFFF" w:themeColor="background1"/>
                <w:sz w:val="22"/>
                <w:szCs w:val="22"/>
              </w:rPr>
              <w:t>Previous Action/Learning Plans with review information (at least 2 cycles)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Pr="002575F0" w:rsidRDefault="002575F0" w:rsidP="002575F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Default="002575F0" w:rsidP="0025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Default="002575F0" w:rsidP="0025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Default="002575F0" w:rsidP="0025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Default="002575F0" w:rsidP="0025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Default="002575F0" w:rsidP="00257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575F0" w:rsidRDefault="002575F0" w:rsidP="00257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75F0" w:rsidRDefault="002575F0" w:rsidP="000C6D48">
      <w:pPr>
        <w:tabs>
          <w:tab w:val="left" w:pos="990"/>
        </w:tabs>
        <w:rPr>
          <w:sz w:val="22"/>
          <w:szCs w:val="22"/>
        </w:rPr>
      </w:pPr>
    </w:p>
    <w:p w:rsidR="00C9501F" w:rsidRDefault="00C9501F" w:rsidP="00C9501F">
      <w:pPr>
        <w:tabs>
          <w:tab w:val="left" w:pos="9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return this form via secure link to </w:t>
      </w:r>
      <w:hyperlink r:id="rId10" w:history="1">
        <w:r w:rsidRPr="00103801">
          <w:rPr>
            <w:rStyle w:val="Hyperlink"/>
            <w:sz w:val="22"/>
            <w:szCs w:val="22"/>
          </w:rPr>
          <w:t>dianegroves@gateshead.gov.uk</w:t>
        </w:r>
      </w:hyperlink>
    </w:p>
    <w:p w:rsidR="00C9501F" w:rsidRDefault="00C9501F" w:rsidP="00C9501F">
      <w:pPr>
        <w:tabs>
          <w:tab w:val="left" w:pos="9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C9501F" w:rsidRPr="003B0353" w:rsidRDefault="00C9501F" w:rsidP="00C9501F">
      <w:pPr>
        <w:tabs>
          <w:tab w:val="left" w:pos="9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Gateshead Psychological Service, Dryden Centre, Evistones Road, Gateshead, NE9 5UR</w:t>
      </w:r>
    </w:p>
    <w:sectPr w:rsidR="00C9501F" w:rsidRPr="003B0353" w:rsidSect="00466DC2">
      <w:headerReference w:type="default" r:id="rId11"/>
      <w:footerReference w:type="default" r:id="rId12"/>
      <w:footerReference w:type="first" r:id="rId13"/>
      <w:pgSz w:w="11909" w:h="16834" w:code="9"/>
      <w:pgMar w:top="567" w:right="1077" w:bottom="567" w:left="851" w:header="0" w:footer="244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48" w:rsidRDefault="001F7A48">
      <w:r>
        <w:separator/>
      </w:r>
    </w:p>
  </w:endnote>
  <w:endnote w:type="continuationSeparator" w:id="0">
    <w:p w:rsidR="001F7A48" w:rsidRDefault="001F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48" w:rsidRPr="001168FC" w:rsidRDefault="001F7A48">
    <w:pPr>
      <w:pStyle w:val="Footer"/>
      <w:tabs>
        <w:tab w:val="clear" w:pos="4153"/>
        <w:tab w:val="clear" w:pos="8306"/>
        <w:tab w:val="center" w:pos="4820"/>
        <w:tab w:val="right" w:pos="9356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AD7CAF">
      <w:rPr>
        <w:noProof/>
        <w:sz w:val="16"/>
        <w:szCs w:val="16"/>
      </w:rPr>
      <w:t>M:\PsychologicalService\Documents\Casework\Forms\EYConsultation Form Sept 2019).docx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48" w:rsidRDefault="00AD7CAF">
    <w:pPr>
      <w:pStyle w:val="Footer"/>
      <w:tabs>
        <w:tab w:val="clear" w:pos="4153"/>
        <w:tab w:val="center" w:pos="5103"/>
      </w:tabs>
      <w:rPr>
        <w:i/>
      </w:rPr>
    </w:pPr>
    <w:r>
      <w:rPr>
        <w:i/>
        <w:sz w:val="16"/>
      </w:rPr>
      <w:fldChar w:fldCharType="begin"/>
    </w:r>
    <w:r>
      <w:rPr>
        <w:i/>
        <w:sz w:val="16"/>
      </w:rPr>
      <w:instrText xml:space="preserve"> FILENAME  \* FirstCap \p  \* MERGEFORMAT </w:instrText>
    </w:r>
    <w:r>
      <w:rPr>
        <w:i/>
        <w:sz w:val="16"/>
      </w:rPr>
      <w:fldChar w:fldCharType="separate"/>
    </w:r>
    <w:r>
      <w:rPr>
        <w:i/>
        <w:noProof/>
        <w:sz w:val="16"/>
      </w:rPr>
      <w:t>M:\PsychologicalService\Documents\Casework\Forms\EYConsultation Form Sept 2019).docx</w:t>
    </w:r>
    <w:r>
      <w:rPr>
        <w:i/>
        <w:sz w:val="16"/>
      </w:rPr>
      <w:fldChar w:fldCharType="end"/>
    </w:r>
    <w:r w:rsidR="001F7A48">
      <w:rPr>
        <w:i/>
        <w:sz w:val="16"/>
      </w:rPr>
      <w:tab/>
    </w:r>
    <w:r w:rsidR="001F7A48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48" w:rsidRDefault="001F7A48">
      <w:r>
        <w:separator/>
      </w:r>
    </w:p>
  </w:footnote>
  <w:footnote w:type="continuationSeparator" w:id="0">
    <w:p w:rsidR="001F7A48" w:rsidRDefault="001F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48" w:rsidRPr="001168FC" w:rsidRDefault="001F7A48">
    <w:pPr>
      <w:pStyle w:val="Header"/>
      <w:tabs>
        <w:tab w:val="clear" w:pos="4153"/>
        <w:tab w:val="clear" w:pos="8306"/>
        <w:tab w:val="right" w:pos="935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A02C9"/>
    <w:multiLevelType w:val="hybridMultilevel"/>
    <w:tmpl w:val="F4E4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3"/>
    <w:rsid w:val="00007D3E"/>
    <w:rsid w:val="000237C2"/>
    <w:rsid w:val="00057C9F"/>
    <w:rsid w:val="00093C94"/>
    <w:rsid w:val="000A5412"/>
    <w:rsid w:val="000C6D48"/>
    <w:rsid w:val="000D3941"/>
    <w:rsid w:val="001168FC"/>
    <w:rsid w:val="00124238"/>
    <w:rsid w:val="001257E3"/>
    <w:rsid w:val="001502BD"/>
    <w:rsid w:val="001968D8"/>
    <w:rsid w:val="001A72CB"/>
    <w:rsid w:val="001B1311"/>
    <w:rsid w:val="001F77CA"/>
    <w:rsid w:val="001F7A48"/>
    <w:rsid w:val="00204EC0"/>
    <w:rsid w:val="00205A37"/>
    <w:rsid w:val="00225A1A"/>
    <w:rsid w:val="002575F0"/>
    <w:rsid w:val="00260C65"/>
    <w:rsid w:val="002C7292"/>
    <w:rsid w:val="002D36D8"/>
    <w:rsid w:val="002F1033"/>
    <w:rsid w:val="002F1F64"/>
    <w:rsid w:val="00310E8E"/>
    <w:rsid w:val="003238FD"/>
    <w:rsid w:val="00336404"/>
    <w:rsid w:val="003501FE"/>
    <w:rsid w:val="00356659"/>
    <w:rsid w:val="003B0353"/>
    <w:rsid w:val="003F1061"/>
    <w:rsid w:val="003F1713"/>
    <w:rsid w:val="00412EC4"/>
    <w:rsid w:val="00427CFB"/>
    <w:rsid w:val="00466DC2"/>
    <w:rsid w:val="004E0E7F"/>
    <w:rsid w:val="004E3B27"/>
    <w:rsid w:val="004F703C"/>
    <w:rsid w:val="0051102F"/>
    <w:rsid w:val="00512DD2"/>
    <w:rsid w:val="00517FB4"/>
    <w:rsid w:val="00572B3B"/>
    <w:rsid w:val="00595960"/>
    <w:rsid w:val="005A3E82"/>
    <w:rsid w:val="005C5229"/>
    <w:rsid w:val="005D2192"/>
    <w:rsid w:val="0060742D"/>
    <w:rsid w:val="00694CF6"/>
    <w:rsid w:val="00695733"/>
    <w:rsid w:val="007042FE"/>
    <w:rsid w:val="007120A8"/>
    <w:rsid w:val="00775351"/>
    <w:rsid w:val="007924CF"/>
    <w:rsid w:val="007D2632"/>
    <w:rsid w:val="00827524"/>
    <w:rsid w:val="00837AA6"/>
    <w:rsid w:val="00843F6F"/>
    <w:rsid w:val="008579D3"/>
    <w:rsid w:val="0086308A"/>
    <w:rsid w:val="0087209C"/>
    <w:rsid w:val="008812A5"/>
    <w:rsid w:val="0089141E"/>
    <w:rsid w:val="008B12BE"/>
    <w:rsid w:val="008B759E"/>
    <w:rsid w:val="008C5573"/>
    <w:rsid w:val="0091403E"/>
    <w:rsid w:val="00966132"/>
    <w:rsid w:val="00977163"/>
    <w:rsid w:val="00987732"/>
    <w:rsid w:val="009C6EE8"/>
    <w:rsid w:val="009D2088"/>
    <w:rsid w:val="009D5235"/>
    <w:rsid w:val="009F369A"/>
    <w:rsid w:val="009F4F96"/>
    <w:rsid w:val="00A2351D"/>
    <w:rsid w:val="00A37A14"/>
    <w:rsid w:val="00A412AB"/>
    <w:rsid w:val="00A675F3"/>
    <w:rsid w:val="00A8531F"/>
    <w:rsid w:val="00A92DA6"/>
    <w:rsid w:val="00AA5C56"/>
    <w:rsid w:val="00AD7CAF"/>
    <w:rsid w:val="00AE314F"/>
    <w:rsid w:val="00AF171D"/>
    <w:rsid w:val="00AF4660"/>
    <w:rsid w:val="00B54E36"/>
    <w:rsid w:val="00B5788A"/>
    <w:rsid w:val="00B57DEE"/>
    <w:rsid w:val="00B6732D"/>
    <w:rsid w:val="00B677F6"/>
    <w:rsid w:val="00B728D8"/>
    <w:rsid w:val="00B77A72"/>
    <w:rsid w:val="00B93232"/>
    <w:rsid w:val="00BB2C4D"/>
    <w:rsid w:val="00BC329B"/>
    <w:rsid w:val="00C02A3B"/>
    <w:rsid w:val="00C22AF3"/>
    <w:rsid w:val="00C45861"/>
    <w:rsid w:val="00C55F42"/>
    <w:rsid w:val="00C9501F"/>
    <w:rsid w:val="00CC0F34"/>
    <w:rsid w:val="00CE0214"/>
    <w:rsid w:val="00D652AF"/>
    <w:rsid w:val="00D77F77"/>
    <w:rsid w:val="00DC08A0"/>
    <w:rsid w:val="00E14135"/>
    <w:rsid w:val="00E5349C"/>
    <w:rsid w:val="00E9383B"/>
    <w:rsid w:val="00EA3B17"/>
    <w:rsid w:val="00F345F0"/>
    <w:rsid w:val="00F53595"/>
    <w:rsid w:val="00F70CB6"/>
    <w:rsid w:val="00F82392"/>
    <w:rsid w:val="00F8709B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DCA52C4-9F48-4469-A084-522A5ECB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163"/>
    <w:rPr>
      <w:rFonts w:ascii="Arial" w:hAnsi="Arial"/>
      <w:sz w:val="28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1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16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77163"/>
    <w:pPr>
      <w:tabs>
        <w:tab w:val="left" w:pos="5103"/>
        <w:tab w:val="left" w:pos="8505"/>
        <w:tab w:val="left" w:leader="dot" w:pos="10206"/>
      </w:tabs>
      <w:jc w:val="both"/>
    </w:pPr>
    <w:rPr>
      <w:b/>
      <w:i/>
      <w:sz w:val="32"/>
    </w:rPr>
  </w:style>
  <w:style w:type="table" w:styleId="TableGrid">
    <w:name w:val="Table Grid"/>
    <w:basedOn w:val="TableNormal"/>
    <w:rsid w:val="0097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106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2AF"/>
    <w:rPr>
      <w:rFonts w:ascii="Arial" w:hAnsi="Arial"/>
      <w:sz w:val="28"/>
      <w:szCs w:val="40"/>
      <w:lang w:eastAsia="en-US"/>
    </w:rPr>
  </w:style>
  <w:style w:type="character" w:styleId="Hyperlink">
    <w:name w:val="Hyperlink"/>
    <w:basedOn w:val="DefaultParagraphFont"/>
    <w:unhideWhenUsed/>
    <w:rsid w:val="005A3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negroves@gateshea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43F4-C4A5-4A12-8C3A-86880BD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28072CE4.dotm</Template>
  <TotalTime>2</TotalTime>
  <Pages>7</Pages>
  <Words>802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</vt:lpstr>
    </vt:vector>
  </TitlesOfParts>
  <Company>Gateshead Council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creator>lizw</dc:creator>
  <cp:lastModifiedBy>Diane Groves</cp:lastModifiedBy>
  <cp:revision>3</cp:revision>
  <cp:lastPrinted>2019-09-13T11:22:00Z</cp:lastPrinted>
  <dcterms:created xsi:type="dcterms:W3CDTF">2019-09-13T11:18:00Z</dcterms:created>
  <dcterms:modified xsi:type="dcterms:W3CDTF">2019-09-13T11:22:00Z</dcterms:modified>
</cp:coreProperties>
</file>