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D03B3" w:rsidRPr="003613C3" w:rsidRDefault="000765D2" w:rsidP="002129E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11426825</wp:posOffset>
                </wp:positionH>
                <wp:positionV relativeFrom="paragraph">
                  <wp:posOffset>-271780</wp:posOffset>
                </wp:positionV>
                <wp:extent cx="2550795" cy="1512570"/>
                <wp:effectExtent l="0" t="0" r="190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795" cy="151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5D2" w:rsidRDefault="000765D2" w:rsidP="000765D2">
                            <w:pPr>
                              <w:jc w:val="right"/>
                            </w:pPr>
                            <w:r w:rsidRPr="002129E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E7595A" wp14:editId="385B9D4C">
                                  <wp:extent cx="2175872" cy="1296785"/>
                                  <wp:effectExtent l="0" t="0" r="0" b="0"/>
                                  <wp:docPr id="2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7401" cy="13572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9.75pt;margin-top:-21.4pt;width:200.85pt;height:11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" stroked="f">
                <v:textbox>
                  <w:txbxContent>
                    <w:p w:rsidR="000765D2" w:rsidRDefault="000765D2" w:rsidP="000765D2">
                      <w:pPr>
                        <w:jc w:val="right"/>
                      </w:pPr>
                      <w:r w:rsidRPr="002129E3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E7595A" wp14:editId="385B9D4C">
                            <wp:extent cx="2175872" cy="1296785"/>
                            <wp:effectExtent l="0" t="0" r="0" b="0"/>
                            <wp:docPr id="2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77401" cy="13572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29E3" w:rsidRPr="002129E3">
        <w:rPr>
          <w:noProof/>
          <w:lang w:eastAsia="en-GB"/>
        </w:rPr>
        <w:drawing>
          <wp:inline distT="0" distB="0" distL="0" distR="0" wp14:anchorId="2B716854" wp14:editId="38BC34D5">
            <wp:extent cx="14790639" cy="9847523"/>
            <wp:effectExtent l="0" t="0" r="0" b="0"/>
            <wp:docPr id="23555" name="Picture 4" descr="Pyramid-Personal-Ful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Picture 4" descr="Pyramid-Personal-Full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6392" cy="999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1D03B3" w:rsidRPr="003613C3" w:rsidSect="000765D2">
      <w:headerReference w:type="default" r:id="rId11"/>
      <w:pgSz w:w="23814" w:h="16839" w:orient="landscape" w:code="8"/>
      <w:pgMar w:top="568" w:right="72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9E3" w:rsidRDefault="002129E3" w:rsidP="002129E3">
      <w:pPr>
        <w:spacing w:after="0" w:line="240" w:lineRule="auto"/>
      </w:pPr>
      <w:r>
        <w:separator/>
      </w:r>
    </w:p>
  </w:endnote>
  <w:endnote w:type="continuationSeparator" w:id="0">
    <w:p w:rsidR="002129E3" w:rsidRDefault="002129E3" w:rsidP="0021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9E3" w:rsidRDefault="002129E3" w:rsidP="002129E3">
      <w:pPr>
        <w:spacing w:after="0" w:line="240" w:lineRule="auto"/>
      </w:pPr>
      <w:r>
        <w:separator/>
      </w:r>
    </w:p>
  </w:footnote>
  <w:footnote w:type="continuationSeparator" w:id="0">
    <w:p w:rsidR="002129E3" w:rsidRDefault="002129E3" w:rsidP="00212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9E3" w:rsidRDefault="002129E3" w:rsidP="002129E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C3"/>
    <w:rsid w:val="000765D2"/>
    <w:rsid w:val="001D03B3"/>
    <w:rsid w:val="002129E3"/>
    <w:rsid w:val="003613C3"/>
    <w:rsid w:val="00465D69"/>
    <w:rsid w:val="00521FE3"/>
    <w:rsid w:val="005672F6"/>
    <w:rsid w:val="006B711C"/>
    <w:rsid w:val="006C661C"/>
    <w:rsid w:val="00DF0D6F"/>
    <w:rsid w:val="00F3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9E3"/>
  </w:style>
  <w:style w:type="paragraph" w:styleId="Footer">
    <w:name w:val="footer"/>
    <w:basedOn w:val="Normal"/>
    <w:link w:val="FooterChar"/>
    <w:uiPriority w:val="99"/>
    <w:unhideWhenUsed/>
    <w:rsid w:val="00212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9E3"/>
  </w:style>
  <w:style w:type="paragraph" w:styleId="BalloonText">
    <w:name w:val="Balloon Text"/>
    <w:basedOn w:val="Normal"/>
    <w:link w:val="BalloonTextChar"/>
    <w:uiPriority w:val="99"/>
    <w:semiHidden/>
    <w:unhideWhenUsed/>
    <w:rsid w:val="00212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9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9E3"/>
  </w:style>
  <w:style w:type="paragraph" w:styleId="Footer">
    <w:name w:val="footer"/>
    <w:basedOn w:val="Normal"/>
    <w:link w:val="FooterChar"/>
    <w:uiPriority w:val="99"/>
    <w:unhideWhenUsed/>
    <w:rsid w:val="00212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9E3"/>
  </w:style>
  <w:style w:type="paragraph" w:styleId="BalloonText">
    <w:name w:val="Balloon Text"/>
    <w:basedOn w:val="Normal"/>
    <w:link w:val="BalloonTextChar"/>
    <w:uiPriority w:val="99"/>
    <w:semiHidden/>
    <w:unhideWhenUsed/>
    <w:rsid w:val="00212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training.councilfordisabledchildren.org.uk/course/view.php?id=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F64D1D3C.dotm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Council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Stobbs</dc:creator>
  <cp:lastModifiedBy>Elaine Boyes</cp:lastModifiedBy>
  <cp:revision>2</cp:revision>
  <cp:lastPrinted>2016-05-03T08:08:00Z</cp:lastPrinted>
  <dcterms:created xsi:type="dcterms:W3CDTF">2017-11-30T12:53:00Z</dcterms:created>
  <dcterms:modified xsi:type="dcterms:W3CDTF">2017-11-30T12:53:00Z</dcterms:modified>
</cp:coreProperties>
</file>