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5B" w:rsidRDefault="001D3B5B" w:rsidP="001D3B5B">
      <w:pPr>
        <w:rPr>
          <w:b/>
          <w:i/>
          <w:snapToGrid w:val="0"/>
          <w:lang w:val="en-US"/>
        </w:rPr>
      </w:pPr>
      <w:bookmarkStart w:id="0" w:name="_GoBack"/>
      <w:bookmarkEnd w:id="0"/>
      <w:r>
        <w:rPr>
          <w:rFonts w:ascii="Arial" w:hAnsi="Arial" w:cs="Arial"/>
          <w:b/>
          <w:i/>
          <w:snapToGrid w:val="0"/>
          <w:lang w:val="en-US"/>
        </w:rPr>
        <w:t>Learning and Children, Children’s Commissioning</w:t>
      </w:r>
      <w:r>
        <w:rPr>
          <w:b/>
          <w:i/>
          <w:snapToGrid w:val="0"/>
          <w:lang w:val="en-US"/>
        </w:rPr>
        <w:tab/>
      </w:r>
      <w:r>
        <w:rPr>
          <w:b/>
          <w:i/>
          <w:snapToGrid w:val="0"/>
          <w:lang w:val="en-US"/>
        </w:rPr>
        <w:tab/>
      </w:r>
      <w:r>
        <w:rPr>
          <w:b/>
          <w:i/>
          <w:snapToGrid w:val="0"/>
          <w:lang w:val="en-US"/>
        </w:rPr>
        <w:tab/>
      </w:r>
      <w:r>
        <w:rPr>
          <w:b/>
          <w:i/>
          <w:snapToGrid w:val="0"/>
          <w:lang w:val="en-US"/>
        </w:rPr>
        <w:tab/>
      </w:r>
      <w:r>
        <w:rPr>
          <w:b/>
          <w:i/>
          <w:snapToGrid w:val="0"/>
          <w:lang w:val="en-US"/>
        </w:rPr>
        <w:tab/>
      </w:r>
      <w:r>
        <w:rPr>
          <w:b/>
          <w:i/>
          <w:snapToGrid w:val="0"/>
          <w:lang w:val="en-US"/>
        </w:rPr>
        <w:tab/>
      </w:r>
      <w:r>
        <w:rPr>
          <w:b/>
          <w:i/>
          <w:snapToGrid w:val="0"/>
          <w:lang w:val="en-US"/>
        </w:rPr>
        <w:tab/>
      </w:r>
      <w:r>
        <w:rPr>
          <w:b/>
          <w:i/>
          <w:snapToGrid w:val="0"/>
          <w:lang w:val="en-US"/>
        </w:rPr>
        <w:tab/>
      </w:r>
      <w:r>
        <w:rPr>
          <w:b/>
          <w:i/>
          <w:snapToGrid w:val="0"/>
          <w:lang w:val="en-US"/>
        </w:rPr>
        <w:tab/>
      </w:r>
    </w:p>
    <w:p w:rsidR="001D3B5B" w:rsidRDefault="001D3B5B" w:rsidP="001D3B5B">
      <w:pPr>
        <w:rPr>
          <w:rFonts w:ascii="Arial" w:hAnsi="Arial" w:cs="Arial"/>
          <w:b/>
          <w:i/>
          <w:color w:val="0000FF"/>
          <w:sz w:val="44"/>
          <w:szCs w:val="44"/>
        </w:rPr>
      </w:pPr>
      <w:r>
        <w:rPr>
          <w:rFonts w:ascii="Arial" w:hAnsi="Arial" w:cs="Arial"/>
          <w:b/>
          <w:i/>
          <w:color w:val="0000FF"/>
          <w:sz w:val="44"/>
          <w:szCs w:val="44"/>
        </w:rPr>
        <w:t xml:space="preserve">Report of the </w:t>
      </w:r>
      <w:r w:rsidR="003E48BF">
        <w:rPr>
          <w:rFonts w:ascii="Arial" w:hAnsi="Arial" w:cs="Arial"/>
          <w:b/>
          <w:i/>
          <w:color w:val="0000FF"/>
          <w:sz w:val="44"/>
          <w:szCs w:val="44"/>
        </w:rPr>
        <w:t>Action Planning</w:t>
      </w:r>
      <w:r w:rsidR="00240305">
        <w:rPr>
          <w:rFonts w:ascii="Arial" w:hAnsi="Arial" w:cs="Arial"/>
          <w:b/>
          <w:i/>
          <w:color w:val="0000FF"/>
          <w:sz w:val="44"/>
          <w:szCs w:val="44"/>
        </w:rPr>
        <w:t xml:space="preserve"> Meeting </w:t>
      </w:r>
      <w:r w:rsidR="008F41C9">
        <w:rPr>
          <w:rFonts w:ascii="Arial" w:hAnsi="Arial" w:cs="Arial"/>
          <w:b/>
          <w:i/>
          <w:color w:val="0000FF"/>
          <w:sz w:val="44"/>
          <w:szCs w:val="44"/>
        </w:rPr>
        <w:t>–</w:t>
      </w:r>
      <w:r w:rsidR="00240305">
        <w:rPr>
          <w:rFonts w:ascii="Arial" w:hAnsi="Arial" w:cs="Arial"/>
          <w:b/>
          <w:i/>
          <w:color w:val="0000FF"/>
          <w:sz w:val="44"/>
          <w:szCs w:val="44"/>
        </w:rPr>
        <w:t xml:space="preserve"> </w:t>
      </w:r>
      <w:r w:rsidR="009A5B64">
        <w:rPr>
          <w:rFonts w:ascii="Arial" w:hAnsi="Arial" w:cs="Arial"/>
          <w:b/>
          <w:i/>
          <w:color w:val="0000FF"/>
          <w:sz w:val="44"/>
          <w:szCs w:val="44"/>
        </w:rPr>
        <w:t>new cases and t</w:t>
      </w:r>
      <w:r w:rsidR="008F41C9">
        <w:rPr>
          <w:rFonts w:ascii="Arial" w:hAnsi="Arial" w:cs="Arial"/>
          <w:b/>
          <w:i/>
          <w:color w:val="0000FF"/>
          <w:sz w:val="44"/>
          <w:szCs w:val="44"/>
        </w:rPr>
        <w:t>ransfer</w:t>
      </w:r>
      <w:r w:rsidR="008F2319">
        <w:rPr>
          <w:rFonts w:ascii="Arial" w:hAnsi="Arial" w:cs="Arial"/>
          <w:b/>
          <w:i/>
          <w:color w:val="0000FF"/>
          <w:sz w:val="44"/>
          <w:szCs w:val="44"/>
        </w:rPr>
        <w:t>s</w:t>
      </w:r>
      <w:r w:rsidR="008F41C9">
        <w:rPr>
          <w:rFonts w:ascii="Arial" w:hAnsi="Arial" w:cs="Arial"/>
          <w:b/>
          <w:i/>
          <w:color w:val="0000FF"/>
          <w:sz w:val="44"/>
          <w:szCs w:val="44"/>
        </w:rPr>
        <w:t xml:space="preserve"> from statement to </w:t>
      </w:r>
      <w:r>
        <w:rPr>
          <w:rFonts w:ascii="Arial" w:hAnsi="Arial" w:cs="Arial"/>
          <w:b/>
          <w:i/>
          <w:color w:val="0000FF"/>
          <w:sz w:val="44"/>
          <w:szCs w:val="44"/>
        </w:rPr>
        <w:t>Single Plan</w:t>
      </w:r>
      <w:r w:rsidR="00240305">
        <w:rPr>
          <w:rFonts w:ascii="Arial" w:hAnsi="Arial" w:cs="Arial"/>
          <w:b/>
          <w:i/>
          <w:color w:val="0000FF"/>
          <w:sz w:val="44"/>
          <w:szCs w:val="44"/>
        </w:rPr>
        <w:t xml:space="preserve"> </w:t>
      </w:r>
    </w:p>
    <w:p w:rsidR="001D3B5B" w:rsidRDefault="001D3B5B" w:rsidP="001D3B5B">
      <w:pPr>
        <w:jc w:val="both"/>
        <w:rPr>
          <w:rFonts w:ascii="Arial" w:hAnsi="Arial" w:cs="Arial"/>
          <w:snapToGrid w:val="0"/>
          <w:lang w:val="en-US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977"/>
        <w:gridCol w:w="1843"/>
        <w:gridCol w:w="283"/>
        <w:gridCol w:w="2835"/>
        <w:gridCol w:w="1843"/>
      </w:tblGrid>
      <w:tr w:rsidR="001D3B5B" w:rsidRPr="009A1FBD" w:rsidTr="003E48BF">
        <w:trPr>
          <w:trHeight w:val="3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B" w:rsidRPr="009A1FBD" w:rsidRDefault="001D3B5B" w:rsidP="003E48B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240305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E48BF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  <w:bookmarkStart w:id="1" w:name="Text3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B" w:rsidRPr="009A1FBD" w:rsidRDefault="001D3B5B" w:rsidP="00616B3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A1F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1F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Tahoma" w:hAnsi="Tahoma" w:cs="Tahoma"/>
                <w:sz w:val="20"/>
                <w:szCs w:val="20"/>
              </w:rPr>
            </w:r>
            <w:r w:rsidRPr="009A1F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B5B" w:rsidRPr="009A1FBD" w:rsidRDefault="001D3B5B" w:rsidP="001D3B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B" w:rsidRPr="009A1FBD" w:rsidRDefault="001D3B5B" w:rsidP="00240305">
            <w:pPr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240305">
              <w:rPr>
                <w:rFonts w:ascii="Arial" w:hAnsi="Arial" w:cs="Arial"/>
                <w:sz w:val="20"/>
                <w:szCs w:val="20"/>
              </w:rPr>
              <w:t>last Annual Review</w:t>
            </w:r>
          </w:p>
        </w:tc>
        <w:bookmarkStart w:id="2" w:name="Text14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B" w:rsidRPr="009A1FBD" w:rsidRDefault="001D3B5B" w:rsidP="00616B3C">
            <w:pPr>
              <w:rPr>
                <w:rFonts w:ascii="Tahoma" w:hAnsi="Tahoma" w:cs="Tahoma"/>
                <w:sz w:val="20"/>
                <w:szCs w:val="20"/>
              </w:rPr>
            </w:pPr>
            <w:r w:rsidRPr="009A1F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1F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Tahoma" w:hAnsi="Tahoma" w:cs="Tahoma"/>
                <w:sz w:val="20"/>
                <w:szCs w:val="20"/>
              </w:rPr>
            </w:r>
            <w:r w:rsidRPr="009A1F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1D3B5B" w:rsidRPr="009A1FBD" w:rsidRDefault="001D3B5B" w:rsidP="001D3B5B">
      <w:pPr>
        <w:rPr>
          <w:rFonts w:ascii="Arial" w:hAnsi="Arial" w:cs="Arial"/>
          <w:snapToGrid w:val="0"/>
          <w:sz w:val="20"/>
          <w:szCs w:val="20"/>
          <w:lang w:val="en-US"/>
        </w:rPr>
      </w:pPr>
    </w:p>
    <w:p w:rsidR="001D3B5B" w:rsidRPr="009A1FBD" w:rsidRDefault="001D3B5B" w:rsidP="001D3B5B">
      <w:pPr>
        <w:rPr>
          <w:rFonts w:ascii="Arial" w:hAnsi="Arial" w:cs="Arial"/>
          <w:sz w:val="20"/>
          <w:szCs w:val="20"/>
          <w:lang w:val="en-US"/>
        </w:rPr>
      </w:pPr>
      <w:r w:rsidRPr="009A1F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00733" wp14:editId="4240FE34">
                <wp:simplePos x="0" y="0"/>
                <wp:positionH relativeFrom="column">
                  <wp:posOffset>-145242</wp:posOffset>
                </wp:positionH>
                <wp:positionV relativeFrom="paragraph">
                  <wp:posOffset>18085</wp:posOffset>
                </wp:positionV>
                <wp:extent cx="6552211" cy="0"/>
                <wp:effectExtent l="0" t="0" r="2032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221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E65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1.4pt" to="504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8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" strokeweight="1.5pt"/>
            </w:pict>
          </mc:Fallback>
        </mc:AlternateContent>
      </w:r>
      <w:r w:rsidRPr="009A1FBD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:rsidR="001D3B5B" w:rsidRPr="000D06DA" w:rsidRDefault="001D3B5B" w:rsidP="001D3B5B">
      <w:pPr>
        <w:rPr>
          <w:rFonts w:ascii="Arial" w:hAnsi="Arial" w:cs="Arial"/>
          <w:b/>
          <w:sz w:val="28"/>
          <w:szCs w:val="28"/>
          <w:lang w:val="en-US"/>
        </w:rPr>
      </w:pPr>
      <w:r w:rsidRPr="000D06DA">
        <w:rPr>
          <w:rFonts w:ascii="Arial" w:hAnsi="Arial" w:cs="Arial"/>
          <w:b/>
          <w:sz w:val="28"/>
          <w:szCs w:val="28"/>
          <w:lang w:val="en-US"/>
        </w:rPr>
        <w:t>Pupil details</w:t>
      </w:r>
    </w:p>
    <w:p w:rsidR="001D3B5B" w:rsidRPr="009A1FBD" w:rsidRDefault="001D3B5B" w:rsidP="001D3B5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96" w:type="dxa"/>
        <w:tblInd w:w="108" w:type="dxa"/>
        <w:tblLook w:val="01E0" w:firstRow="1" w:lastRow="1" w:firstColumn="1" w:lastColumn="1" w:noHBand="0" w:noVBand="0"/>
      </w:tblPr>
      <w:tblGrid>
        <w:gridCol w:w="1576"/>
        <w:gridCol w:w="2560"/>
        <w:gridCol w:w="1109"/>
        <w:gridCol w:w="1250"/>
        <w:gridCol w:w="2901"/>
      </w:tblGrid>
      <w:tr w:rsidR="001D3B5B" w:rsidRPr="009A1FBD" w:rsidTr="000D06D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5B" w:rsidRPr="009A1FBD" w:rsidRDefault="001D3B5B" w:rsidP="000D06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5B" w:rsidRPr="009A1FBD" w:rsidRDefault="001D3B5B" w:rsidP="000D06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Arial" w:hAnsi="Arial" w:cs="Arial"/>
                <w:sz w:val="20"/>
                <w:szCs w:val="20"/>
              </w:rPr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B5B" w:rsidRPr="009A1FBD" w:rsidRDefault="001D3B5B" w:rsidP="000D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B" w:rsidRPr="009A1FBD" w:rsidRDefault="001D3B5B" w:rsidP="000D06DA">
            <w:pPr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B" w:rsidRPr="009A1FBD" w:rsidRDefault="001D3B5B" w:rsidP="000D06DA">
            <w:pPr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Arial" w:hAnsi="Arial" w:cs="Arial"/>
                <w:sz w:val="20"/>
                <w:szCs w:val="20"/>
              </w:rPr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1D3B5B" w:rsidRPr="009A1FBD" w:rsidRDefault="001D3B5B" w:rsidP="001D3B5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1260"/>
        <w:gridCol w:w="900"/>
        <w:gridCol w:w="720"/>
        <w:gridCol w:w="900"/>
        <w:gridCol w:w="720"/>
      </w:tblGrid>
      <w:tr w:rsidR="001D3B5B" w:rsidRPr="009A1FBD" w:rsidTr="001D3B5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" w:name="Text120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Arial" w:hAnsi="Arial" w:cs="Arial"/>
                <w:sz w:val="20"/>
                <w:szCs w:val="20"/>
              </w:rPr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B5B" w:rsidRPr="009A1FBD" w:rsidRDefault="001D3B5B" w:rsidP="001D3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B" w:rsidRPr="009A1FBD" w:rsidRDefault="001D3B5B" w:rsidP="001D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B" w:rsidRPr="009A1FBD" w:rsidRDefault="001D3B5B" w:rsidP="001D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B" w:rsidRPr="009A1FBD" w:rsidRDefault="001D3B5B" w:rsidP="001D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</w:rPr>
            </w:r>
            <w:r w:rsidR="002B0F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B" w:rsidRPr="009A1FBD" w:rsidRDefault="001D3B5B" w:rsidP="001D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B" w:rsidRPr="009A1FBD" w:rsidRDefault="001D3B5B" w:rsidP="001D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</w:rPr>
            </w:r>
            <w:r w:rsidR="002B0F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D3B5B" w:rsidRPr="009A1FBD" w:rsidRDefault="001D3B5B" w:rsidP="001D3B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39" w:type="dxa"/>
        <w:tblInd w:w="108" w:type="dxa"/>
        <w:tblLook w:val="01E0" w:firstRow="1" w:lastRow="1" w:firstColumn="1" w:lastColumn="1" w:noHBand="0" w:noVBand="0"/>
      </w:tblPr>
      <w:tblGrid>
        <w:gridCol w:w="1655"/>
        <w:gridCol w:w="7984"/>
      </w:tblGrid>
      <w:tr w:rsidR="001D3B5B" w:rsidRPr="009A1FBD" w:rsidTr="00616B3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Arial" w:hAnsi="Arial" w:cs="Arial"/>
                <w:sz w:val="20"/>
                <w:szCs w:val="20"/>
              </w:rPr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1D3B5B" w:rsidRPr="009A1FBD" w:rsidTr="00616B3C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D3B5B" w:rsidRPr="009A1FBD" w:rsidRDefault="001D3B5B" w:rsidP="001D3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5B" w:rsidRPr="009A1FBD" w:rsidTr="00616B3C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D3B5B" w:rsidRPr="009A1FBD" w:rsidRDefault="001D3B5B" w:rsidP="001D3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5B" w:rsidRPr="009A1FBD" w:rsidTr="00616B3C"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9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Arial" w:hAnsi="Arial" w:cs="Arial"/>
                <w:sz w:val="20"/>
                <w:szCs w:val="20"/>
              </w:rPr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D3B5B" w:rsidRPr="009A1FBD" w:rsidRDefault="001D3B5B" w:rsidP="001D3B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39" w:type="dxa"/>
        <w:tblInd w:w="108" w:type="dxa"/>
        <w:tblLook w:val="01E0" w:firstRow="1" w:lastRow="1" w:firstColumn="1" w:lastColumn="1" w:noHBand="0" w:noVBand="0"/>
      </w:tblPr>
      <w:tblGrid>
        <w:gridCol w:w="1655"/>
        <w:gridCol w:w="7984"/>
      </w:tblGrid>
      <w:tr w:rsidR="001D3B5B" w:rsidRPr="009A1FBD" w:rsidTr="00616B3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bookmarkStart w:id="10" w:name="Text11"/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sz w:val="20"/>
                <w:szCs w:val="20"/>
              </w:rPr>
            </w:r>
            <w:r w:rsidRPr="009A1FBD">
              <w:rPr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1D3B5B" w:rsidRPr="009A1FBD" w:rsidRDefault="001D3B5B" w:rsidP="001D3B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540"/>
        <w:gridCol w:w="408"/>
        <w:gridCol w:w="567"/>
        <w:gridCol w:w="425"/>
        <w:gridCol w:w="283"/>
        <w:gridCol w:w="3119"/>
        <w:gridCol w:w="1417"/>
      </w:tblGrid>
      <w:tr w:rsidR="00616B3C" w:rsidRPr="009A1FBD" w:rsidTr="008F231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9A1FBD" w:rsidRDefault="00616B3C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Is this protected information?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9A1FBD" w:rsidRDefault="00616B3C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9A1FBD" w:rsidRDefault="00616B3C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</w:rPr>
            </w:r>
            <w:r w:rsidR="002B0F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9A1FBD" w:rsidRDefault="00616B3C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9A1FBD" w:rsidRDefault="00616B3C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</w:rPr>
            </w:r>
            <w:r w:rsidR="002B0F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16B3C" w:rsidRPr="009A1FBD" w:rsidRDefault="00616B3C" w:rsidP="00364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16B3C" w:rsidRPr="009A1FBD" w:rsidRDefault="00616B3C" w:rsidP="00364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 Year Group</w:t>
            </w:r>
            <w:r w:rsidR="008F2319">
              <w:rPr>
                <w:rFonts w:ascii="Arial" w:hAnsi="Arial" w:cs="Arial"/>
                <w:sz w:val="20"/>
                <w:szCs w:val="20"/>
              </w:rPr>
              <w:t xml:space="preserve"> including offset</w:t>
            </w:r>
          </w:p>
        </w:tc>
        <w:tc>
          <w:tcPr>
            <w:tcW w:w="1417" w:type="dxa"/>
          </w:tcPr>
          <w:p w:rsidR="00616B3C" w:rsidRPr="009A1FBD" w:rsidRDefault="00616B3C" w:rsidP="00364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Arial" w:hAnsi="Arial" w:cs="Arial"/>
                <w:sz w:val="20"/>
                <w:szCs w:val="20"/>
              </w:rPr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</w:p>
        </w:tc>
      </w:tr>
    </w:tbl>
    <w:p w:rsidR="001D3B5B" w:rsidRDefault="001D3B5B" w:rsidP="001D3B5B">
      <w:pPr>
        <w:rPr>
          <w:rFonts w:ascii="Arial" w:hAnsi="Arial" w:cs="Arial"/>
          <w:sz w:val="20"/>
          <w:szCs w:val="20"/>
          <w:lang w:val="en-US"/>
        </w:rPr>
      </w:pPr>
    </w:p>
    <w:p w:rsidR="001D3B5B" w:rsidRPr="009A1FBD" w:rsidRDefault="001D3B5B" w:rsidP="001D3B5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A1F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4E017" wp14:editId="02F5ABF9">
                <wp:simplePos x="0" y="0"/>
                <wp:positionH relativeFrom="column">
                  <wp:posOffset>-335247</wp:posOffset>
                </wp:positionH>
                <wp:positionV relativeFrom="paragraph">
                  <wp:posOffset>148928</wp:posOffset>
                </wp:positionV>
                <wp:extent cx="6741935" cy="0"/>
                <wp:effectExtent l="0" t="0" r="20955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9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2B5D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pt,11.75pt" to="504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v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" strokeweight="1.5pt"/>
            </w:pict>
          </mc:Fallback>
        </mc:AlternateContent>
      </w:r>
    </w:p>
    <w:p w:rsidR="001D3B5B" w:rsidRPr="009A1FBD" w:rsidRDefault="001D3B5B" w:rsidP="001D3B5B">
      <w:pPr>
        <w:rPr>
          <w:rFonts w:ascii="Arial" w:hAnsi="Arial" w:cs="Arial"/>
          <w:b/>
          <w:sz w:val="20"/>
          <w:szCs w:val="20"/>
          <w:lang w:val="en-US"/>
        </w:rPr>
      </w:pPr>
    </w:p>
    <w:p w:rsidR="001D3B5B" w:rsidRPr="000D06DA" w:rsidRDefault="001D3B5B" w:rsidP="001D3B5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D06DA">
        <w:rPr>
          <w:rFonts w:ascii="Arial" w:hAnsi="Arial" w:cs="Arial"/>
          <w:b/>
          <w:sz w:val="28"/>
          <w:szCs w:val="28"/>
          <w:lang w:val="en-US"/>
        </w:rPr>
        <w:t xml:space="preserve">Attendance at the </w:t>
      </w:r>
      <w:r w:rsidR="006851D7">
        <w:rPr>
          <w:rFonts w:ascii="Arial" w:hAnsi="Arial" w:cs="Arial"/>
          <w:b/>
          <w:sz w:val="28"/>
          <w:szCs w:val="28"/>
          <w:lang w:val="en-US"/>
        </w:rPr>
        <w:t xml:space="preserve">Action Planning </w:t>
      </w:r>
      <w:r w:rsidRPr="000D06DA">
        <w:rPr>
          <w:rFonts w:ascii="Arial" w:hAnsi="Arial" w:cs="Arial"/>
          <w:b/>
          <w:sz w:val="28"/>
          <w:szCs w:val="28"/>
          <w:lang w:val="en-US"/>
        </w:rPr>
        <w:t>Meeting</w:t>
      </w:r>
    </w:p>
    <w:p w:rsidR="001D3B5B" w:rsidRPr="009A1FBD" w:rsidRDefault="001D3B5B" w:rsidP="001D3B5B">
      <w:pPr>
        <w:rPr>
          <w:rFonts w:ascii="Arial" w:hAnsi="Arial" w:cs="Arial"/>
          <w:b/>
          <w:sz w:val="20"/>
          <w:szCs w:val="20"/>
          <w:lang w:val="en-US"/>
        </w:rPr>
      </w:pPr>
    </w:p>
    <w:p w:rsidR="001D3B5B" w:rsidRPr="009A1FBD" w:rsidRDefault="001D3B5B" w:rsidP="001D3B5B">
      <w:pPr>
        <w:rPr>
          <w:rFonts w:ascii="Arial" w:hAnsi="Arial" w:cs="Arial"/>
          <w:sz w:val="20"/>
          <w:szCs w:val="20"/>
          <w:lang w:val="en-US"/>
        </w:rPr>
      </w:pPr>
      <w:r w:rsidRPr="009A1FBD">
        <w:rPr>
          <w:rFonts w:ascii="Arial" w:hAnsi="Arial" w:cs="Arial"/>
          <w:sz w:val="20"/>
          <w:szCs w:val="20"/>
          <w:lang w:val="en-US"/>
        </w:rPr>
        <w:t xml:space="preserve">Please record all those involved/invited and/or who attend the meeting </w:t>
      </w:r>
    </w:p>
    <w:p w:rsidR="001D3B5B" w:rsidRPr="009A1FBD" w:rsidRDefault="001D3B5B" w:rsidP="001D3B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828"/>
        <w:gridCol w:w="1109"/>
        <w:gridCol w:w="1017"/>
      </w:tblGrid>
      <w:tr w:rsidR="003E48BF" w:rsidRPr="009A1FBD" w:rsidTr="003E48BF">
        <w:trPr>
          <w:trHeight w:val="8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48BF" w:rsidRPr="009A1FBD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FBD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48BF" w:rsidRPr="009A1FBD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FBD">
              <w:rPr>
                <w:rFonts w:ascii="Arial" w:hAnsi="Arial" w:cs="Arial"/>
                <w:sz w:val="20"/>
                <w:szCs w:val="20"/>
                <w:lang w:val="en-US"/>
              </w:rPr>
              <w:t>Role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48BF" w:rsidRPr="009A1FBD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FBD">
              <w:rPr>
                <w:rFonts w:ascii="Arial" w:hAnsi="Arial" w:cs="Arial"/>
                <w:sz w:val="20"/>
                <w:szCs w:val="20"/>
                <w:lang w:val="en-US"/>
              </w:rPr>
              <w:t>Invited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48BF" w:rsidRPr="009A1FBD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FBD">
              <w:rPr>
                <w:rFonts w:ascii="Arial" w:hAnsi="Arial" w:cs="Arial"/>
                <w:sz w:val="20"/>
                <w:szCs w:val="20"/>
                <w:lang w:val="en-US"/>
              </w:rPr>
              <w:t>Attended</w:t>
            </w:r>
          </w:p>
        </w:tc>
      </w:tr>
      <w:tr w:rsidR="003E48BF" w:rsidTr="003E48BF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 w:rsidP="000037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" w:name="Text12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  <w:r w:rsidRPr="0000375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14"/>
          </w:p>
        </w:tc>
      </w:tr>
      <w:tr w:rsidR="003E48BF" w:rsidTr="003E48BF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18"/>
          </w:p>
        </w:tc>
      </w:tr>
      <w:tr w:rsidR="003E48BF" w:rsidTr="003E48BF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22"/>
          </w:p>
        </w:tc>
      </w:tr>
      <w:tr w:rsidR="003E48BF" w:rsidTr="003E48BF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26"/>
          </w:p>
        </w:tc>
      </w:tr>
      <w:tr w:rsidR="003E48BF" w:rsidTr="003E48BF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30"/>
          </w:p>
        </w:tc>
      </w:tr>
      <w:tr w:rsidR="003E48BF" w:rsidTr="003E48BF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34"/>
          </w:p>
        </w:tc>
      </w:tr>
      <w:tr w:rsidR="003E48BF" w:rsidTr="003E48BF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38"/>
          </w:p>
        </w:tc>
      </w:tr>
      <w:tr w:rsidR="003E48BF" w:rsidTr="003E48BF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42"/>
          </w:p>
        </w:tc>
      </w:tr>
      <w:tr w:rsidR="003E48BF" w:rsidTr="003E48BF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46"/>
          </w:p>
        </w:tc>
      </w:tr>
      <w:tr w:rsidR="003E48BF" w:rsidTr="003E48BF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BF" w:rsidRDefault="003E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B0F1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50"/>
          </w:p>
        </w:tc>
      </w:tr>
    </w:tbl>
    <w:p w:rsidR="009A1FBD" w:rsidRDefault="009A1FBD" w:rsidP="00793994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0D06DA" w:rsidRDefault="000D06DA" w:rsidP="003B608F">
      <w:pPr>
        <w:ind w:left="-284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t>Discussions at meeting</w:t>
      </w:r>
    </w:p>
    <w:p w:rsidR="006068A8" w:rsidRDefault="006068A8" w:rsidP="006068A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068A8" w:rsidRDefault="006068A8" w:rsidP="008F2319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What has been working well</w:t>
      </w:r>
      <w:r w:rsidR="00532DD1">
        <w:rPr>
          <w:rFonts w:ascii="Arial" w:hAnsi="Arial" w:cs="Arial"/>
          <w:sz w:val="20"/>
          <w:szCs w:val="20"/>
          <w:lang w:val="en-US"/>
        </w:rPr>
        <w:t xml:space="preserve"> at school and at home</w:t>
      </w:r>
      <w:r>
        <w:rPr>
          <w:rFonts w:ascii="Arial" w:hAnsi="Arial" w:cs="Arial"/>
          <w:sz w:val="20"/>
          <w:szCs w:val="20"/>
          <w:lang w:val="en-US"/>
        </w:rPr>
        <w:t>?</w:t>
      </w:r>
    </w:p>
    <w:p w:rsidR="006068A8" w:rsidRPr="006068A8" w:rsidRDefault="006068A8" w:rsidP="006068A8">
      <w:pPr>
        <w:rPr>
          <w:rFonts w:ascii="Arial" w:hAnsi="Arial" w:cs="Arial"/>
          <w:sz w:val="20"/>
          <w:szCs w:val="20"/>
          <w:lang w:val="en-US"/>
        </w:rPr>
      </w:pPr>
      <w:r w:rsidRPr="006068A8">
        <w:rPr>
          <w:rFonts w:ascii="Arial" w:hAnsi="Arial" w:cs="Arial"/>
          <w:sz w:val="20"/>
          <w:szCs w:val="20"/>
          <w:lang w:val="en-U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6068A8" w:rsidTr="008E7C18">
        <w:trPr>
          <w:trHeight w:val="547"/>
        </w:trPr>
        <w:tc>
          <w:tcPr>
            <w:tcW w:w="9038" w:type="dxa"/>
          </w:tcPr>
          <w:p w:rsidR="006068A8" w:rsidRDefault="006068A8" w:rsidP="008E7C18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6068A8" w:rsidRDefault="006068A8" w:rsidP="008E7C18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068A8" w:rsidRDefault="006068A8" w:rsidP="006068A8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p w:rsidR="006068A8" w:rsidRDefault="00616B3C" w:rsidP="008F2319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What has</w:t>
      </w:r>
      <w:r w:rsidR="006068A8">
        <w:rPr>
          <w:rFonts w:ascii="Arial" w:hAnsi="Arial" w:cs="Arial"/>
          <w:sz w:val="20"/>
          <w:szCs w:val="20"/>
          <w:lang w:val="en-US"/>
        </w:rPr>
        <w:t xml:space="preserve"> not </w:t>
      </w:r>
      <w:r>
        <w:rPr>
          <w:rFonts w:ascii="Arial" w:hAnsi="Arial" w:cs="Arial"/>
          <w:sz w:val="20"/>
          <w:szCs w:val="20"/>
          <w:lang w:val="en-US"/>
        </w:rPr>
        <w:t xml:space="preserve">been </w:t>
      </w:r>
      <w:r w:rsidR="006068A8">
        <w:rPr>
          <w:rFonts w:ascii="Arial" w:hAnsi="Arial" w:cs="Arial"/>
          <w:sz w:val="20"/>
          <w:szCs w:val="20"/>
          <w:lang w:val="en-US"/>
        </w:rPr>
        <w:t>working well</w:t>
      </w:r>
      <w:r w:rsidR="00532DD1">
        <w:rPr>
          <w:rFonts w:ascii="Arial" w:hAnsi="Arial" w:cs="Arial"/>
          <w:sz w:val="20"/>
          <w:szCs w:val="20"/>
          <w:lang w:val="en-US"/>
        </w:rPr>
        <w:t xml:space="preserve"> at school and at home</w:t>
      </w:r>
      <w:r w:rsidR="006068A8">
        <w:rPr>
          <w:rFonts w:ascii="Arial" w:hAnsi="Arial" w:cs="Arial"/>
          <w:sz w:val="20"/>
          <w:szCs w:val="20"/>
          <w:lang w:val="en-US"/>
        </w:rPr>
        <w:t>?</w:t>
      </w:r>
    </w:p>
    <w:p w:rsidR="006068A8" w:rsidRDefault="006068A8" w:rsidP="006068A8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6068A8" w:rsidTr="008E7C18">
        <w:trPr>
          <w:trHeight w:val="547"/>
        </w:trPr>
        <w:tc>
          <w:tcPr>
            <w:tcW w:w="9038" w:type="dxa"/>
          </w:tcPr>
          <w:p w:rsidR="006068A8" w:rsidRDefault="006068A8" w:rsidP="006851D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6068A8" w:rsidRDefault="006068A8" w:rsidP="008E7C18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068A8" w:rsidRDefault="006068A8" w:rsidP="006068A8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p w:rsidR="000D06DA" w:rsidRPr="00D501A2" w:rsidRDefault="000D06DA" w:rsidP="003B608F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19DE0" wp14:editId="04426CBA">
                <wp:simplePos x="0" y="0"/>
                <wp:positionH relativeFrom="column">
                  <wp:posOffset>-334010</wp:posOffset>
                </wp:positionH>
                <wp:positionV relativeFrom="paragraph">
                  <wp:posOffset>120015</wp:posOffset>
                </wp:positionV>
                <wp:extent cx="65341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7D468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9.45pt" to="488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" strokeweight="1.5pt"/>
            </w:pict>
          </mc:Fallback>
        </mc:AlternateContent>
      </w:r>
    </w:p>
    <w:p w:rsidR="000D06DA" w:rsidRDefault="000D06DA" w:rsidP="00793994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6068A8" w:rsidRPr="006068A8" w:rsidRDefault="003B608F" w:rsidP="006068A8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Outcomes</w:t>
      </w:r>
    </w:p>
    <w:p w:rsidR="006068A8" w:rsidRPr="006068A8" w:rsidRDefault="006068A8" w:rsidP="006068A8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532DD1" w:rsidRPr="00B071AE" w:rsidRDefault="006068A8" w:rsidP="00B071A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068A8">
        <w:rPr>
          <w:rFonts w:ascii="Arial" w:hAnsi="Arial" w:cs="Arial"/>
          <w:sz w:val="20"/>
          <w:szCs w:val="20"/>
          <w:lang w:val="en-US"/>
        </w:rPr>
        <w:t>Please complete an Action Plan for both long term (end of Key Stage) and short term (next 12 months) outcomes.</w:t>
      </w:r>
    </w:p>
    <w:p w:rsidR="006068A8" w:rsidRPr="006068A8" w:rsidRDefault="003B608F" w:rsidP="006068A8">
      <w:pPr>
        <w:ind w:left="-567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29CE3" wp14:editId="67998E6C">
                <wp:simplePos x="0" y="0"/>
                <wp:positionH relativeFrom="column">
                  <wp:posOffset>-276860</wp:posOffset>
                </wp:positionH>
                <wp:positionV relativeFrom="paragraph">
                  <wp:posOffset>146050</wp:posOffset>
                </wp:positionV>
                <wp:extent cx="65341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59171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11.5pt" to="492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f8GwIAADc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" strokeweight="1.5pt"/>
            </w:pict>
          </mc:Fallback>
        </mc:AlternateContent>
      </w:r>
    </w:p>
    <w:p w:rsidR="006068A8" w:rsidRDefault="006068A8" w:rsidP="00793994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793994" w:rsidRPr="005E442F" w:rsidRDefault="00793994" w:rsidP="00793994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E442F">
        <w:rPr>
          <w:rFonts w:ascii="Arial" w:hAnsi="Arial" w:cs="Arial"/>
          <w:b/>
          <w:sz w:val="28"/>
          <w:szCs w:val="28"/>
          <w:lang w:val="en-US"/>
        </w:rPr>
        <w:t>Changes to the Single Plan</w:t>
      </w:r>
    </w:p>
    <w:p w:rsidR="00793994" w:rsidRPr="009A1FBD" w:rsidRDefault="00793994" w:rsidP="00793994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E16C2" w:rsidRPr="009A1FBD" w:rsidRDefault="001D4930" w:rsidP="0079399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A1FBD">
        <w:rPr>
          <w:rFonts w:ascii="Arial" w:hAnsi="Arial" w:cs="Arial"/>
          <w:b/>
          <w:sz w:val="20"/>
          <w:szCs w:val="20"/>
          <w:lang w:val="en-US"/>
        </w:rPr>
        <w:t>Please check through the draft Single Plan carefully.</w:t>
      </w:r>
      <w:r w:rsidRPr="009A1FB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E16C2" w:rsidRPr="009A1FBD" w:rsidRDefault="00BE16C2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D4930" w:rsidRPr="009A1FBD" w:rsidRDefault="001D4930" w:rsidP="00793994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9A1FBD">
        <w:rPr>
          <w:rFonts w:ascii="Arial" w:hAnsi="Arial" w:cs="Arial"/>
          <w:i/>
          <w:sz w:val="20"/>
          <w:szCs w:val="20"/>
          <w:lang w:val="en-US"/>
        </w:rPr>
        <w:t>Some boxes</w:t>
      </w:r>
      <w:r w:rsidR="00BC5DFF" w:rsidRPr="009A1FBD">
        <w:rPr>
          <w:rFonts w:ascii="Arial" w:hAnsi="Arial" w:cs="Arial"/>
          <w:i/>
          <w:sz w:val="20"/>
          <w:szCs w:val="20"/>
          <w:lang w:val="en-US"/>
        </w:rPr>
        <w:t xml:space="preserve"> in the draft Single Plan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 may be blank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6851D7">
        <w:rPr>
          <w:rFonts w:ascii="Arial" w:hAnsi="Arial" w:cs="Arial"/>
          <w:i/>
          <w:sz w:val="20"/>
          <w:szCs w:val="20"/>
          <w:lang w:val="en-US"/>
        </w:rPr>
        <w:t>Please add any relevant information or i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f there is 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>nothing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>to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 include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 xml:space="preserve"> in these sections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, please </w:t>
      </w:r>
      <w:r w:rsidR="00912286">
        <w:rPr>
          <w:rFonts w:ascii="Arial" w:hAnsi="Arial" w:cs="Arial"/>
          <w:i/>
          <w:sz w:val="20"/>
          <w:szCs w:val="20"/>
          <w:lang w:val="en-US"/>
        </w:rPr>
        <w:t>write</w:t>
      </w:r>
      <w:r w:rsidR="00BC5DFF" w:rsidRPr="009A1FBD">
        <w:rPr>
          <w:rFonts w:ascii="Arial" w:hAnsi="Arial" w:cs="Arial"/>
          <w:i/>
          <w:sz w:val="20"/>
          <w:szCs w:val="20"/>
          <w:lang w:val="en-US"/>
        </w:rPr>
        <w:t xml:space="preserve"> N/A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 in the box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>.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7D0909" w:rsidRPr="009A1FBD" w:rsidRDefault="007D0909" w:rsidP="00793994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793994" w:rsidRPr="009A1FBD" w:rsidRDefault="00F61233" w:rsidP="00793994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9A1FBD">
        <w:rPr>
          <w:rFonts w:ascii="Arial" w:hAnsi="Arial" w:cs="Arial"/>
          <w:i/>
          <w:sz w:val="20"/>
          <w:szCs w:val="20"/>
          <w:lang w:val="en-US"/>
        </w:rPr>
        <w:t>All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793994" w:rsidRPr="009A1FBD">
        <w:rPr>
          <w:rFonts w:ascii="Arial" w:hAnsi="Arial" w:cs="Arial"/>
          <w:i/>
          <w:sz w:val="20"/>
          <w:szCs w:val="20"/>
          <w:lang w:val="en-US"/>
        </w:rPr>
        <w:t xml:space="preserve">changes should be 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>clearly marked</w:t>
      </w:r>
      <w:r w:rsidR="00793994" w:rsidRPr="009A1FBD">
        <w:rPr>
          <w:rFonts w:ascii="Arial" w:hAnsi="Arial" w:cs="Arial"/>
          <w:i/>
          <w:sz w:val="20"/>
          <w:szCs w:val="20"/>
          <w:lang w:val="en-US"/>
        </w:rPr>
        <w:t xml:space="preserve"> on a copy of the </w:t>
      </w:r>
      <w:r w:rsidR="00C60183" w:rsidRPr="009A1FBD">
        <w:rPr>
          <w:rFonts w:ascii="Arial" w:hAnsi="Arial" w:cs="Arial"/>
          <w:i/>
          <w:sz w:val="20"/>
          <w:szCs w:val="20"/>
          <w:lang w:val="en-US"/>
        </w:rPr>
        <w:t xml:space="preserve">draft </w:t>
      </w:r>
      <w:r w:rsidR="00793994" w:rsidRPr="009A1FBD">
        <w:rPr>
          <w:rFonts w:ascii="Arial" w:hAnsi="Arial" w:cs="Arial"/>
          <w:i/>
          <w:sz w:val="20"/>
          <w:szCs w:val="20"/>
          <w:lang w:val="en-US"/>
        </w:rPr>
        <w:t>Single Plan. Electronic copies are acceptable but please ensure that any changes are clearly marked</w:t>
      </w:r>
      <w:r w:rsidR="009A5B64">
        <w:rPr>
          <w:rFonts w:ascii="Arial" w:hAnsi="Arial" w:cs="Arial"/>
          <w:i/>
          <w:sz w:val="20"/>
          <w:szCs w:val="20"/>
          <w:lang w:val="en-US"/>
        </w:rPr>
        <w:t>, for example using italics</w:t>
      </w:r>
      <w:r w:rsidR="00793994" w:rsidRPr="009A1FBD">
        <w:rPr>
          <w:rFonts w:ascii="Arial" w:hAnsi="Arial" w:cs="Arial"/>
          <w:i/>
          <w:sz w:val="20"/>
          <w:szCs w:val="20"/>
          <w:lang w:val="en-US"/>
        </w:rPr>
        <w:t>.</w:t>
      </w:r>
    </w:p>
    <w:p w:rsidR="003B608F" w:rsidRDefault="003B608F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93994" w:rsidRPr="009A1FBD" w:rsidRDefault="001D4930" w:rsidP="0079399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A1FBD">
        <w:rPr>
          <w:rFonts w:ascii="Arial" w:hAnsi="Arial" w:cs="Arial"/>
          <w:sz w:val="20"/>
          <w:szCs w:val="20"/>
          <w:lang w:val="en-US"/>
        </w:rPr>
        <w:t xml:space="preserve">Are </w:t>
      </w:r>
      <w:r w:rsidR="00793994" w:rsidRPr="009A1FBD">
        <w:rPr>
          <w:rFonts w:ascii="Arial" w:hAnsi="Arial" w:cs="Arial"/>
          <w:sz w:val="20"/>
          <w:szCs w:val="20"/>
          <w:lang w:val="en-US"/>
        </w:rPr>
        <w:t xml:space="preserve">any changes </w:t>
      </w:r>
      <w:r w:rsidRPr="009A1FBD">
        <w:rPr>
          <w:rFonts w:ascii="Arial" w:hAnsi="Arial" w:cs="Arial"/>
          <w:sz w:val="20"/>
          <w:szCs w:val="20"/>
          <w:lang w:val="en-US"/>
        </w:rPr>
        <w:t xml:space="preserve">needed </w:t>
      </w:r>
      <w:r w:rsidR="00793994" w:rsidRPr="009A1FBD">
        <w:rPr>
          <w:rFonts w:ascii="Arial" w:hAnsi="Arial" w:cs="Arial"/>
          <w:sz w:val="20"/>
          <w:szCs w:val="20"/>
          <w:lang w:val="en-US"/>
        </w:rPr>
        <w:t>to the descript</w:t>
      </w:r>
      <w:r w:rsidR="00BC5DFF" w:rsidRPr="009A1FBD">
        <w:rPr>
          <w:rFonts w:ascii="Arial" w:hAnsi="Arial" w:cs="Arial"/>
          <w:sz w:val="20"/>
          <w:szCs w:val="20"/>
          <w:lang w:val="en-US"/>
        </w:rPr>
        <w:t xml:space="preserve">ion of the child/young person and their </w:t>
      </w:r>
      <w:r w:rsidR="00793994" w:rsidRPr="009A1FBD">
        <w:rPr>
          <w:rFonts w:ascii="Arial" w:hAnsi="Arial" w:cs="Arial"/>
          <w:sz w:val="20"/>
          <w:szCs w:val="20"/>
          <w:lang w:val="en-US"/>
        </w:rPr>
        <w:t>needs</w:t>
      </w:r>
      <w:r w:rsidRPr="009A1FBD">
        <w:rPr>
          <w:rFonts w:ascii="Arial" w:hAnsi="Arial" w:cs="Arial"/>
          <w:sz w:val="20"/>
          <w:szCs w:val="20"/>
          <w:lang w:val="en-US"/>
        </w:rPr>
        <w:t>?</w:t>
      </w:r>
      <w:r w:rsidR="00793994" w:rsidRPr="009A1FBD">
        <w:rPr>
          <w:rFonts w:ascii="Arial" w:hAnsi="Arial" w:cs="Arial"/>
          <w:sz w:val="20"/>
          <w:szCs w:val="20"/>
          <w:lang w:val="en-US"/>
        </w:rPr>
        <w:t xml:space="preserve"> </w:t>
      </w:r>
      <w:r w:rsidR="007B79B4" w:rsidRPr="009A1FBD">
        <w:rPr>
          <w:rFonts w:ascii="Arial" w:hAnsi="Arial" w:cs="Arial"/>
          <w:sz w:val="20"/>
          <w:szCs w:val="20"/>
          <w:lang w:val="en-US"/>
        </w:rPr>
        <w:t xml:space="preserve">If yes, please annotate the </w:t>
      </w:r>
      <w:r w:rsidR="007D0909" w:rsidRPr="009A1FBD">
        <w:rPr>
          <w:rFonts w:ascii="Arial" w:hAnsi="Arial" w:cs="Arial"/>
          <w:sz w:val="20"/>
          <w:szCs w:val="20"/>
          <w:lang w:val="en-US"/>
        </w:rPr>
        <w:t xml:space="preserve">copy of the draft </w:t>
      </w:r>
      <w:r w:rsidR="007B79B4" w:rsidRPr="009A1FBD">
        <w:rPr>
          <w:rFonts w:ascii="Arial" w:hAnsi="Arial" w:cs="Arial"/>
          <w:sz w:val="20"/>
          <w:szCs w:val="20"/>
          <w:lang w:val="en-US"/>
        </w:rPr>
        <w:t>Single Plan.</w:t>
      </w:r>
    </w:p>
    <w:p w:rsidR="001D4930" w:rsidRPr="009A1FBD" w:rsidRDefault="001D4930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F1FF3" w:rsidRPr="00594576" w:rsidRDefault="00FF1FF3" w:rsidP="00FF1FF3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:rsidR="003D2E72" w:rsidRDefault="003D2E72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E14E0" w:rsidRPr="006E14E0" w:rsidRDefault="006E14E0" w:rsidP="00793994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E14E0">
        <w:rPr>
          <w:rFonts w:ascii="Arial" w:hAnsi="Arial" w:cs="Arial"/>
          <w:b/>
          <w:sz w:val="20"/>
          <w:szCs w:val="20"/>
          <w:u w:val="single"/>
          <w:lang w:val="en-US"/>
        </w:rPr>
        <w:t>Education</w:t>
      </w:r>
    </w:p>
    <w:p w:rsidR="006E14E0" w:rsidRPr="009A1FBD" w:rsidRDefault="006E14E0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C5DFF" w:rsidRPr="009A1FBD" w:rsidRDefault="00BC5DFF" w:rsidP="0079399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A1FBD">
        <w:rPr>
          <w:rFonts w:ascii="Arial" w:hAnsi="Arial" w:cs="Arial"/>
          <w:sz w:val="20"/>
          <w:szCs w:val="20"/>
          <w:lang w:val="en-US"/>
        </w:rPr>
        <w:t xml:space="preserve">Is the school able to meet the child/young person’s </w:t>
      </w:r>
      <w:r w:rsidR="00FF1FF3">
        <w:rPr>
          <w:rFonts w:ascii="Arial" w:hAnsi="Arial" w:cs="Arial"/>
          <w:sz w:val="20"/>
          <w:szCs w:val="20"/>
          <w:lang w:val="en-US"/>
        </w:rPr>
        <w:t>out</w:t>
      </w:r>
      <w:r w:rsidR="006851D7">
        <w:rPr>
          <w:rFonts w:ascii="Arial" w:hAnsi="Arial" w:cs="Arial"/>
          <w:sz w:val="20"/>
          <w:szCs w:val="20"/>
          <w:lang w:val="en-US"/>
        </w:rPr>
        <w:t>c</w:t>
      </w:r>
      <w:r w:rsidR="00FF1FF3">
        <w:rPr>
          <w:rFonts w:ascii="Arial" w:hAnsi="Arial" w:cs="Arial"/>
          <w:sz w:val="20"/>
          <w:szCs w:val="20"/>
          <w:lang w:val="en-US"/>
        </w:rPr>
        <w:t>omes</w:t>
      </w:r>
      <w:r w:rsidRPr="009A1FBD">
        <w:rPr>
          <w:rFonts w:ascii="Arial" w:hAnsi="Arial" w:cs="Arial"/>
          <w:sz w:val="20"/>
          <w:szCs w:val="20"/>
          <w:lang w:val="en-US"/>
        </w:rPr>
        <w:t xml:space="preserve"> with the resources in </w:t>
      </w:r>
      <w:r w:rsidR="00FF1FF3">
        <w:rPr>
          <w:rFonts w:ascii="Arial" w:hAnsi="Arial" w:cs="Arial"/>
          <w:sz w:val="20"/>
          <w:szCs w:val="20"/>
          <w:lang w:val="en-US"/>
        </w:rPr>
        <w:t>Section F</w:t>
      </w:r>
      <w:r w:rsidR="003E48BF">
        <w:rPr>
          <w:rFonts w:ascii="Arial" w:hAnsi="Arial" w:cs="Arial"/>
          <w:sz w:val="20"/>
          <w:szCs w:val="20"/>
          <w:lang w:val="en-US"/>
        </w:rPr>
        <w:t xml:space="preserve"> </w:t>
      </w:r>
      <w:r w:rsidR="006068A8">
        <w:rPr>
          <w:rFonts w:ascii="Arial" w:hAnsi="Arial" w:cs="Arial"/>
          <w:sz w:val="20"/>
          <w:szCs w:val="20"/>
          <w:lang w:val="en-US"/>
        </w:rPr>
        <w:t>of the Single Plan</w:t>
      </w:r>
      <w:r w:rsidRPr="009A1FBD">
        <w:rPr>
          <w:rFonts w:ascii="Arial" w:hAnsi="Arial" w:cs="Arial"/>
          <w:sz w:val="20"/>
          <w:szCs w:val="20"/>
          <w:lang w:val="en-US"/>
        </w:rPr>
        <w:t>?</w:t>
      </w:r>
    </w:p>
    <w:p w:rsidR="00F61233" w:rsidRPr="009A1FBD" w:rsidRDefault="00F61233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F1FF3" w:rsidRPr="00594576" w:rsidRDefault="00FF1FF3" w:rsidP="00FF1FF3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:rsidR="00F61233" w:rsidRPr="009A1FBD" w:rsidRDefault="00F61233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C5DFF" w:rsidRDefault="00616B3C" w:rsidP="007939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If no</w:t>
      </w:r>
      <w:r w:rsidR="00BC5DFF" w:rsidRPr="009A1FBD">
        <w:rPr>
          <w:rFonts w:ascii="Arial" w:hAnsi="Arial" w:cs="Arial"/>
          <w:sz w:val="20"/>
          <w:szCs w:val="20"/>
          <w:lang w:val="en-US"/>
        </w:rPr>
        <w:t xml:space="preserve">, please provide reasons </w:t>
      </w:r>
      <w:r w:rsidR="007D0909" w:rsidRPr="009A1FBD">
        <w:rPr>
          <w:rFonts w:ascii="Arial" w:hAnsi="Arial" w:cs="Arial"/>
          <w:sz w:val="20"/>
          <w:szCs w:val="20"/>
          <w:lang w:val="en-US"/>
        </w:rPr>
        <w:t>and</w:t>
      </w:r>
      <w:r w:rsidR="00FF1FF3">
        <w:rPr>
          <w:rFonts w:ascii="Arial" w:hAnsi="Arial" w:cs="Arial"/>
          <w:sz w:val="20"/>
          <w:szCs w:val="20"/>
          <w:lang w:val="en-US"/>
        </w:rPr>
        <w:t>, if additional resources are being requested, a</w:t>
      </w:r>
      <w:r w:rsidR="007D0909" w:rsidRPr="009A1FBD">
        <w:rPr>
          <w:rFonts w:ascii="Arial" w:hAnsi="Arial" w:cs="Arial"/>
          <w:i/>
          <w:sz w:val="20"/>
          <w:szCs w:val="20"/>
        </w:rPr>
        <w:t xml:space="preserve"> ‘Support for pupils with additional needs’ </w:t>
      </w:r>
      <w:r w:rsidR="007D0909" w:rsidRPr="009A1FBD">
        <w:rPr>
          <w:rFonts w:ascii="Arial" w:hAnsi="Arial" w:cs="Arial"/>
          <w:sz w:val="20"/>
          <w:szCs w:val="20"/>
        </w:rPr>
        <w:t>form</w:t>
      </w:r>
      <w:r w:rsidR="00FF1FF3">
        <w:rPr>
          <w:rFonts w:ascii="Arial" w:hAnsi="Arial" w:cs="Arial"/>
          <w:sz w:val="20"/>
          <w:szCs w:val="20"/>
        </w:rPr>
        <w:t>.</w:t>
      </w:r>
    </w:p>
    <w:p w:rsidR="00B074F0" w:rsidRPr="009A1FBD" w:rsidRDefault="00B074F0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BC5DFF" w:rsidRPr="009A1FBD" w:rsidTr="008F2319">
        <w:trPr>
          <w:trHeight w:val="2059"/>
        </w:trPr>
        <w:tc>
          <w:tcPr>
            <w:tcW w:w="9146" w:type="dxa"/>
          </w:tcPr>
          <w:p w:rsidR="00BC5DFF" w:rsidRPr="009A1FBD" w:rsidRDefault="008F71C0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C5DFF" w:rsidRPr="009A1FBD" w:rsidRDefault="00BC5DFF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F2319" w:rsidRDefault="008F231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BC5DFF" w:rsidRPr="009A1FBD" w:rsidRDefault="00FF1FF3" w:rsidP="0079399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Is</w:t>
      </w:r>
      <w:r w:rsidR="00BC5DFF" w:rsidRPr="009A1FBD">
        <w:rPr>
          <w:rFonts w:ascii="Arial" w:hAnsi="Arial" w:cs="Arial"/>
          <w:sz w:val="20"/>
          <w:szCs w:val="20"/>
          <w:lang w:val="en-US"/>
        </w:rPr>
        <w:t xml:space="preserve"> an alternati</w:t>
      </w:r>
      <w:r w:rsidR="003E48BF">
        <w:rPr>
          <w:rFonts w:ascii="Arial" w:hAnsi="Arial" w:cs="Arial"/>
          <w:sz w:val="20"/>
          <w:szCs w:val="20"/>
          <w:lang w:val="en-US"/>
        </w:rPr>
        <w:t>ve placement being suggested</w:t>
      </w:r>
      <w:r w:rsidR="00BC5DFF" w:rsidRPr="009A1FBD">
        <w:rPr>
          <w:rFonts w:ascii="Arial" w:hAnsi="Arial" w:cs="Arial"/>
          <w:sz w:val="20"/>
          <w:szCs w:val="20"/>
          <w:lang w:val="en-US"/>
        </w:rPr>
        <w:t>?</w:t>
      </w:r>
    </w:p>
    <w:p w:rsidR="00BC5DFF" w:rsidRPr="009A1FBD" w:rsidRDefault="00BC5DFF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E14E0" w:rsidRPr="00594576" w:rsidRDefault="006E14E0" w:rsidP="006E14E0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:rsidR="00F61233" w:rsidRPr="009A1FBD" w:rsidRDefault="00F61233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C5DFF" w:rsidRPr="009A1FBD" w:rsidRDefault="003E48BF" w:rsidP="0079399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yes</w:t>
      </w:r>
      <w:r w:rsidR="007B79B4" w:rsidRPr="009A1FBD">
        <w:rPr>
          <w:rFonts w:ascii="Arial" w:hAnsi="Arial" w:cs="Arial"/>
          <w:sz w:val="20"/>
          <w:szCs w:val="20"/>
          <w:lang w:val="en-US"/>
        </w:rPr>
        <w:t>, p</w:t>
      </w:r>
      <w:r w:rsidR="00BC5DFF" w:rsidRPr="009A1FBD">
        <w:rPr>
          <w:rFonts w:ascii="Arial" w:hAnsi="Arial" w:cs="Arial"/>
          <w:sz w:val="20"/>
          <w:szCs w:val="20"/>
          <w:lang w:val="en-US"/>
        </w:rPr>
        <w:t xml:space="preserve">lease give </w:t>
      </w:r>
      <w:r w:rsidR="007B79B4" w:rsidRPr="009A1FBD">
        <w:rPr>
          <w:rFonts w:ascii="Arial" w:hAnsi="Arial" w:cs="Arial"/>
          <w:sz w:val="20"/>
          <w:szCs w:val="20"/>
          <w:lang w:val="en-US"/>
        </w:rPr>
        <w:t xml:space="preserve">parental views and </w:t>
      </w:r>
      <w:r>
        <w:rPr>
          <w:rFonts w:ascii="Arial" w:hAnsi="Arial" w:cs="Arial"/>
          <w:sz w:val="20"/>
          <w:szCs w:val="20"/>
          <w:lang w:val="en-US"/>
        </w:rPr>
        <w:t>in all cases, indicate</w:t>
      </w:r>
      <w:r w:rsidR="007B79B4" w:rsidRPr="009A1FBD">
        <w:rPr>
          <w:rFonts w:ascii="Arial" w:hAnsi="Arial" w:cs="Arial"/>
          <w:sz w:val="20"/>
          <w:szCs w:val="20"/>
          <w:lang w:val="en-US"/>
        </w:rPr>
        <w:t xml:space="preserve"> the parent</w:t>
      </w:r>
      <w:r>
        <w:rPr>
          <w:rFonts w:ascii="Arial" w:hAnsi="Arial" w:cs="Arial"/>
          <w:sz w:val="20"/>
          <w:szCs w:val="20"/>
          <w:lang w:val="en-US"/>
        </w:rPr>
        <w:t>/carer or young person’s</w:t>
      </w:r>
      <w:r w:rsidR="007B79B4" w:rsidRPr="009A1FBD">
        <w:rPr>
          <w:rFonts w:ascii="Arial" w:hAnsi="Arial" w:cs="Arial"/>
          <w:sz w:val="20"/>
          <w:szCs w:val="20"/>
          <w:lang w:val="en-US"/>
        </w:rPr>
        <w:t xml:space="preserve"> preferred placement</w:t>
      </w:r>
      <w:r w:rsidR="00BC5DFF" w:rsidRPr="009A1FBD">
        <w:rPr>
          <w:rFonts w:ascii="Arial" w:hAnsi="Arial" w:cs="Arial"/>
          <w:sz w:val="20"/>
          <w:szCs w:val="20"/>
          <w:lang w:val="en-US"/>
        </w:rPr>
        <w:t>.</w:t>
      </w:r>
    </w:p>
    <w:p w:rsidR="00BC5DFF" w:rsidRDefault="00BC5DFF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BC5DFF" w:rsidRPr="009A1FBD" w:rsidTr="00BC5DFF">
        <w:tc>
          <w:tcPr>
            <w:tcW w:w="9146" w:type="dxa"/>
          </w:tcPr>
          <w:p w:rsidR="00BC5DFF" w:rsidRPr="009A1FBD" w:rsidRDefault="001121EB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C5DFF" w:rsidRDefault="00BC5DFF" w:rsidP="00793994">
      <w:pPr>
        <w:jc w:val="both"/>
        <w:rPr>
          <w:rFonts w:ascii="Arial" w:hAnsi="Arial" w:cs="Arial"/>
          <w:lang w:val="en-US"/>
        </w:rPr>
      </w:pPr>
    </w:p>
    <w:p w:rsidR="00EB51B8" w:rsidRPr="00615532" w:rsidRDefault="00EB51B8" w:rsidP="00EB51B8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15532">
        <w:rPr>
          <w:rFonts w:ascii="Arial" w:hAnsi="Arial" w:cs="Arial"/>
          <w:b/>
          <w:sz w:val="20"/>
          <w:szCs w:val="20"/>
          <w:u w:val="single"/>
          <w:lang w:val="en-US"/>
        </w:rPr>
        <w:t>Health</w:t>
      </w:r>
    </w:p>
    <w:p w:rsidR="006E14E0" w:rsidRDefault="006E14E0" w:rsidP="00EB51B8">
      <w:pPr>
        <w:rPr>
          <w:rFonts w:ascii="Arial" w:hAnsi="Arial" w:cs="Arial"/>
          <w:sz w:val="20"/>
          <w:szCs w:val="20"/>
          <w:lang w:val="en-US"/>
        </w:rPr>
      </w:pPr>
    </w:p>
    <w:p w:rsidR="006E14E0" w:rsidRDefault="006E14E0" w:rsidP="006E14E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the child/young person has </w:t>
      </w:r>
      <w:r w:rsidR="008F2319">
        <w:rPr>
          <w:rFonts w:ascii="Arial" w:hAnsi="Arial" w:cs="Arial"/>
          <w:sz w:val="20"/>
          <w:szCs w:val="20"/>
          <w:lang w:val="en-US"/>
        </w:rPr>
        <w:t xml:space="preserve">a </w:t>
      </w:r>
      <w:r>
        <w:rPr>
          <w:rFonts w:ascii="Arial" w:hAnsi="Arial" w:cs="Arial"/>
          <w:sz w:val="20"/>
          <w:szCs w:val="20"/>
          <w:lang w:val="en-US"/>
        </w:rPr>
        <w:t xml:space="preserve">health package </w:t>
      </w:r>
      <w:r w:rsidR="001121EB">
        <w:rPr>
          <w:rFonts w:ascii="Arial" w:hAnsi="Arial" w:cs="Arial"/>
          <w:sz w:val="20"/>
          <w:szCs w:val="20"/>
          <w:lang w:val="en-US"/>
        </w:rPr>
        <w:t xml:space="preserve">(Section G) </w:t>
      </w:r>
      <w:r>
        <w:rPr>
          <w:rFonts w:ascii="Arial" w:hAnsi="Arial" w:cs="Arial"/>
          <w:sz w:val="20"/>
          <w:szCs w:val="20"/>
          <w:lang w:val="en-US"/>
        </w:rPr>
        <w:t>is this still appropriate</w:t>
      </w:r>
      <w:r w:rsidR="001121EB">
        <w:rPr>
          <w:rFonts w:ascii="Arial" w:hAnsi="Arial" w:cs="Arial"/>
          <w:sz w:val="20"/>
          <w:szCs w:val="20"/>
          <w:lang w:val="en-US"/>
        </w:rPr>
        <w:t>?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E14E0" w:rsidRDefault="006E14E0" w:rsidP="006E14E0">
      <w:pPr>
        <w:jc w:val="both"/>
        <w:rPr>
          <w:rFonts w:ascii="Arial" w:hAnsi="Arial" w:cs="Arial"/>
          <w:sz w:val="20"/>
          <w:szCs w:val="20"/>
        </w:rPr>
      </w:pPr>
    </w:p>
    <w:p w:rsidR="00FF1FF3" w:rsidRPr="00594576" w:rsidRDefault="00FF1FF3" w:rsidP="00FF1FF3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 applicable</w:t>
      </w:r>
      <w:r w:rsidRPr="00594576">
        <w:rPr>
          <w:rFonts w:ascii="Arial" w:hAnsi="Arial" w:cs="Arial"/>
          <w:sz w:val="20"/>
          <w:szCs w:val="20"/>
        </w:rPr>
        <w:t xml:space="preserve">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:rsidR="006E14E0" w:rsidRDefault="006E14E0" w:rsidP="006E14E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E14E0" w:rsidRDefault="006E14E0" w:rsidP="006E1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no, please give </w:t>
      </w:r>
      <w:r w:rsidR="00FF1FF3">
        <w:rPr>
          <w:rFonts w:ascii="Arial" w:hAnsi="Arial" w:cs="Arial"/>
          <w:sz w:val="20"/>
          <w:szCs w:val="20"/>
        </w:rPr>
        <w:t xml:space="preserve">reasons and </w:t>
      </w:r>
      <w:r>
        <w:rPr>
          <w:rFonts w:ascii="Arial" w:hAnsi="Arial" w:cs="Arial"/>
          <w:sz w:val="20"/>
          <w:szCs w:val="20"/>
        </w:rPr>
        <w:t xml:space="preserve">details of the </w:t>
      </w:r>
      <w:r w:rsidR="001121EB">
        <w:rPr>
          <w:rFonts w:ascii="Arial" w:hAnsi="Arial" w:cs="Arial"/>
          <w:sz w:val="20"/>
          <w:szCs w:val="20"/>
        </w:rPr>
        <w:t>changes</w:t>
      </w:r>
      <w:r>
        <w:rPr>
          <w:rFonts w:ascii="Arial" w:hAnsi="Arial" w:cs="Arial"/>
          <w:sz w:val="20"/>
          <w:szCs w:val="20"/>
        </w:rPr>
        <w:t xml:space="preserve"> requested.</w:t>
      </w:r>
    </w:p>
    <w:p w:rsidR="006E14E0" w:rsidRDefault="006E14E0" w:rsidP="006E14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</w:tblGrid>
      <w:tr w:rsidR="006E14E0" w:rsidTr="00460343">
        <w:tc>
          <w:tcPr>
            <w:tcW w:w="13968" w:type="dxa"/>
          </w:tcPr>
          <w:p w:rsidR="006E14E0" w:rsidRDefault="001121EB" w:rsidP="004603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6E14E0" w:rsidRDefault="006E14E0" w:rsidP="004603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6E14E0" w:rsidRDefault="006E14E0" w:rsidP="00EB51B8">
      <w:pPr>
        <w:rPr>
          <w:rFonts w:ascii="Arial" w:hAnsi="Arial" w:cs="Arial"/>
          <w:sz w:val="20"/>
          <w:szCs w:val="20"/>
          <w:lang w:val="en-US"/>
        </w:rPr>
      </w:pPr>
    </w:p>
    <w:p w:rsidR="006E14E0" w:rsidRDefault="00EB51B8" w:rsidP="00EB51B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Does the pupil take medication at school?</w:t>
      </w:r>
      <w:r w:rsidRPr="0045488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E14E0" w:rsidRDefault="006E14E0" w:rsidP="00EB51B8">
      <w:pPr>
        <w:rPr>
          <w:rFonts w:ascii="Arial" w:hAnsi="Arial" w:cs="Arial"/>
          <w:sz w:val="20"/>
          <w:szCs w:val="20"/>
          <w:lang w:val="en-US"/>
        </w:rPr>
      </w:pPr>
    </w:p>
    <w:p w:rsidR="00EB51B8" w:rsidRPr="001963AB" w:rsidRDefault="00EB51B8" w:rsidP="00EB51B8">
      <w:pPr>
        <w:rPr>
          <w:rFonts w:ascii="Arial" w:hAnsi="Arial" w:cs="Arial"/>
          <w:sz w:val="20"/>
          <w:szCs w:val="20"/>
          <w:lang w:val="en-US"/>
        </w:rPr>
      </w:pPr>
      <w:r w:rsidRPr="001963AB">
        <w:rPr>
          <w:rFonts w:ascii="Arial" w:hAnsi="Arial" w:cs="Arial"/>
          <w:sz w:val="20"/>
          <w:szCs w:val="20"/>
          <w:lang w:val="en-US"/>
        </w:rPr>
        <w:t>Yes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963A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963A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  <w:lang w:val="en-US"/>
        </w:rPr>
      </w:r>
      <w:r w:rsidR="002B0F18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963AB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</w:t>
      </w:r>
      <w:r w:rsidRPr="001963AB">
        <w:rPr>
          <w:rFonts w:ascii="Arial" w:hAnsi="Arial" w:cs="Arial"/>
          <w:sz w:val="20"/>
          <w:szCs w:val="20"/>
          <w:lang w:val="en-US"/>
        </w:rPr>
        <w:t>o</w:t>
      </w:r>
      <w:r w:rsidR="00FF1FF3">
        <w:rPr>
          <w:rFonts w:ascii="Arial" w:hAnsi="Arial" w:cs="Arial"/>
          <w:sz w:val="20"/>
          <w:szCs w:val="20"/>
          <w:lang w:val="en-US"/>
        </w:rPr>
        <w:t xml:space="preserve"> </w:t>
      </w:r>
      <w:r w:rsidRPr="001963A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963A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  <w:lang w:val="en-US"/>
        </w:rPr>
      </w:r>
      <w:r w:rsidR="002B0F18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963AB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B51B8" w:rsidRDefault="00616B3C" w:rsidP="00EB51B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yes</w:t>
      </w:r>
      <w:r w:rsidR="00EB51B8">
        <w:rPr>
          <w:rFonts w:ascii="Arial" w:hAnsi="Arial" w:cs="Arial"/>
          <w:sz w:val="20"/>
          <w:szCs w:val="20"/>
          <w:lang w:val="en-US"/>
        </w:rPr>
        <w:t>, please review the medication arrangements</w:t>
      </w: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</w:tblGrid>
      <w:tr w:rsidR="00EB51B8" w:rsidTr="00460343">
        <w:tc>
          <w:tcPr>
            <w:tcW w:w="10188" w:type="dxa"/>
          </w:tcPr>
          <w:p w:rsidR="00EB51B8" w:rsidRDefault="001121EB" w:rsidP="00460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B51B8" w:rsidRDefault="00EB51B8" w:rsidP="00460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51B8" w:rsidRDefault="00EB51B8" w:rsidP="00460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E14E0" w:rsidRDefault="00EB51B8" w:rsidP="006E14E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Does the pupil have a Health Care Plan?</w:t>
      </w:r>
      <w:r w:rsidRPr="00454883">
        <w:rPr>
          <w:rFonts w:ascii="Arial" w:hAnsi="Arial" w:cs="Arial"/>
          <w:sz w:val="20"/>
          <w:szCs w:val="20"/>
          <w:lang w:val="en-US"/>
        </w:rPr>
        <w:t xml:space="preserve"> </w:t>
      </w:r>
      <w:r w:rsidR="00616B3C">
        <w:rPr>
          <w:rFonts w:ascii="Arial" w:hAnsi="Arial" w:cs="Arial"/>
          <w:sz w:val="20"/>
          <w:szCs w:val="20"/>
          <w:lang w:val="en-US"/>
        </w:rPr>
        <w:t>If y</w:t>
      </w:r>
      <w:r w:rsidR="006E14E0">
        <w:rPr>
          <w:rFonts w:ascii="Arial" w:hAnsi="Arial" w:cs="Arial"/>
          <w:sz w:val="20"/>
          <w:szCs w:val="20"/>
          <w:lang w:val="en-US"/>
        </w:rPr>
        <w:t>es</w:t>
      </w:r>
      <w:r w:rsidR="00616B3C">
        <w:rPr>
          <w:rFonts w:ascii="Arial" w:hAnsi="Arial" w:cs="Arial"/>
          <w:sz w:val="20"/>
          <w:szCs w:val="20"/>
          <w:lang w:val="en-US"/>
        </w:rPr>
        <w:t>,</w:t>
      </w:r>
      <w:r w:rsidR="006E14E0">
        <w:rPr>
          <w:rFonts w:ascii="Arial" w:hAnsi="Arial" w:cs="Arial"/>
          <w:sz w:val="20"/>
          <w:szCs w:val="20"/>
          <w:lang w:val="en-US"/>
        </w:rPr>
        <w:t xml:space="preserve"> please review and attach to this report.</w:t>
      </w:r>
    </w:p>
    <w:p w:rsidR="006E14E0" w:rsidRDefault="006E14E0" w:rsidP="006E14E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B51B8" w:rsidRPr="001963AB" w:rsidRDefault="00EB51B8" w:rsidP="00EB51B8">
      <w:pPr>
        <w:rPr>
          <w:rFonts w:ascii="Arial" w:hAnsi="Arial" w:cs="Arial"/>
          <w:sz w:val="20"/>
          <w:szCs w:val="20"/>
          <w:lang w:val="en-US"/>
        </w:rPr>
      </w:pPr>
      <w:r w:rsidRPr="001963AB">
        <w:rPr>
          <w:rFonts w:ascii="Arial" w:hAnsi="Arial" w:cs="Arial"/>
          <w:sz w:val="20"/>
          <w:szCs w:val="20"/>
          <w:lang w:val="en-US"/>
        </w:rPr>
        <w:t>Yes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963A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963A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  <w:lang w:val="en-US"/>
        </w:rPr>
      </w:r>
      <w:r w:rsidR="002B0F18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963AB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</w:t>
      </w:r>
      <w:r w:rsidRPr="001963AB">
        <w:rPr>
          <w:rFonts w:ascii="Arial" w:hAnsi="Arial" w:cs="Arial"/>
          <w:sz w:val="20"/>
          <w:szCs w:val="20"/>
          <w:lang w:val="en-US"/>
        </w:rPr>
        <w:t>o</w:t>
      </w:r>
      <w:r w:rsidR="00FF1FF3">
        <w:rPr>
          <w:rFonts w:ascii="Arial" w:hAnsi="Arial" w:cs="Arial"/>
          <w:sz w:val="20"/>
          <w:szCs w:val="20"/>
          <w:lang w:val="en-US"/>
        </w:rPr>
        <w:t xml:space="preserve"> </w:t>
      </w:r>
      <w:r w:rsidRPr="001963A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963A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  <w:lang w:val="en-US"/>
        </w:rPr>
      </w:r>
      <w:r w:rsidR="002B0F18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963AB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E14E0" w:rsidRDefault="00EB51B8" w:rsidP="006E14E0">
      <w:pPr>
        <w:tabs>
          <w:tab w:val="left" w:pos="736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Does the child/young person have any health needs that are not being met?</w:t>
      </w:r>
      <w:r w:rsidRPr="000C1AB8">
        <w:rPr>
          <w:rFonts w:ascii="Arial" w:hAnsi="Arial" w:cs="Arial"/>
          <w:sz w:val="20"/>
          <w:szCs w:val="20"/>
        </w:rPr>
        <w:t xml:space="preserve"> </w:t>
      </w:r>
    </w:p>
    <w:p w:rsidR="006E14E0" w:rsidRDefault="006E14E0" w:rsidP="006E14E0">
      <w:pPr>
        <w:tabs>
          <w:tab w:val="left" w:pos="7365"/>
        </w:tabs>
        <w:jc w:val="both"/>
        <w:rPr>
          <w:rFonts w:ascii="Arial" w:hAnsi="Arial" w:cs="Arial"/>
          <w:sz w:val="20"/>
          <w:szCs w:val="20"/>
        </w:rPr>
      </w:pPr>
    </w:p>
    <w:p w:rsidR="006E14E0" w:rsidRPr="00594576" w:rsidRDefault="006E14E0" w:rsidP="006E14E0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</w:rPr>
      </w:pP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yes, please give details, indicating whether a referral will be made</w:t>
      </w:r>
      <w:r w:rsidR="00FF1FF3">
        <w:rPr>
          <w:rFonts w:ascii="Arial" w:hAnsi="Arial" w:cs="Arial"/>
          <w:sz w:val="20"/>
          <w:szCs w:val="20"/>
          <w:lang w:val="en-US"/>
        </w:rPr>
        <w:t>, to which service</w:t>
      </w:r>
      <w:r>
        <w:rPr>
          <w:rFonts w:ascii="Arial" w:hAnsi="Arial" w:cs="Arial"/>
          <w:sz w:val="20"/>
          <w:szCs w:val="20"/>
          <w:lang w:val="en-US"/>
        </w:rPr>
        <w:t xml:space="preserve"> and who will be making the referral.</w:t>
      </w: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</w:tblGrid>
      <w:tr w:rsidR="00EB51B8" w:rsidTr="00460343">
        <w:tc>
          <w:tcPr>
            <w:tcW w:w="10472" w:type="dxa"/>
          </w:tcPr>
          <w:p w:rsidR="00EB51B8" w:rsidRDefault="001121EB" w:rsidP="00460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B51B8" w:rsidRDefault="00EB51B8" w:rsidP="00460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51B8" w:rsidRDefault="00EB51B8" w:rsidP="00460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B51B8" w:rsidRPr="00615532" w:rsidRDefault="00EB51B8" w:rsidP="00EB51B8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15532">
        <w:rPr>
          <w:rFonts w:ascii="Arial" w:hAnsi="Arial" w:cs="Arial"/>
          <w:b/>
          <w:sz w:val="20"/>
          <w:szCs w:val="20"/>
          <w:u w:val="single"/>
          <w:lang w:val="en-US"/>
        </w:rPr>
        <w:t>Social Care</w:t>
      </w:r>
    </w:p>
    <w:p w:rsidR="00EB51B8" w:rsidRDefault="00EB51B8" w:rsidP="00EB51B8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the child/young person has social care package </w:t>
      </w:r>
      <w:r w:rsidR="001121EB">
        <w:rPr>
          <w:rFonts w:ascii="Arial" w:hAnsi="Arial" w:cs="Arial"/>
          <w:sz w:val="20"/>
          <w:szCs w:val="20"/>
          <w:lang w:val="en-US"/>
        </w:rPr>
        <w:t xml:space="preserve">(Section H) </w:t>
      </w:r>
      <w:r>
        <w:rPr>
          <w:rFonts w:ascii="Arial" w:hAnsi="Arial" w:cs="Arial"/>
          <w:sz w:val="20"/>
          <w:szCs w:val="20"/>
          <w:lang w:val="en-US"/>
        </w:rPr>
        <w:t>is this still appropriate</w:t>
      </w:r>
      <w:r w:rsidR="001121EB">
        <w:rPr>
          <w:rFonts w:ascii="Arial" w:hAnsi="Arial" w:cs="Arial"/>
          <w:sz w:val="20"/>
          <w:szCs w:val="20"/>
          <w:lang w:val="en-US"/>
        </w:rPr>
        <w:t>?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</w:rPr>
      </w:pPr>
    </w:p>
    <w:p w:rsidR="00EB51B8" w:rsidRPr="00594576" w:rsidRDefault="00EB51B8" w:rsidP="00EB51B8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="00FF1FF3">
        <w:rPr>
          <w:rFonts w:ascii="Arial" w:hAnsi="Arial" w:cs="Arial"/>
          <w:sz w:val="20"/>
          <w:szCs w:val="20"/>
        </w:rPr>
        <w:tab/>
      </w:r>
      <w:r w:rsidR="00FF1FF3">
        <w:rPr>
          <w:rFonts w:ascii="Arial" w:hAnsi="Arial" w:cs="Arial"/>
          <w:sz w:val="20"/>
          <w:szCs w:val="20"/>
        </w:rPr>
        <w:tab/>
        <w:t>Not applicable</w:t>
      </w:r>
      <w:r w:rsidR="00FF1FF3" w:rsidRPr="00594576">
        <w:rPr>
          <w:rFonts w:ascii="Arial" w:hAnsi="Arial" w:cs="Arial"/>
          <w:sz w:val="20"/>
          <w:szCs w:val="20"/>
        </w:rPr>
        <w:t xml:space="preserve"> </w:t>
      </w:r>
      <w:r w:rsidR="00FF1FF3"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FF1FF3"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="00FF1FF3" w:rsidRPr="00594576">
        <w:rPr>
          <w:rFonts w:ascii="Arial" w:hAnsi="Arial" w:cs="Arial"/>
          <w:sz w:val="20"/>
          <w:szCs w:val="20"/>
        </w:rPr>
        <w:fldChar w:fldCharType="end"/>
      </w: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B51B8" w:rsidRDefault="00EB51B8" w:rsidP="00EB51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no, please give </w:t>
      </w:r>
      <w:r w:rsidR="001121EB">
        <w:rPr>
          <w:rFonts w:ascii="Arial" w:hAnsi="Arial" w:cs="Arial"/>
          <w:sz w:val="20"/>
          <w:szCs w:val="20"/>
        </w:rPr>
        <w:t xml:space="preserve">reasons and </w:t>
      </w:r>
      <w:r>
        <w:rPr>
          <w:rFonts w:ascii="Arial" w:hAnsi="Arial" w:cs="Arial"/>
          <w:sz w:val="20"/>
          <w:szCs w:val="20"/>
        </w:rPr>
        <w:t xml:space="preserve">details of </w:t>
      </w:r>
      <w:r w:rsidR="001121EB">
        <w:rPr>
          <w:rFonts w:ascii="Arial" w:hAnsi="Arial" w:cs="Arial"/>
          <w:sz w:val="20"/>
          <w:szCs w:val="20"/>
        </w:rPr>
        <w:t xml:space="preserve">changes </w:t>
      </w:r>
      <w:r>
        <w:rPr>
          <w:rFonts w:ascii="Arial" w:hAnsi="Arial" w:cs="Arial"/>
          <w:sz w:val="20"/>
          <w:szCs w:val="20"/>
        </w:rPr>
        <w:t>requested.</w:t>
      </w:r>
    </w:p>
    <w:p w:rsidR="00EB51B8" w:rsidRDefault="00EB51B8" w:rsidP="00EB51B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</w:tblGrid>
      <w:tr w:rsidR="00EB51B8" w:rsidTr="00460343">
        <w:tc>
          <w:tcPr>
            <w:tcW w:w="13968" w:type="dxa"/>
          </w:tcPr>
          <w:p w:rsidR="00EB51B8" w:rsidRDefault="001121EB" w:rsidP="004603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B51B8" w:rsidRDefault="00EB51B8" w:rsidP="004603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8F2319" w:rsidRDefault="008F2319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Does the child/young person have any social care needs that are not being met?</w:t>
      </w:r>
      <w:r w:rsidRPr="000C1AB8">
        <w:rPr>
          <w:rFonts w:ascii="Arial" w:hAnsi="Arial" w:cs="Arial"/>
          <w:sz w:val="20"/>
          <w:szCs w:val="20"/>
        </w:rPr>
        <w:t xml:space="preserve"> </w:t>
      </w: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</w:rPr>
      </w:pP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</w:rPr>
      </w:r>
      <w:r w:rsidR="002B0F18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</w:rPr>
      </w:pP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yes, please give details, indicating whether a referral will be made and who will be making the referral.</w:t>
      </w:r>
    </w:p>
    <w:p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</w:tblGrid>
      <w:tr w:rsidR="00EB51B8" w:rsidTr="00460343">
        <w:tc>
          <w:tcPr>
            <w:tcW w:w="10472" w:type="dxa"/>
          </w:tcPr>
          <w:p w:rsidR="00EB51B8" w:rsidRDefault="001121EB" w:rsidP="00460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B51B8" w:rsidRDefault="00EB51B8" w:rsidP="00460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51B8" w:rsidRDefault="00EB51B8" w:rsidP="00460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B51B8" w:rsidRDefault="00EB51B8" w:rsidP="003B608F">
      <w:pPr>
        <w:ind w:left="-284"/>
        <w:rPr>
          <w:rFonts w:ascii="Arial" w:hAnsi="Arial" w:cs="Arial"/>
          <w:noProof/>
          <w:sz w:val="20"/>
          <w:szCs w:val="20"/>
        </w:rPr>
      </w:pPr>
    </w:p>
    <w:p w:rsidR="006E14E0" w:rsidRPr="008F2319" w:rsidRDefault="006E14E0" w:rsidP="006E14E0">
      <w:pPr>
        <w:rPr>
          <w:rFonts w:ascii="Arial" w:hAnsi="Arial" w:cs="Arial"/>
          <w:b/>
          <w:sz w:val="20"/>
          <w:szCs w:val="20"/>
          <w:lang w:val="en-US"/>
        </w:rPr>
      </w:pPr>
      <w:r w:rsidRPr="008F2319">
        <w:rPr>
          <w:rFonts w:ascii="Arial" w:hAnsi="Arial" w:cs="Arial"/>
          <w:b/>
          <w:sz w:val="20"/>
          <w:szCs w:val="20"/>
          <w:lang w:val="en-US"/>
        </w:rPr>
        <w:t>For Looked After Children only</w:t>
      </w:r>
    </w:p>
    <w:p w:rsidR="006E14E0" w:rsidRDefault="006E14E0" w:rsidP="006E14E0">
      <w:pPr>
        <w:ind w:left="-284"/>
        <w:rPr>
          <w:rFonts w:ascii="Arial" w:hAnsi="Arial" w:cs="Arial"/>
          <w:sz w:val="20"/>
          <w:szCs w:val="20"/>
          <w:lang w:val="en-US"/>
        </w:rPr>
      </w:pPr>
    </w:p>
    <w:p w:rsidR="006E14E0" w:rsidRPr="001963AB" w:rsidRDefault="006E14E0" w:rsidP="00FF1FF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Does the school have a copy of the current Personal Education Plan?</w:t>
      </w:r>
      <w:r w:rsidRPr="00EB369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963AB">
        <w:rPr>
          <w:rFonts w:ascii="Arial" w:hAnsi="Arial" w:cs="Arial"/>
          <w:sz w:val="20"/>
          <w:szCs w:val="20"/>
          <w:lang w:val="en-US"/>
        </w:rPr>
        <w:t>Yes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963A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963A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  <w:lang w:val="en-US"/>
        </w:rPr>
      </w:r>
      <w:r w:rsidR="002B0F18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963AB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</w:t>
      </w:r>
      <w:r w:rsidRPr="001963AB">
        <w:rPr>
          <w:rFonts w:ascii="Arial" w:hAnsi="Arial" w:cs="Arial"/>
          <w:sz w:val="20"/>
          <w:szCs w:val="20"/>
          <w:lang w:val="en-US"/>
        </w:rPr>
        <w:t>o</w:t>
      </w:r>
      <w:r w:rsidR="00B074F0">
        <w:rPr>
          <w:rFonts w:ascii="Arial" w:hAnsi="Arial" w:cs="Arial"/>
          <w:sz w:val="20"/>
          <w:szCs w:val="20"/>
          <w:lang w:val="en-US"/>
        </w:rPr>
        <w:t xml:space="preserve"> </w:t>
      </w:r>
      <w:r w:rsidRPr="001963A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963A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  <w:lang w:val="en-US"/>
        </w:rPr>
      </w:r>
      <w:r w:rsidR="002B0F18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963AB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6E14E0" w:rsidRDefault="006E14E0" w:rsidP="00FF1FF3">
      <w:pPr>
        <w:rPr>
          <w:rFonts w:ascii="Arial" w:hAnsi="Arial" w:cs="Arial"/>
          <w:sz w:val="20"/>
          <w:szCs w:val="20"/>
          <w:lang w:val="en-US"/>
        </w:rPr>
      </w:pPr>
    </w:p>
    <w:p w:rsidR="006E14E0" w:rsidRPr="001963AB" w:rsidRDefault="00616B3C" w:rsidP="00FF1FF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no,</w:t>
      </w:r>
      <w:r w:rsidR="006E14E0">
        <w:rPr>
          <w:rFonts w:ascii="Arial" w:hAnsi="Arial" w:cs="Arial"/>
          <w:sz w:val="20"/>
          <w:szCs w:val="20"/>
          <w:lang w:val="en-US"/>
        </w:rPr>
        <w:t xml:space="preserve"> please comment</w:t>
      </w:r>
    </w:p>
    <w:p w:rsidR="006E14E0" w:rsidRDefault="006E14E0" w:rsidP="00FF1FF3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6E14E0" w:rsidTr="006E14E0">
        <w:trPr>
          <w:trHeight w:val="547"/>
        </w:trPr>
        <w:tc>
          <w:tcPr>
            <w:tcW w:w="9120" w:type="dxa"/>
          </w:tcPr>
          <w:p w:rsidR="006E14E0" w:rsidRDefault="006E14E0" w:rsidP="00FF1FF3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EB51B8" w:rsidRDefault="00EB51B8" w:rsidP="003B608F">
      <w:pPr>
        <w:ind w:left="-284"/>
        <w:rPr>
          <w:rFonts w:ascii="Arial" w:hAnsi="Arial" w:cs="Arial"/>
          <w:noProof/>
          <w:sz w:val="20"/>
          <w:szCs w:val="20"/>
        </w:rPr>
      </w:pPr>
    </w:p>
    <w:p w:rsidR="003B608F" w:rsidRPr="00EE6825" w:rsidRDefault="003B608F" w:rsidP="00FF1FF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Please use this space to record any discussions that took place at the meeting that</w:t>
      </w:r>
      <w:r w:rsidR="00532DD1">
        <w:rPr>
          <w:rFonts w:ascii="Arial" w:hAnsi="Arial" w:cs="Arial"/>
          <w:noProof/>
          <w:sz w:val="20"/>
          <w:szCs w:val="20"/>
        </w:rPr>
        <w:t xml:space="preserve"> have not been included in the box</w:t>
      </w:r>
      <w:r>
        <w:rPr>
          <w:rFonts w:ascii="Arial" w:hAnsi="Arial" w:cs="Arial"/>
          <w:noProof/>
          <w:sz w:val="20"/>
          <w:szCs w:val="20"/>
        </w:rPr>
        <w:t xml:space="preserve">es above. </w:t>
      </w:r>
    </w:p>
    <w:p w:rsidR="003B608F" w:rsidRPr="0088073B" w:rsidRDefault="003B608F" w:rsidP="003B608F">
      <w:pPr>
        <w:ind w:left="-284"/>
        <w:rPr>
          <w:rFonts w:ascii="Arial" w:hAnsi="Arial" w:cs="Arial"/>
          <w:b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B608F" w:rsidTr="006E14E0">
        <w:trPr>
          <w:trHeight w:val="547"/>
        </w:trPr>
        <w:tc>
          <w:tcPr>
            <w:tcW w:w="9180" w:type="dxa"/>
          </w:tcPr>
          <w:p w:rsidR="003B608F" w:rsidRDefault="003B608F" w:rsidP="008E7C18">
            <w:pPr>
              <w:ind w:left="-284" w:firstLine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3B608F" w:rsidRDefault="003B608F" w:rsidP="008E7C18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B608F" w:rsidRDefault="003B608F" w:rsidP="008E7C18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B608F" w:rsidRDefault="003B608F" w:rsidP="003B608F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p w:rsidR="003E48BF" w:rsidRDefault="003E48BF" w:rsidP="00FF1FF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A1FBD">
        <w:rPr>
          <w:rFonts w:ascii="Arial" w:hAnsi="Arial" w:cs="Arial"/>
          <w:b/>
          <w:sz w:val="20"/>
          <w:szCs w:val="20"/>
          <w:u w:val="single"/>
        </w:rPr>
        <w:t>Agreement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E48BF" w:rsidRDefault="003E48BF" w:rsidP="00FF1FF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B608F" w:rsidRDefault="003B608F" w:rsidP="00FF1FF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Was this report agreed by all those present?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B608F" w:rsidRDefault="003B608F" w:rsidP="00FF1FF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B608F" w:rsidRDefault="003B608F" w:rsidP="00FF1FF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Yes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74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  <w:lang w:val="en-US"/>
        </w:rPr>
      </w:r>
      <w:r w:rsidR="002B0F1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51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No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75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2B0F18">
        <w:rPr>
          <w:rFonts w:ascii="Arial" w:hAnsi="Arial" w:cs="Arial"/>
          <w:sz w:val="20"/>
          <w:szCs w:val="20"/>
          <w:lang w:val="en-US"/>
        </w:rPr>
      </w:r>
      <w:r w:rsidR="002B0F1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52"/>
    </w:p>
    <w:p w:rsidR="003B608F" w:rsidRDefault="003B608F" w:rsidP="00FF1FF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B608F" w:rsidRDefault="00616B3C" w:rsidP="00FF1FF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no,</w:t>
      </w:r>
      <w:r w:rsidR="003B608F">
        <w:rPr>
          <w:rFonts w:ascii="Arial" w:hAnsi="Arial" w:cs="Arial"/>
          <w:sz w:val="20"/>
          <w:szCs w:val="20"/>
          <w:lang w:val="en-US"/>
        </w:rPr>
        <w:t xml:space="preserve"> please record the different views expressed and by whom</w:t>
      </w:r>
    </w:p>
    <w:p w:rsidR="003B608F" w:rsidRPr="004E0BEF" w:rsidRDefault="003B608F" w:rsidP="003B608F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3B608F" w:rsidTr="0019059F">
        <w:trPr>
          <w:trHeight w:val="547"/>
        </w:trPr>
        <w:tc>
          <w:tcPr>
            <w:tcW w:w="9038" w:type="dxa"/>
          </w:tcPr>
          <w:p w:rsidR="003B608F" w:rsidRDefault="003B608F" w:rsidP="00FF1FF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3B608F" w:rsidRDefault="003B608F" w:rsidP="0019059F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A1FBD" w:rsidRPr="009A1FBD" w:rsidRDefault="009A1FBD" w:rsidP="009A1FBD">
      <w:pPr>
        <w:ind w:left="-142"/>
        <w:rPr>
          <w:rFonts w:ascii="Arial" w:hAnsi="Arial" w:cs="Arial"/>
          <w:sz w:val="20"/>
          <w:szCs w:val="20"/>
        </w:rPr>
      </w:pPr>
    </w:p>
    <w:p w:rsidR="009A1FBD" w:rsidRPr="009A1FBD" w:rsidRDefault="009A1FBD" w:rsidP="00B074F0">
      <w:pPr>
        <w:rPr>
          <w:rFonts w:ascii="Arial" w:hAnsi="Arial" w:cs="Arial"/>
          <w:sz w:val="20"/>
          <w:szCs w:val="20"/>
        </w:rPr>
      </w:pPr>
      <w:r w:rsidRPr="009A1FBD">
        <w:rPr>
          <w:rFonts w:ascii="Arial" w:hAnsi="Arial" w:cs="Arial"/>
          <w:sz w:val="20"/>
          <w:szCs w:val="20"/>
        </w:rPr>
        <w:t>The following people agreed to support the child/young person as detailed in the Action Plan (including parents/carers and young person)</w:t>
      </w:r>
    </w:p>
    <w:p w:rsidR="009A1FBD" w:rsidRPr="009A1FBD" w:rsidRDefault="009A1FBD" w:rsidP="009A1FB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3226"/>
      </w:tblGrid>
      <w:tr w:rsidR="009A1FBD" w:rsidRPr="009A1FBD" w:rsidTr="00912286">
        <w:trPr>
          <w:trHeight w:val="469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9A1FBD" w:rsidRPr="009A1FBD" w:rsidRDefault="009A1FBD" w:rsidP="00912286">
            <w:pPr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9A1FBD" w:rsidRPr="009A1FBD" w:rsidRDefault="009A1FBD" w:rsidP="00912286">
            <w:pPr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center"/>
          </w:tcPr>
          <w:p w:rsidR="009A1FBD" w:rsidRPr="009A1FBD" w:rsidRDefault="009A1FBD" w:rsidP="00912286">
            <w:pPr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9A1FBD" w:rsidRPr="009A1FBD" w:rsidTr="009A1FBD">
        <w:tc>
          <w:tcPr>
            <w:tcW w:w="2943" w:type="dxa"/>
            <w:shd w:val="clear" w:color="auto" w:fill="auto"/>
          </w:tcPr>
          <w:p w:rsidR="009A1FBD" w:rsidRPr="009A1FBD" w:rsidRDefault="001121EB" w:rsidP="009A1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A1FBD" w:rsidRPr="009A1FBD" w:rsidRDefault="001121EB" w:rsidP="009A1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9A1FBD" w:rsidRPr="009A1FBD" w:rsidRDefault="009A1FBD" w:rsidP="009A1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FBD" w:rsidRPr="009A1FBD" w:rsidTr="009A1FBD">
        <w:tc>
          <w:tcPr>
            <w:tcW w:w="2943" w:type="dxa"/>
            <w:shd w:val="clear" w:color="auto" w:fill="auto"/>
          </w:tcPr>
          <w:p w:rsidR="009A1FBD" w:rsidRPr="009A1FBD" w:rsidRDefault="001121EB" w:rsidP="009A1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A1FBD" w:rsidRPr="009A1FBD" w:rsidRDefault="001121EB" w:rsidP="009A1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9A1FBD" w:rsidRPr="009A1FBD" w:rsidRDefault="009A1FBD" w:rsidP="009A1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FBD" w:rsidRPr="00C60183" w:rsidTr="009A1FBD">
        <w:tc>
          <w:tcPr>
            <w:tcW w:w="2943" w:type="dxa"/>
            <w:shd w:val="clear" w:color="auto" w:fill="auto"/>
          </w:tcPr>
          <w:p w:rsidR="009A1FBD" w:rsidRPr="00C60183" w:rsidRDefault="001121EB" w:rsidP="009A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A1FBD" w:rsidRPr="00C60183" w:rsidRDefault="001121EB" w:rsidP="009A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9A1FBD" w:rsidRPr="00C60183" w:rsidRDefault="009A1FBD" w:rsidP="009A1FBD">
            <w:pPr>
              <w:rPr>
                <w:rFonts w:ascii="Arial" w:hAnsi="Arial" w:cs="Arial"/>
              </w:rPr>
            </w:pPr>
          </w:p>
        </w:tc>
      </w:tr>
      <w:tr w:rsidR="00912286" w:rsidRPr="00C60183" w:rsidTr="009A1FBD">
        <w:tc>
          <w:tcPr>
            <w:tcW w:w="2943" w:type="dxa"/>
            <w:shd w:val="clear" w:color="auto" w:fill="auto"/>
          </w:tcPr>
          <w:p w:rsidR="00912286" w:rsidRPr="00C60183" w:rsidRDefault="001121EB" w:rsidP="009A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12286" w:rsidRPr="00C60183" w:rsidRDefault="001121EB" w:rsidP="009A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912286" w:rsidRPr="00C60183" w:rsidRDefault="00912286" w:rsidP="009A1FBD">
            <w:pPr>
              <w:rPr>
                <w:rFonts w:ascii="Arial" w:hAnsi="Arial" w:cs="Arial"/>
              </w:rPr>
            </w:pPr>
          </w:p>
        </w:tc>
      </w:tr>
      <w:tr w:rsidR="00912286" w:rsidRPr="00C60183" w:rsidTr="009A1FBD">
        <w:tc>
          <w:tcPr>
            <w:tcW w:w="2943" w:type="dxa"/>
            <w:shd w:val="clear" w:color="auto" w:fill="auto"/>
          </w:tcPr>
          <w:p w:rsidR="00912286" w:rsidRPr="00C60183" w:rsidRDefault="001121EB" w:rsidP="009A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12286" w:rsidRPr="00C60183" w:rsidRDefault="001121EB" w:rsidP="009A1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912286" w:rsidRPr="00C60183" w:rsidRDefault="00912286" w:rsidP="009A1FBD">
            <w:pPr>
              <w:rPr>
                <w:rFonts w:ascii="Arial" w:hAnsi="Arial" w:cs="Arial"/>
              </w:rPr>
            </w:pPr>
          </w:p>
        </w:tc>
      </w:tr>
    </w:tbl>
    <w:p w:rsidR="009A1FBD" w:rsidRDefault="009A1FBD" w:rsidP="009A1FBD"/>
    <w:p w:rsidR="000D06DA" w:rsidRDefault="000D06DA" w:rsidP="009A1FBD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8"/>
      </w:tblGrid>
      <w:tr w:rsidR="005E442F" w:rsidRPr="00D501A2" w:rsidTr="00B071AE">
        <w:trPr>
          <w:trHeight w:val="368"/>
        </w:trPr>
        <w:tc>
          <w:tcPr>
            <w:tcW w:w="6208" w:type="dxa"/>
            <w:vAlign w:val="center"/>
          </w:tcPr>
          <w:p w:rsidR="005E442F" w:rsidRPr="00D501A2" w:rsidRDefault="005E442F" w:rsidP="00B071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3" w:name="Text118"/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3"/>
          </w:p>
        </w:tc>
      </w:tr>
    </w:tbl>
    <w:p w:rsidR="009A1FBD" w:rsidRDefault="009A1FBD" w:rsidP="009A1FB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Meeting led by (name/role)</w:t>
      </w:r>
      <w:r w:rsidR="000D06DA">
        <w:rPr>
          <w:rFonts w:ascii="Arial" w:hAnsi="Arial" w:cs="Arial"/>
          <w:sz w:val="20"/>
          <w:szCs w:val="20"/>
          <w:lang w:val="en-US"/>
        </w:rPr>
        <w:t>:</w:t>
      </w:r>
    </w:p>
    <w:p w:rsidR="000D06DA" w:rsidRDefault="000D06DA" w:rsidP="009A1FBD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</w:tblGrid>
      <w:tr w:rsidR="005E442F" w:rsidRPr="00D501A2" w:rsidTr="005E442F">
        <w:trPr>
          <w:trHeight w:val="368"/>
        </w:trPr>
        <w:tc>
          <w:tcPr>
            <w:tcW w:w="6241" w:type="dxa"/>
            <w:vAlign w:val="center"/>
          </w:tcPr>
          <w:bookmarkStart w:id="54" w:name="Text119"/>
          <w:p w:rsidR="005E442F" w:rsidRPr="00D501A2" w:rsidRDefault="005E442F" w:rsidP="005E44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4"/>
          </w:p>
        </w:tc>
      </w:tr>
    </w:tbl>
    <w:p w:rsidR="009A1FBD" w:rsidRPr="00D501A2" w:rsidRDefault="009A1FBD" w:rsidP="009A1FB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A1FBD" w:rsidRPr="00D501A2" w:rsidRDefault="009A1FBD" w:rsidP="009A1FB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</w:t>
      </w:r>
      <w:r w:rsidRPr="00D501A2">
        <w:rPr>
          <w:rFonts w:ascii="Arial" w:hAnsi="Arial" w:cs="Arial"/>
          <w:sz w:val="20"/>
          <w:szCs w:val="20"/>
          <w:lang w:val="en-US"/>
        </w:rPr>
        <w:t>:</w:t>
      </w:r>
      <w:r w:rsidRPr="00D501A2">
        <w:rPr>
          <w:rFonts w:ascii="Arial" w:hAnsi="Arial" w:cs="Arial"/>
          <w:sz w:val="20"/>
          <w:szCs w:val="20"/>
          <w:lang w:val="en-US"/>
        </w:rPr>
        <w:tab/>
      </w:r>
      <w:r w:rsidRPr="00D501A2">
        <w:rPr>
          <w:rFonts w:ascii="Arial" w:hAnsi="Arial" w:cs="Arial"/>
          <w:sz w:val="20"/>
          <w:szCs w:val="20"/>
          <w:lang w:val="en-US"/>
        </w:rPr>
        <w:tab/>
      </w:r>
    </w:p>
    <w:p w:rsidR="009A1FBD" w:rsidRDefault="009A1FBD" w:rsidP="009A1FBD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page" w:tblpX="428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B071AE" w:rsidRPr="00D501A2" w:rsidTr="00B071AE">
        <w:trPr>
          <w:trHeight w:val="368"/>
        </w:trPr>
        <w:tc>
          <w:tcPr>
            <w:tcW w:w="2160" w:type="dxa"/>
            <w:vAlign w:val="center"/>
          </w:tcPr>
          <w:p w:rsidR="00B071AE" w:rsidRPr="00D501A2" w:rsidRDefault="00B071AE" w:rsidP="00B071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A1FBD" w:rsidRPr="00D501A2" w:rsidRDefault="009A1FBD" w:rsidP="009A1FB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074F0" w:rsidRDefault="009A1FBD" w:rsidP="00B074F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501A2">
        <w:rPr>
          <w:rFonts w:ascii="Arial" w:hAnsi="Arial" w:cs="Arial"/>
          <w:sz w:val="20"/>
          <w:szCs w:val="20"/>
          <w:lang w:val="en-US"/>
        </w:rPr>
        <w:t>Date:</w:t>
      </w:r>
      <w:r w:rsidRPr="00D501A2">
        <w:rPr>
          <w:rFonts w:ascii="Arial" w:hAnsi="Arial" w:cs="Arial"/>
          <w:sz w:val="20"/>
          <w:szCs w:val="20"/>
          <w:lang w:val="en-US"/>
        </w:rPr>
        <w:tab/>
      </w:r>
      <w:r w:rsidR="00B071AE">
        <w:rPr>
          <w:rFonts w:ascii="Arial" w:hAnsi="Arial" w:cs="Arial"/>
          <w:sz w:val="20"/>
          <w:szCs w:val="20"/>
          <w:lang w:val="en-US"/>
        </w:rPr>
        <w:tab/>
      </w:r>
      <w:r w:rsidR="00B071AE">
        <w:rPr>
          <w:rFonts w:ascii="Arial" w:hAnsi="Arial" w:cs="Arial"/>
          <w:sz w:val="20"/>
          <w:szCs w:val="20"/>
          <w:lang w:val="en-US"/>
        </w:rPr>
        <w:tab/>
      </w:r>
    </w:p>
    <w:p w:rsidR="001121EB" w:rsidRDefault="001121EB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br w:type="page"/>
      </w:r>
    </w:p>
    <w:p w:rsidR="00EB51B8" w:rsidRPr="00EB51B8" w:rsidRDefault="00EB51B8" w:rsidP="00B074F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B51B8">
        <w:rPr>
          <w:rFonts w:ascii="Arial" w:hAnsi="Arial" w:cs="Arial"/>
          <w:b/>
          <w:noProof/>
          <w:sz w:val="28"/>
          <w:szCs w:val="28"/>
        </w:rPr>
        <w:lastRenderedPageBreak/>
        <w:t>Document Checklist</w:t>
      </w:r>
    </w:p>
    <w:p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</w:p>
    <w:p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noProof/>
          <w:sz w:val="20"/>
          <w:szCs w:val="20"/>
        </w:rPr>
        <w:t xml:space="preserve">In all cases, please attach the following documents: </w:t>
      </w:r>
    </w:p>
    <w:p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</w:p>
    <w:p w:rsidR="00EB51B8" w:rsidRPr="00EB51B8" w:rsidRDefault="00330093" w:rsidP="00EB51B8">
      <w:pPr>
        <w:numPr>
          <w:ilvl w:val="0"/>
          <w:numId w:val="5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Educational advice (Not required for new referrals)</w:t>
      </w:r>
      <w:r w:rsidR="00EB51B8" w:rsidRPr="00EB51B8">
        <w:rPr>
          <w:rFonts w:ascii="Arial" w:hAnsi="Arial" w:cs="Arial"/>
          <w:noProof/>
          <w:sz w:val="20"/>
          <w:szCs w:val="20"/>
        </w:rPr>
        <w:tab/>
      </w:r>
      <w:r w:rsidR="00EB51B8" w:rsidRPr="00EB51B8">
        <w:rPr>
          <w:rFonts w:ascii="Arial" w:hAnsi="Arial" w:cs="Arial"/>
          <w:noProof/>
          <w:sz w:val="20"/>
          <w:szCs w:val="20"/>
        </w:rPr>
        <w:tab/>
      </w:r>
      <w:r w:rsidR="00EB51B8" w:rsidRPr="00EB51B8">
        <w:rPr>
          <w:rFonts w:ascii="Arial" w:hAnsi="Arial" w:cs="Arial"/>
          <w:noProof/>
          <w:sz w:val="20"/>
          <w:szCs w:val="20"/>
        </w:rPr>
        <w:tab/>
      </w:r>
      <w:r w:rsidR="00EB51B8" w:rsidRPr="00EB51B8">
        <w:rPr>
          <w:rFonts w:ascii="Arial" w:hAnsi="Arial" w:cs="Arial"/>
          <w:noProof/>
          <w:sz w:val="20"/>
          <w:szCs w:val="20"/>
        </w:rPr>
        <w:tab/>
      </w:r>
      <w:r w:rsidR="00EB51B8" w:rsidRPr="00EB51B8">
        <w:rPr>
          <w:rFonts w:ascii="Arial" w:hAnsi="Arial" w:cs="Arial"/>
          <w:noProof/>
          <w:sz w:val="20"/>
          <w:szCs w:val="20"/>
        </w:rPr>
        <w:tab/>
      </w:r>
    </w:p>
    <w:p w:rsidR="00EB51B8" w:rsidRPr="00EB51B8" w:rsidRDefault="00EB51B8" w:rsidP="00EB51B8">
      <w:pPr>
        <w:numPr>
          <w:ilvl w:val="0"/>
          <w:numId w:val="5"/>
        </w:numPr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sz w:val="20"/>
          <w:szCs w:val="20"/>
          <w:lang w:val="en-US"/>
        </w:rPr>
        <w:t>Parent/carer</w:t>
      </w:r>
      <w:r w:rsidR="002A44A8">
        <w:rPr>
          <w:rFonts w:ascii="Arial" w:hAnsi="Arial" w:cs="Arial"/>
          <w:sz w:val="20"/>
          <w:szCs w:val="20"/>
          <w:lang w:val="en-US"/>
        </w:rPr>
        <w:t>’s</w:t>
      </w:r>
      <w:r w:rsidRPr="00EB51B8">
        <w:rPr>
          <w:rFonts w:ascii="Arial" w:hAnsi="Arial" w:cs="Arial"/>
          <w:sz w:val="20"/>
          <w:szCs w:val="20"/>
          <w:lang w:val="en-US"/>
        </w:rPr>
        <w:t xml:space="preserve"> views</w:t>
      </w:r>
      <w:r w:rsidRPr="00EB51B8">
        <w:rPr>
          <w:rFonts w:ascii="Arial" w:hAnsi="Arial" w:cs="Arial"/>
          <w:sz w:val="20"/>
          <w:szCs w:val="20"/>
          <w:lang w:val="en-US"/>
        </w:rPr>
        <w:tab/>
      </w:r>
      <w:r w:rsidRPr="00EB51B8">
        <w:rPr>
          <w:rFonts w:ascii="Arial" w:hAnsi="Arial" w:cs="Arial"/>
          <w:sz w:val="20"/>
          <w:szCs w:val="20"/>
          <w:lang w:val="en-US"/>
        </w:rPr>
        <w:tab/>
      </w:r>
      <w:r w:rsidRPr="00EB51B8">
        <w:rPr>
          <w:rFonts w:ascii="Arial" w:hAnsi="Arial" w:cs="Arial"/>
          <w:sz w:val="20"/>
          <w:szCs w:val="20"/>
          <w:lang w:val="en-US"/>
        </w:rPr>
        <w:tab/>
      </w:r>
      <w:r w:rsidRPr="00EB51B8">
        <w:rPr>
          <w:rFonts w:ascii="Arial" w:hAnsi="Arial" w:cs="Arial"/>
          <w:sz w:val="20"/>
          <w:szCs w:val="20"/>
          <w:lang w:val="en-US"/>
        </w:rPr>
        <w:tab/>
      </w:r>
      <w:r w:rsidRPr="00EB51B8">
        <w:rPr>
          <w:rFonts w:ascii="Arial" w:hAnsi="Arial" w:cs="Arial"/>
          <w:sz w:val="20"/>
          <w:szCs w:val="20"/>
          <w:lang w:val="en-US"/>
        </w:rPr>
        <w:tab/>
      </w:r>
      <w:r w:rsidRPr="00EB51B8">
        <w:rPr>
          <w:rFonts w:ascii="Arial" w:hAnsi="Arial" w:cs="Arial"/>
          <w:sz w:val="20"/>
          <w:szCs w:val="20"/>
          <w:lang w:val="en-US"/>
        </w:rPr>
        <w:tab/>
      </w:r>
    </w:p>
    <w:p w:rsidR="002A44A8" w:rsidRDefault="00EB51B8" w:rsidP="00EB51B8">
      <w:pPr>
        <w:numPr>
          <w:ilvl w:val="0"/>
          <w:numId w:val="5"/>
        </w:numPr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noProof/>
          <w:sz w:val="20"/>
          <w:szCs w:val="20"/>
        </w:rPr>
        <w:t>Pupil’s views</w:t>
      </w:r>
      <w:r w:rsidRPr="00EB51B8">
        <w:rPr>
          <w:rFonts w:ascii="Arial" w:hAnsi="Arial" w:cs="Arial"/>
          <w:noProof/>
          <w:sz w:val="20"/>
          <w:szCs w:val="20"/>
        </w:rPr>
        <w:tab/>
      </w:r>
    </w:p>
    <w:p w:rsidR="00B074F0" w:rsidRDefault="002A44A8" w:rsidP="00EB51B8">
      <w:pPr>
        <w:numPr>
          <w:ilvl w:val="0"/>
          <w:numId w:val="5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Action Plan</w:t>
      </w:r>
      <w:r w:rsidR="00EB51B8">
        <w:rPr>
          <w:rFonts w:ascii="Arial" w:hAnsi="Arial" w:cs="Arial"/>
          <w:noProof/>
          <w:sz w:val="20"/>
          <w:szCs w:val="20"/>
        </w:rPr>
        <w:tab/>
      </w:r>
      <w:r w:rsidR="00EB51B8">
        <w:rPr>
          <w:rFonts w:ascii="Arial" w:hAnsi="Arial" w:cs="Arial"/>
          <w:noProof/>
          <w:sz w:val="20"/>
          <w:szCs w:val="20"/>
        </w:rPr>
        <w:tab/>
      </w:r>
      <w:r w:rsidR="00EB51B8">
        <w:rPr>
          <w:rFonts w:ascii="Arial" w:hAnsi="Arial" w:cs="Arial"/>
          <w:noProof/>
          <w:sz w:val="20"/>
          <w:szCs w:val="20"/>
        </w:rPr>
        <w:tab/>
      </w:r>
      <w:r w:rsidR="00EB51B8" w:rsidRPr="00EB51B8">
        <w:rPr>
          <w:rFonts w:ascii="Arial" w:hAnsi="Arial" w:cs="Arial"/>
          <w:noProof/>
          <w:sz w:val="20"/>
          <w:szCs w:val="20"/>
        </w:rPr>
        <w:tab/>
      </w:r>
      <w:r w:rsidR="00EB51B8" w:rsidRPr="00EB51B8">
        <w:rPr>
          <w:rFonts w:ascii="Arial" w:hAnsi="Arial" w:cs="Arial"/>
          <w:noProof/>
          <w:sz w:val="20"/>
          <w:szCs w:val="20"/>
        </w:rPr>
        <w:tab/>
      </w:r>
      <w:r w:rsidR="00EB51B8" w:rsidRPr="00EB51B8">
        <w:rPr>
          <w:rFonts w:ascii="Arial" w:hAnsi="Arial" w:cs="Arial"/>
          <w:noProof/>
          <w:sz w:val="20"/>
          <w:szCs w:val="20"/>
        </w:rPr>
        <w:tab/>
      </w:r>
    </w:p>
    <w:p w:rsidR="00B074F0" w:rsidRDefault="00B074F0" w:rsidP="00EB51B8">
      <w:pPr>
        <w:numPr>
          <w:ilvl w:val="0"/>
          <w:numId w:val="5"/>
        </w:numPr>
        <w:rPr>
          <w:rFonts w:ascii="Arial" w:hAnsi="Arial" w:cs="Arial"/>
          <w:noProof/>
          <w:sz w:val="20"/>
          <w:szCs w:val="20"/>
        </w:rPr>
      </w:pPr>
      <w:r w:rsidRPr="00B074F0">
        <w:rPr>
          <w:rFonts w:ascii="Arial" w:hAnsi="Arial" w:cs="Arial"/>
          <w:noProof/>
          <w:sz w:val="20"/>
          <w:szCs w:val="20"/>
        </w:rPr>
        <w:t xml:space="preserve">A </w:t>
      </w:r>
      <w:r w:rsidR="008F2319">
        <w:rPr>
          <w:rFonts w:ascii="Arial" w:hAnsi="Arial" w:cs="Arial"/>
          <w:noProof/>
          <w:sz w:val="20"/>
          <w:szCs w:val="20"/>
        </w:rPr>
        <w:t>O</w:t>
      </w:r>
      <w:r w:rsidRPr="00B074F0">
        <w:rPr>
          <w:rFonts w:ascii="Arial" w:hAnsi="Arial" w:cs="Arial"/>
          <w:noProof/>
          <w:sz w:val="20"/>
          <w:szCs w:val="20"/>
        </w:rPr>
        <w:t xml:space="preserve">ne </w:t>
      </w:r>
      <w:r w:rsidR="008F2319">
        <w:rPr>
          <w:rFonts w:ascii="Arial" w:hAnsi="Arial" w:cs="Arial"/>
          <w:noProof/>
          <w:sz w:val="20"/>
          <w:szCs w:val="20"/>
        </w:rPr>
        <w:t>P</w:t>
      </w:r>
      <w:r w:rsidRPr="00B074F0">
        <w:rPr>
          <w:rFonts w:ascii="Arial" w:hAnsi="Arial" w:cs="Arial"/>
          <w:noProof/>
          <w:sz w:val="20"/>
          <w:szCs w:val="20"/>
        </w:rPr>
        <w:t xml:space="preserve">age </w:t>
      </w:r>
      <w:r w:rsidR="008F2319">
        <w:rPr>
          <w:rFonts w:ascii="Arial" w:hAnsi="Arial" w:cs="Arial"/>
          <w:noProof/>
          <w:sz w:val="20"/>
          <w:szCs w:val="20"/>
        </w:rPr>
        <w:t>P</w:t>
      </w:r>
      <w:r w:rsidRPr="00B074F0">
        <w:rPr>
          <w:rFonts w:ascii="Arial" w:hAnsi="Arial" w:cs="Arial"/>
          <w:noProof/>
          <w:sz w:val="20"/>
          <w:szCs w:val="20"/>
        </w:rPr>
        <w:t>rofile</w:t>
      </w:r>
      <w:r w:rsidR="00EB51B8" w:rsidRPr="00EB51B8">
        <w:rPr>
          <w:rFonts w:ascii="Arial" w:hAnsi="Arial" w:cs="Arial"/>
          <w:noProof/>
          <w:sz w:val="20"/>
          <w:szCs w:val="20"/>
        </w:rPr>
        <w:tab/>
      </w:r>
      <w:r w:rsidRPr="00B074F0">
        <w:rPr>
          <w:rFonts w:ascii="Arial" w:hAnsi="Arial" w:cs="Arial"/>
          <w:noProof/>
          <w:sz w:val="20"/>
          <w:szCs w:val="20"/>
        </w:rPr>
        <w:tab/>
      </w:r>
      <w:r w:rsidRPr="00B074F0">
        <w:rPr>
          <w:rFonts w:ascii="Arial" w:hAnsi="Arial" w:cs="Arial"/>
          <w:noProof/>
          <w:sz w:val="20"/>
          <w:szCs w:val="20"/>
        </w:rPr>
        <w:tab/>
      </w:r>
      <w:r w:rsidRPr="00B074F0">
        <w:rPr>
          <w:rFonts w:ascii="Arial" w:hAnsi="Arial" w:cs="Arial"/>
          <w:noProof/>
          <w:sz w:val="20"/>
          <w:szCs w:val="20"/>
        </w:rPr>
        <w:tab/>
      </w:r>
      <w:r w:rsidRPr="00B074F0">
        <w:rPr>
          <w:rFonts w:ascii="Arial" w:hAnsi="Arial" w:cs="Arial"/>
          <w:noProof/>
          <w:sz w:val="20"/>
          <w:szCs w:val="20"/>
        </w:rPr>
        <w:tab/>
      </w:r>
      <w:r w:rsidRPr="00B074F0">
        <w:rPr>
          <w:rFonts w:ascii="Arial" w:hAnsi="Arial" w:cs="Arial"/>
          <w:noProof/>
          <w:sz w:val="20"/>
          <w:szCs w:val="20"/>
        </w:rPr>
        <w:tab/>
      </w:r>
    </w:p>
    <w:p w:rsidR="00B074F0" w:rsidRDefault="00B074F0" w:rsidP="00B074F0">
      <w:pPr>
        <w:ind w:left="720"/>
        <w:rPr>
          <w:rFonts w:ascii="Arial" w:hAnsi="Arial" w:cs="Arial"/>
          <w:noProof/>
          <w:sz w:val="20"/>
          <w:szCs w:val="20"/>
        </w:rPr>
      </w:pPr>
    </w:p>
    <w:p w:rsidR="00EB51B8" w:rsidRPr="00EB51B8" w:rsidRDefault="00EB51B8" w:rsidP="00B074F0">
      <w:pPr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noProof/>
          <w:sz w:val="20"/>
          <w:szCs w:val="20"/>
        </w:rPr>
        <w:t>If changes are required:</w:t>
      </w:r>
    </w:p>
    <w:p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</w:p>
    <w:p w:rsidR="00EB51B8" w:rsidRPr="00EB51B8" w:rsidRDefault="00EB51B8" w:rsidP="002A44A8">
      <w:pPr>
        <w:numPr>
          <w:ilvl w:val="0"/>
          <w:numId w:val="6"/>
        </w:numPr>
        <w:tabs>
          <w:tab w:val="left" w:pos="6237"/>
        </w:tabs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noProof/>
          <w:sz w:val="20"/>
          <w:szCs w:val="20"/>
        </w:rPr>
        <w:t>An annotated copy o</w:t>
      </w:r>
      <w:r w:rsidR="002A44A8">
        <w:rPr>
          <w:rFonts w:ascii="Arial" w:hAnsi="Arial" w:cs="Arial"/>
          <w:noProof/>
          <w:sz w:val="20"/>
          <w:szCs w:val="20"/>
        </w:rPr>
        <w:t>f the Single Plan with changes</w:t>
      </w:r>
      <w:r w:rsidR="002A44A8">
        <w:rPr>
          <w:rFonts w:ascii="Arial" w:hAnsi="Arial" w:cs="Arial"/>
          <w:noProof/>
          <w:sz w:val="20"/>
          <w:szCs w:val="20"/>
        </w:rPr>
        <w:tab/>
      </w:r>
      <w:r w:rsidRPr="00EB51B8">
        <w:rPr>
          <w:rFonts w:ascii="Arial" w:hAnsi="Arial" w:cs="Arial"/>
          <w:noProof/>
          <w:sz w:val="20"/>
          <w:szCs w:val="20"/>
        </w:rPr>
        <w:t xml:space="preserve">Yes </w:t>
      </w:r>
      <w:r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Pr="00EB51B8">
        <w:rPr>
          <w:rFonts w:ascii="Arial" w:hAnsi="Arial" w:cs="Arial"/>
          <w:noProof/>
          <w:sz w:val="20"/>
          <w:szCs w:val="20"/>
        </w:rPr>
        <w:fldChar w:fldCharType="end"/>
      </w:r>
      <w:r w:rsidR="002A44A8">
        <w:rPr>
          <w:rFonts w:ascii="Arial" w:hAnsi="Arial" w:cs="Arial"/>
          <w:noProof/>
          <w:sz w:val="20"/>
          <w:szCs w:val="20"/>
        </w:rPr>
        <w:tab/>
      </w:r>
      <w:r w:rsidRPr="00EB51B8">
        <w:rPr>
          <w:rFonts w:ascii="Arial" w:hAnsi="Arial" w:cs="Arial"/>
          <w:noProof/>
          <w:sz w:val="20"/>
          <w:szCs w:val="20"/>
        </w:rPr>
        <w:t>No</w:t>
      </w:r>
      <w:r w:rsidR="002A44A8">
        <w:rPr>
          <w:rFonts w:ascii="Arial" w:hAnsi="Arial" w:cs="Arial"/>
          <w:noProof/>
          <w:sz w:val="20"/>
          <w:szCs w:val="20"/>
        </w:rPr>
        <w:t>t required</w:t>
      </w:r>
      <w:r w:rsidR="00B074F0">
        <w:rPr>
          <w:rFonts w:ascii="Arial" w:hAnsi="Arial" w:cs="Arial"/>
          <w:noProof/>
          <w:sz w:val="20"/>
          <w:szCs w:val="20"/>
        </w:rPr>
        <w:t xml:space="preserve"> </w:t>
      </w:r>
      <w:r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Pr="00EB51B8">
        <w:rPr>
          <w:rFonts w:ascii="Arial" w:hAnsi="Arial" w:cs="Arial"/>
          <w:noProof/>
          <w:sz w:val="20"/>
          <w:szCs w:val="20"/>
        </w:rPr>
        <w:fldChar w:fldCharType="end"/>
      </w:r>
    </w:p>
    <w:p w:rsidR="00616B3C" w:rsidRPr="002A44A8" w:rsidRDefault="00616B3C" w:rsidP="002A44A8">
      <w:pPr>
        <w:numPr>
          <w:ilvl w:val="0"/>
          <w:numId w:val="6"/>
        </w:numPr>
        <w:tabs>
          <w:tab w:val="left" w:pos="6237"/>
        </w:tabs>
        <w:rPr>
          <w:rFonts w:ascii="Arial" w:hAnsi="Arial" w:cs="Arial"/>
          <w:noProof/>
          <w:sz w:val="20"/>
          <w:szCs w:val="20"/>
        </w:rPr>
      </w:pPr>
      <w:r w:rsidRPr="00616B3C">
        <w:rPr>
          <w:rFonts w:ascii="Arial" w:hAnsi="Arial" w:cs="Arial"/>
          <w:noProof/>
          <w:sz w:val="20"/>
          <w:szCs w:val="20"/>
        </w:rPr>
        <w:t xml:space="preserve">An annotated copy of the </w:t>
      </w:r>
      <w:r>
        <w:rPr>
          <w:rFonts w:ascii="Arial" w:hAnsi="Arial" w:cs="Arial"/>
          <w:noProof/>
          <w:sz w:val="20"/>
          <w:szCs w:val="20"/>
        </w:rPr>
        <w:t>One Page Profile</w:t>
      </w:r>
      <w:r w:rsidR="002A44A8">
        <w:rPr>
          <w:rFonts w:ascii="Arial" w:hAnsi="Arial" w:cs="Arial"/>
          <w:noProof/>
          <w:sz w:val="20"/>
          <w:szCs w:val="20"/>
        </w:rPr>
        <w:t xml:space="preserve"> with changes</w:t>
      </w:r>
      <w:r w:rsid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 xml:space="preserve">Yes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  <w:r w:rsid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>No</w:t>
      </w:r>
      <w:r w:rsidR="002A44A8">
        <w:rPr>
          <w:rFonts w:ascii="Arial" w:hAnsi="Arial" w:cs="Arial"/>
          <w:noProof/>
          <w:sz w:val="20"/>
          <w:szCs w:val="20"/>
        </w:rPr>
        <w:t xml:space="preserve">t required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</w:p>
    <w:p w:rsidR="00616B3C" w:rsidRPr="00EB51B8" w:rsidRDefault="00616B3C" w:rsidP="00EB51B8">
      <w:pPr>
        <w:rPr>
          <w:rFonts w:ascii="Arial" w:hAnsi="Arial" w:cs="Arial"/>
          <w:noProof/>
          <w:sz w:val="20"/>
          <w:szCs w:val="20"/>
        </w:rPr>
      </w:pPr>
    </w:p>
    <w:p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noProof/>
          <w:sz w:val="20"/>
          <w:szCs w:val="20"/>
        </w:rPr>
        <w:t>If an increase in support is being requested from the local authority</w:t>
      </w:r>
    </w:p>
    <w:p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</w:p>
    <w:p w:rsidR="00EB51B8" w:rsidRPr="00EB51B8" w:rsidRDefault="00EB51B8" w:rsidP="002A44A8">
      <w:pPr>
        <w:numPr>
          <w:ilvl w:val="0"/>
          <w:numId w:val="6"/>
        </w:numPr>
        <w:tabs>
          <w:tab w:val="left" w:pos="6237"/>
        </w:tabs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noProof/>
          <w:sz w:val="20"/>
          <w:szCs w:val="20"/>
        </w:rPr>
        <w:t>Provision map</w:t>
      </w:r>
      <w:r w:rsidRPr="00EB51B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</w:t>
      </w:r>
      <w:r w:rsidR="00B074F0">
        <w:rPr>
          <w:rFonts w:ascii="Arial" w:hAnsi="Arial" w:cs="Arial"/>
          <w:color w:val="000000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</w:rPr>
        <w:t>Support Proforma for AEN Pupils</w:t>
      </w:r>
      <w:r w:rsidR="00B074F0">
        <w:rPr>
          <w:rFonts w:ascii="Arial" w:hAnsi="Arial" w:cs="Arial"/>
          <w:color w:val="000000"/>
          <w:sz w:val="20"/>
          <w:szCs w:val="20"/>
        </w:rPr>
        <w:t>’ form</w:t>
      </w:r>
      <w:r w:rsid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 xml:space="preserve">Yes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  <w:r w:rsid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>No</w:t>
      </w:r>
      <w:r w:rsidR="002A44A8">
        <w:rPr>
          <w:rFonts w:ascii="Arial" w:hAnsi="Arial" w:cs="Arial"/>
          <w:noProof/>
          <w:sz w:val="20"/>
          <w:szCs w:val="20"/>
        </w:rPr>
        <w:t xml:space="preserve">t required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</w:p>
    <w:p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</w:p>
    <w:p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noProof/>
          <w:sz w:val="20"/>
          <w:szCs w:val="20"/>
        </w:rPr>
        <w:t>If applicable:</w:t>
      </w:r>
    </w:p>
    <w:p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</w:p>
    <w:p w:rsidR="002A44A8" w:rsidRPr="00EB51B8" w:rsidRDefault="002A44A8" w:rsidP="002A44A8">
      <w:pPr>
        <w:numPr>
          <w:ilvl w:val="0"/>
          <w:numId w:val="6"/>
        </w:numPr>
        <w:tabs>
          <w:tab w:val="left" w:pos="6237"/>
        </w:tabs>
        <w:rPr>
          <w:rFonts w:ascii="Arial" w:hAnsi="Arial" w:cs="Arial"/>
          <w:noProof/>
          <w:sz w:val="20"/>
          <w:szCs w:val="20"/>
        </w:rPr>
      </w:pPr>
      <w:r w:rsidRPr="002A44A8">
        <w:rPr>
          <w:rFonts w:ascii="Arial" w:hAnsi="Arial" w:cs="Arial"/>
          <w:noProof/>
          <w:sz w:val="20"/>
          <w:szCs w:val="20"/>
        </w:rPr>
        <w:t>Educational Advice (transfers from statement to Single Plan)</w:t>
      </w:r>
      <w:r w:rsidRPr="002A44A8">
        <w:rPr>
          <w:rFonts w:ascii="Arial" w:hAnsi="Arial" w:cs="Arial"/>
          <w:noProof/>
          <w:sz w:val="20"/>
          <w:szCs w:val="20"/>
        </w:rPr>
        <w:tab/>
      </w:r>
      <w:r w:rsidRPr="00EB51B8">
        <w:rPr>
          <w:rFonts w:ascii="Arial" w:hAnsi="Arial" w:cs="Arial"/>
          <w:noProof/>
          <w:sz w:val="20"/>
          <w:szCs w:val="20"/>
        </w:rPr>
        <w:t xml:space="preserve">Yes </w:t>
      </w:r>
      <w:r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Pr="00EB51B8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tab/>
      </w:r>
      <w:r w:rsidRPr="00EB51B8">
        <w:rPr>
          <w:rFonts w:ascii="Arial" w:hAnsi="Arial" w:cs="Arial"/>
          <w:noProof/>
          <w:sz w:val="20"/>
          <w:szCs w:val="20"/>
        </w:rPr>
        <w:t>No</w:t>
      </w:r>
      <w:r>
        <w:rPr>
          <w:rFonts w:ascii="Arial" w:hAnsi="Arial" w:cs="Arial"/>
          <w:noProof/>
          <w:sz w:val="20"/>
          <w:szCs w:val="20"/>
        </w:rPr>
        <w:t xml:space="preserve">t required </w:t>
      </w:r>
      <w:r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Pr="00EB51B8">
        <w:rPr>
          <w:rFonts w:ascii="Arial" w:hAnsi="Arial" w:cs="Arial"/>
          <w:noProof/>
          <w:sz w:val="20"/>
          <w:szCs w:val="20"/>
        </w:rPr>
        <w:fldChar w:fldCharType="end"/>
      </w:r>
    </w:p>
    <w:p w:rsidR="002A44A8" w:rsidRPr="00EB51B8" w:rsidRDefault="00EB51B8" w:rsidP="002A44A8">
      <w:pPr>
        <w:numPr>
          <w:ilvl w:val="0"/>
          <w:numId w:val="6"/>
        </w:numPr>
        <w:tabs>
          <w:tab w:val="left" w:pos="6237"/>
        </w:tabs>
        <w:rPr>
          <w:rFonts w:ascii="Arial" w:hAnsi="Arial" w:cs="Arial"/>
          <w:noProof/>
          <w:sz w:val="20"/>
          <w:szCs w:val="20"/>
        </w:rPr>
      </w:pPr>
      <w:r w:rsidRPr="002A44A8">
        <w:rPr>
          <w:rFonts w:ascii="Arial" w:hAnsi="Arial" w:cs="Arial"/>
          <w:noProof/>
          <w:sz w:val="20"/>
          <w:szCs w:val="20"/>
        </w:rPr>
        <w:t>Health Care Plan</w:t>
      </w:r>
      <w:r w:rsidRP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 xml:space="preserve">Yes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  <w:r w:rsid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>No</w:t>
      </w:r>
      <w:r w:rsidR="002A44A8">
        <w:rPr>
          <w:rFonts w:ascii="Arial" w:hAnsi="Arial" w:cs="Arial"/>
          <w:noProof/>
          <w:sz w:val="20"/>
          <w:szCs w:val="20"/>
        </w:rPr>
        <w:t xml:space="preserve">t required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</w:p>
    <w:p w:rsidR="00EB51B8" w:rsidRDefault="00EB51B8" w:rsidP="002A44A8">
      <w:pPr>
        <w:numPr>
          <w:ilvl w:val="0"/>
          <w:numId w:val="6"/>
        </w:numPr>
        <w:tabs>
          <w:tab w:val="left" w:pos="6237"/>
        </w:tabs>
        <w:rPr>
          <w:rFonts w:ascii="Arial" w:hAnsi="Arial" w:cs="Arial"/>
          <w:noProof/>
          <w:sz w:val="20"/>
          <w:szCs w:val="20"/>
        </w:rPr>
      </w:pPr>
      <w:r w:rsidRPr="002A44A8">
        <w:rPr>
          <w:rFonts w:ascii="Arial" w:hAnsi="Arial" w:cs="Arial"/>
          <w:noProof/>
          <w:sz w:val="20"/>
          <w:szCs w:val="20"/>
        </w:rPr>
        <w:t>Personal Education Plan (</w:t>
      </w:r>
      <w:r w:rsidR="002A44A8" w:rsidRPr="002A44A8">
        <w:rPr>
          <w:rFonts w:ascii="Arial" w:hAnsi="Arial" w:cs="Arial"/>
          <w:noProof/>
          <w:sz w:val="20"/>
          <w:szCs w:val="20"/>
        </w:rPr>
        <w:t xml:space="preserve">for </w:t>
      </w:r>
      <w:r w:rsidRPr="002A44A8">
        <w:rPr>
          <w:rFonts w:ascii="Arial" w:hAnsi="Arial" w:cs="Arial"/>
          <w:noProof/>
          <w:sz w:val="20"/>
          <w:szCs w:val="20"/>
        </w:rPr>
        <w:t xml:space="preserve">Looked After Children only) </w:t>
      </w:r>
      <w:r w:rsidRP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 xml:space="preserve">Yes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  <w:r w:rsid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>No</w:t>
      </w:r>
      <w:r w:rsidR="002A44A8">
        <w:rPr>
          <w:rFonts w:ascii="Arial" w:hAnsi="Arial" w:cs="Arial"/>
          <w:noProof/>
          <w:sz w:val="20"/>
          <w:szCs w:val="20"/>
        </w:rPr>
        <w:t xml:space="preserve">t required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</w:p>
    <w:p w:rsidR="002A44A8" w:rsidRDefault="002A44A8" w:rsidP="002A44A8">
      <w:pPr>
        <w:numPr>
          <w:ilvl w:val="0"/>
          <w:numId w:val="6"/>
        </w:numPr>
        <w:tabs>
          <w:tab w:val="left" w:pos="6237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Chair’s Report (for LAC or Children In Need cases)</w:t>
      </w:r>
      <w:r w:rsidRPr="002A44A8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 w:rsidRPr="00EB51B8">
        <w:rPr>
          <w:rFonts w:ascii="Arial" w:hAnsi="Arial" w:cs="Arial"/>
          <w:noProof/>
          <w:sz w:val="20"/>
          <w:szCs w:val="20"/>
        </w:rPr>
        <w:t xml:space="preserve">Yes </w:t>
      </w:r>
      <w:r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Pr="00EB51B8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tab/>
      </w:r>
      <w:r w:rsidRPr="00EB51B8">
        <w:rPr>
          <w:rFonts w:ascii="Arial" w:hAnsi="Arial" w:cs="Arial"/>
          <w:noProof/>
          <w:sz w:val="20"/>
          <w:szCs w:val="20"/>
        </w:rPr>
        <w:t>No</w:t>
      </w:r>
      <w:r>
        <w:rPr>
          <w:rFonts w:ascii="Arial" w:hAnsi="Arial" w:cs="Arial"/>
          <w:noProof/>
          <w:sz w:val="20"/>
          <w:szCs w:val="20"/>
        </w:rPr>
        <w:t xml:space="preserve">t required </w:t>
      </w:r>
      <w:r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2B0F18">
        <w:rPr>
          <w:rFonts w:ascii="Arial" w:hAnsi="Arial" w:cs="Arial"/>
          <w:noProof/>
          <w:sz w:val="20"/>
          <w:szCs w:val="20"/>
        </w:rPr>
      </w:r>
      <w:r w:rsidR="002B0F18">
        <w:rPr>
          <w:rFonts w:ascii="Arial" w:hAnsi="Arial" w:cs="Arial"/>
          <w:noProof/>
          <w:sz w:val="20"/>
          <w:szCs w:val="20"/>
        </w:rPr>
        <w:fldChar w:fldCharType="separate"/>
      </w:r>
      <w:r w:rsidRPr="00EB51B8">
        <w:rPr>
          <w:rFonts w:ascii="Arial" w:hAnsi="Arial" w:cs="Arial"/>
          <w:noProof/>
          <w:sz w:val="20"/>
          <w:szCs w:val="20"/>
        </w:rPr>
        <w:fldChar w:fldCharType="end"/>
      </w:r>
    </w:p>
    <w:p w:rsidR="002A44A8" w:rsidRPr="002A44A8" w:rsidRDefault="002A44A8" w:rsidP="002A44A8">
      <w:pPr>
        <w:tabs>
          <w:tab w:val="left" w:pos="6237"/>
        </w:tabs>
        <w:ind w:left="720"/>
        <w:rPr>
          <w:rFonts w:ascii="Arial" w:hAnsi="Arial" w:cs="Arial"/>
          <w:noProof/>
          <w:sz w:val="20"/>
          <w:szCs w:val="20"/>
        </w:rPr>
      </w:pPr>
    </w:p>
    <w:p w:rsidR="00EB51B8" w:rsidRPr="00EB51B8" w:rsidRDefault="00EB51B8" w:rsidP="00EB51B8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67945</wp:posOffset>
                </wp:positionV>
                <wp:extent cx="63817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B71A8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5.35pt" to="484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" strokeweight="1.5pt"/>
            </w:pict>
          </mc:Fallback>
        </mc:AlternateContent>
      </w:r>
    </w:p>
    <w:p w:rsidR="00EB51B8" w:rsidRPr="00EB51B8" w:rsidRDefault="00EB51B8" w:rsidP="00EB51B8">
      <w:pPr>
        <w:rPr>
          <w:rFonts w:ascii="Arial" w:hAnsi="Arial" w:cs="Arial"/>
          <w:b/>
          <w:noProof/>
          <w:sz w:val="28"/>
          <w:szCs w:val="28"/>
        </w:rPr>
      </w:pPr>
      <w:r w:rsidRPr="00EB51B8">
        <w:rPr>
          <w:rFonts w:ascii="Arial" w:hAnsi="Arial" w:cs="Arial"/>
          <w:b/>
          <w:noProof/>
          <w:sz w:val="28"/>
          <w:szCs w:val="28"/>
        </w:rPr>
        <w:t>Circulation</w:t>
      </w:r>
    </w:p>
    <w:p w:rsidR="00EB51B8" w:rsidRPr="00EB51B8" w:rsidRDefault="00EB51B8" w:rsidP="00EB51B8">
      <w:pPr>
        <w:tabs>
          <w:tab w:val="center" w:pos="4153"/>
          <w:tab w:val="right" w:pos="8306"/>
        </w:tabs>
      </w:pPr>
    </w:p>
    <w:p w:rsidR="00EB51B8" w:rsidRPr="00EB51B8" w:rsidRDefault="00EB51B8" w:rsidP="00EB51B8">
      <w:pPr>
        <w:numPr>
          <w:ilvl w:val="0"/>
          <w:numId w:val="3"/>
        </w:num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EB51B8">
        <w:rPr>
          <w:rFonts w:ascii="Arial" w:hAnsi="Arial" w:cs="Arial"/>
          <w:sz w:val="20"/>
          <w:szCs w:val="20"/>
        </w:rPr>
        <w:t>Parents/Carers</w:t>
      </w:r>
    </w:p>
    <w:p w:rsidR="00EB51B8" w:rsidRPr="00EB51B8" w:rsidRDefault="00EB51B8" w:rsidP="00EB51B8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</w:p>
    <w:p w:rsidR="00EB51B8" w:rsidRPr="00EB51B8" w:rsidRDefault="00616B3C" w:rsidP="00EB51B8">
      <w:pPr>
        <w:numPr>
          <w:ilvl w:val="0"/>
          <w:numId w:val="3"/>
        </w:numPr>
        <w:tabs>
          <w:tab w:val="center" w:pos="720"/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Team</w:t>
      </w:r>
      <w:r w:rsidR="00EB51B8" w:rsidRPr="00EB51B8">
        <w:rPr>
          <w:rFonts w:ascii="Arial" w:hAnsi="Arial" w:cs="Arial"/>
          <w:sz w:val="20"/>
          <w:szCs w:val="20"/>
        </w:rPr>
        <w:t xml:space="preserve"> Manager, Children’s Commissioning, Civic Centre, Regent Street, Gateshead, NE8 1HH or by e-mail to </w:t>
      </w:r>
      <w:hyperlink r:id="rId8" w:history="1">
        <w:r w:rsidR="00EB51B8" w:rsidRPr="00EB51B8">
          <w:rPr>
            <w:rFonts w:ascii="Arial" w:hAnsi="Arial" w:cs="Arial"/>
            <w:color w:val="0000FF"/>
            <w:sz w:val="20"/>
            <w:szCs w:val="20"/>
            <w:u w:val="single"/>
          </w:rPr>
          <w:t>senteam@gateshead.gov.uk</w:t>
        </w:r>
      </w:hyperlink>
      <w:r w:rsidR="00EB51B8" w:rsidRPr="00EB51B8">
        <w:rPr>
          <w:rFonts w:ascii="Arial" w:hAnsi="Arial" w:cs="Arial"/>
          <w:sz w:val="20"/>
          <w:szCs w:val="20"/>
        </w:rPr>
        <w:t xml:space="preserve"> </w:t>
      </w:r>
    </w:p>
    <w:p w:rsidR="00EB51B8" w:rsidRPr="00EB51B8" w:rsidRDefault="00EB51B8" w:rsidP="00EB51B8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</w:p>
    <w:p w:rsidR="00EB51B8" w:rsidRDefault="00EB51B8" w:rsidP="00EB51B8">
      <w:pPr>
        <w:numPr>
          <w:ilvl w:val="0"/>
          <w:numId w:val="4"/>
        </w:num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EB51B8">
        <w:rPr>
          <w:rFonts w:ascii="Arial" w:hAnsi="Arial" w:cs="Arial"/>
          <w:sz w:val="20"/>
          <w:szCs w:val="20"/>
        </w:rPr>
        <w:t>Principal Education Psychologist, Dryden Centre, Evistones Road, Gateshead, NE9 5UR</w:t>
      </w:r>
    </w:p>
    <w:p w:rsidR="00EB51B8" w:rsidRDefault="00EB51B8" w:rsidP="00EB51B8">
      <w:pPr>
        <w:tabs>
          <w:tab w:val="center" w:pos="4153"/>
          <w:tab w:val="right" w:pos="8306"/>
        </w:tabs>
        <w:ind w:left="720"/>
        <w:rPr>
          <w:rFonts w:ascii="Arial" w:hAnsi="Arial" w:cs="Arial"/>
          <w:sz w:val="20"/>
          <w:szCs w:val="20"/>
        </w:rPr>
      </w:pPr>
    </w:p>
    <w:p w:rsidR="00EB51B8" w:rsidRPr="00EB51B8" w:rsidRDefault="00EB51B8" w:rsidP="00EB51B8">
      <w:pPr>
        <w:numPr>
          <w:ilvl w:val="0"/>
          <w:numId w:val="4"/>
        </w:num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LAC, Virtual School, REALAC, Dryden Centre, </w:t>
      </w:r>
      <w:r w:rsidRPr="00EB51B8">
        <w:rPr>
          <w:rFonts w:ascii="Arial" w:hAnsi="Arial" w:cs="Arial"/>
          <w:sz w:val="20"/>
          <w:szCs w:val="20"/>
        </w:rPr>
        <w:t>Evistones Road, Gateshead, NE9 5UR</w:t>
      </w:r>
    </w:p>
    <w:p w:rsidR="00EB51B8" w:rsidRPr="00EB51B8" w:rsidRDefault="00EB51B8" w:rsidP="00EB51B8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</w:p>
    <w:p w:rsidR="00EB51B8" w:rsidRPr="00EB51B8" w:rsidRDefault="00B074F0" w:rsidP="00EB51B8">
      <w:pPr>
        <w:numPr>
          <w:ilvl w:val="0"/>
          <w:numId w:val="4"/>
        </w:num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</w:t>
      </w:r>
      <w:r w:rsidR="00EB51B8" w:rsidRPr="00EB51B8">
        <w:rPr>
          <w:rFonts w:ascii="Arial" w:hAnsi="Arial" w:cs="Arial"/>
          <w:sz w:val="20"/>
          <w:szCs w:val="20"/>
        </w:rPr>
        <w:t xml:space="preserve">ther </w:t>
      </w:r>
      <w:r>
        <w:rPr>
          <w:rFonts w:ascii="Arial" w:hAnsi="Arial" w:cs="Arial"/>
          <w:sz w:val="20"/>
          <w:szCs w:val="20"/>
        </w:rPr>
        <w:t>teams/a</w:t>
      </w:r>
      <w:r w:rsidR="00EB51B8" w:rsidRPr="00EB51B8">
        <w:rPr>
          <w:rFonts w:ascii="Arial" w:hAnsi="Arial" w:cs="Arial"/>
          <w:sz w:val="20"/>
          <w:szCs w:val="20"/>
        </w:rPr>
        <w:t>gencies involved with the young person.</w:t>
      </w:r>
    </w:p>
    <w:p w:rsidR="00EB51B8" w:rsidRPr="00EB51B8" w:rsidRDefault="00EB51B8" w:rsidP="00EB51B8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EB51B8" w:rsidRPr="00EB51B8" w:rsidRDefault="00EB51B8" w:rsidP="00EB51B8">
      <w:pPr>
        <w:tabs>
          <w:tab w:val="center" w:pos="4153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167640</wp:posOffset>
                </wp:positionV>
                <wp:extent cx="6381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3EBF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13.2pt" to="484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" strokeweight="1.5pt"/>
            </w:pict>
          </mc:Fallback>
        </mc:AlternateContent>
      </w:r>
    </w:p>
    <w:p w:rsidR="0086408D" w:rsidRPr="003715BB" w:rsidRDefault="0086408D" w:rsidP="0086408D">
      <w:pPr>
        <w:rPr>
          <w:rFonts w:ascii="Arial" w:hAnsi="Arial" w:cs="Arial"/>
          <w:color w:val="000000"/>
          <w:sz w:val="20"/>
          <w:szCs w:val="20"/>
        </w:rPr>
      </w:pPr>
    </w:p>
    <w:sectPr w:rsidR="0086408D" w:rsidRPr="003715BB" w:rsidSect="008F2319">
      <w:headerReference w:type="default" r:id="rId9"/>
      <w:footerReference w:type="default" r:id="rId10"/>
      <w:headerReference w:type="first" r:id="rId11"/>
      <w:pgSz w:w="11906" w:h="16838"/>
      <w:pgMar w:top="1135" w:right="1558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41" w:rsidRDefault="00F03341" w:rsidP="001D3B5B">
      <w:r>
        <w:separator/>
      </w:r>
    </w:p>
  </w:endnote>
  <w:endnote w:type="continuationSeparator" w:id="0">
    <w:p w:rsidR="00F03341" w:rsidRDefault="00F03341" w:rsidP="001D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09869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C63" w:rsidRPr="00F61233" w:rsidRDefault="000A7C6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F61233">
          <w:rPr>
            <w:rFonts w:ascii="Arial" w:hAnsi="Arial" w:cs="Arial"/>
            <w:sz w:val="16"/>
            <w:szCs w:val="16"/>
          </w:rPr>
          <w:fldChar w:fldCharType="begin"/>
        </w:r>
        <w:r w:rsidRPr="00F6123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61233">
          <w:rPr>
            <w:rFonts w:ascii="Arial" w:hAnsi="Arial" w:cs="Arial"/>
            <w:sz w:val="16"/>
            <w:szCs w:val="16"/>
          </w:rPr>
          <w:fldChar w:fldCharType="separate"/>
        </w:r>
        <w:r w:rsidR="000E2CF8">
          <w:rPr>
            <w:rFonts w:ascii="Arial" w:hAnsi="Arial" w:cs="Arial"/>
            <w:noProof/>
            <w:sz w:val="16"/>
            <w:szCs w:val="16"/>
          </w:rPr>
          <w:t>5</w:t>
        </w:r>
        <w:r w:rsidRPr="00F6123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0A7C63" w:rsidRPr="00F61233" w:rsidRDefault="000A7C63" w:rsidP="00F61233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41" w:rsidRDefault="00F03341" w:rsidP="001D3B5B">
      <w:r>
        <w:separator/>
      </w:r>
    </w:p>
  </w:footnote>
  <w:footnote w:type="continuationSeparator" w:id="0">
    <w:p w:rsidR="00F03341" w:rsidRDefault="00F03341" w:rsidP="001D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C63" w:rsidRDefault="000A7C63" w:rsidP="00F6123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19" w:rsidRDefault="008F23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0EAEC8" wp14:editId="2953DCAA">
          <wp:simplePos x="0" y="0"/>
          <wp:positionH relativeFrom="margin">
            <wp:posOffset>4531360</wp:posOffset>
          </wp:positionH>
          <wp:positionV relativeFrom="margin">
            <wp:posOffset>-358775</wp:posOffset>
          </wp:positionV>
          <wp:extent cx="1769110" cy="759460"/>
          <wp:effectExtent l="0" t="0" r="254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759460"/>
                  </a:xfrm>
                  <a:prstGeom prst="rect">
                    <a:avLst/>
                  </a:prstGeom>
                  <a:solidFill>
                    <a:srgbClr val="C0000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BDC"/>
    <w:multiLevelType w:val="hybridMultilevel"/>
    <w:tmpl w:val="DBECA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5E7"/>
    <w:multiLevelType w:val="hybridMultilevel"/>
    <w:tmpl w:val="49C22CB2"/>
    <w:lvl w:ilvl="0" w:tplc="896EC692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FA77D0E"/>
    <w:multiLevelType w:val="hybridMultilevel"/>
    <w:tmpl w:val="5EC058E4"/>
    <w:lvl w:ilvl="0" w:tplc="32FA0F5A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5F01374"/>
    <w:multiLevelType w:val="hybridMultilevel"/>
    <w:tmpl w:val="448C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C715F"/>
    <w:multiLevelType w:val="hybridMultilevel"/>
    <w:tmpl w:val="92C8A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2903"/>
    <w:multiLevelType w:val="hybridMultilevel"/>
    <w:tmpl w:val="722EB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LNPRq9D8eiMxoMF9NyxwvFE3Ns=" w:salt="XUYgflQeGUkm5Cz7K1jXR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5B"/>
    <w:rsid w:val="00003759"/>
    <w:rsid w:val="000A7C63"/>
    <w:rsid w:val="000D06DA"/>
    <w:rsid w:val="000E2CF8"/>
    <w:rsid w:val="000F0359"/>
    <w:rsid w:val="001121EB"/>
    <w:rsid w:val="001C69F5"/>
    <w:rsid w:val="001D3B5B"/>
    <w:rsid w:val="001D4930"/>
    <w:rsid w:val="00240305"/>
    <w:rsid w:val="002A44A8"/>
    <w:rsid w:val="002B0F18"/>
    <w:rsid w:val="00330093"/>
    <w:rsid w:val="003613EE"/>
    <w:rsid w:val="003B608F"/>
    <w:rsid w:val="003D2E72"/>
    <w:rsid w:val="003D55EE"/>
    <w:rsid w:val="003E48BF"/>
    <w:rsid w:val="00427993"/>
    <w:rsid w:val="00532DD1"/>
    <w:rsid w:val="0058530D"/>
    <w:rsid w:val="005E442F"/>
    <w:rsid w:val="006068A8"/>
    <w:rsid w:val="00616B3C"/>
    <w:rsid w:val="0067763D"/>
    <w:rsid w:val="006851D7"/>
    <w:rsid w:val="006E14E0"/>
    <w:rsid w:val="00793994"/>
    <w:rsid w:val="007B79B4"/>
    <w:rsid w:val="007D0909"/>
    <w:rsid w:val="0086408D"/>
    <w:rsid w:val="00875473"/>
    <w:rsid w:val="008D5F3A"/>
    <w:rsid w:val="008F2319"/>
    <w:rsid w:val="008F41C9"/>
    <w:rsid w:val="008F71C0"/>
    <w:rsid w:val="00912286"/>
    <w:rsid w:val="009141F9"/>
    <w:rsid w:val="009A1FBD"/>
    <w:rsid w:val="009A5B64"/>
    <w:rsid w:val="00A82624"/>
    <w:rsid w:val="00AB5AC1"/>
    <w:rsid w:val="00B071AE"/>
    <w:rsid w:val="00B074F0"/>
    <w:rsid w:val="00B814C5"/>
    <w:rsid w:val="00BC5DFF"/>
    <w:rsid w:val="00BD37DC"/>
    <w:rsid w:val="00BE16C2"/>
    <w:rsid w:val="00C3156A"/>
    <w:rsid w:val="00C60183"/>
    <w:rsid w:val="00DA726F"/>
    <w:rsid w:val="00E907B8"/>
    <w:rsid w:val="00EB51B8"/>
    <w:rsid w:val="00F03341"/>
    <w:rsid w:val="00F61233"/>
    <w:rsid w:val="00FB0F1A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A86E9FE-092F-4AFE-A9CF-1909515E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68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3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3B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3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5B"/>
    <w:rPr>
      <w:sz w:val="24"/>
      <w:szCs w:val="24"/>
    </w:rPr>
  </w:style>
  <w:style w:type="paragraph" w:styleId="BalloonText">
    <w:name w:val="Balloon Text"/>
    <w:basedOn w:val="Normal"/>
    <w:link w:val="BalloonTextChar"/>
    <w:rsid w:val="003D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08D"/>
    <w:pPr>
      <w:ind w:left="720"/>
      <w:contextualSpacing/>
    </w:pPr>
  </w:style>
  <w:style w:type="character" w:styleId="Hyperlink">
    <w:name w:val="Hyperlink"/>
    <w:rsid w:val="008640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121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eam@gateshea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34D8-3242-4761-87A7-87ACF836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F9F3E854.dotm</Template>
  <TotalTime>1</TotalTime>
  <Pages>5</Pages>
  <Words>1049</Words>
  <Characters>5981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Bird</dc:creator>
  <cp:lastModifiedBy>Judy Hadnum</cp:lastModifiedBy>
  <cp:revision>2</cp:revision>
  <dcterms:created xsi:type="dcterms:W3CDTF">2019-05-24T09:22:00Z</dcterms:created>
  <dcterms:modified xsi:type="dcterms:W3CDTF">2019-05-24T09:22:00Z</dcterms:modified>
</cp:coreProperties>
</file>